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F4" w:rsidRPr="00B31409" w:rsidRDefault="00C1173A" w:rsidP="002F63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A</w:t>
      </w:r>
      <w:r w:rsidR="002F63F4">
        <w:rPr>
          <w:rFonts w:eastAsia="Times New Roman" w:cstheme="minorHAnsi"/>
          <w:b/>
          <w:sz w:val="20"/>
          <w:szCs w:val="20"/>
          <w:lang w:eastAsia="it-IT"/>
        </w:rPr>
        <w:t xml:space="preserve">utocertificazioni in caso di assenze per malattie </w:t>
      </w:r>
      <w:r w:rsidR="00E65675">
        <w:rPr>
          <w:rFonts w:eastAsia="Times New Roman" w:cstheme="minorHAnsi"/>
          <w:b/>
          <w:sz w:val="20"/>
          <w:szCs w:val="20"/>
          <w:lang w:eastAsia="it-IT"/>
        </w:rPr>
        <w:t>inferiore</w:t>
      </w:r>
      <w:r w:rsidR="00996457">
        <w:rPr>
          <w:rFonts w:eastAsia="Times New Roman" w:cstheme="minorHAnsi"/>
          <w:b/>
          <w:sz w:val="20"/>
          <w:szCs w:val="20"/>
          <w:lang w:eastAsia="it-IT"/>
        </w:rPr>
        <w:t>a 5</w:t>
      </w:r>
      <w:r w:rsidR="002F63F4" w:rsidRPr="00B31409">
        <w:rPr>
          <w:rFonts w:eastAsia="Times New Roman" w:cstheme="minorHAnsi"/>
          <w:b/>
          <w:sz w:val="20"/>
          <w:szCs w:val="20"/>
          <w:lang w:eastAsia="it-IT"/>
        </w:rPr>
        <w:t>giorni</w:t>
      </w:r>
    </w:p>
    <w:p w:rsidR="002F63F4" w:rsidRPr="00B31409" w:rsidRDefault="002F63F4" w:rsidP="002F63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2F63F4" w:rsidRPr="00B31409" w:rsidRDefault="002F63F4" w:rsidP="002F63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2F63F4" w:rsidRPr="00B31409" w:rsidRDefault="002F63F4" w:rsidP="002F63F4">
      <w:pPr>
        <w:spacing w:after="0"/>
        <w:rPr>
          <w:rFonts w:eastAsia="Calibri" w:cstheme="minorHAnsi"/>
          <w:lang w:eastAsia="it-IT"/>
        </w:rPr>
      </w:pPr>
    </w:p>
    <w:p w:rsidR="002F63F4" w:rsidRPr="00C1173A" w:rsidRDefault="002F63F4" w:rsidP="002F63F4">
      <w:pPr>
        <w:spacing w:after="204"/>
        <w:ind w:left="-5" w:hanging="10"/>
        <w:rPr>
          <w:rFonts w:eastAsia="Calibri" w:cstheme="minorHAnsi"/>
          <w:sz w:val="18"/>
          <w:szCs w:val="18"/>
          <w:lang w:eastAsia="it-IT"/>
        </w:rPr>
      </w:pPr>
      <w:r w:rsidRPr="00C1173A">
        <w:rPr>
          <w:rFonts w:eastAsia="Gill Sans MT" w:cstheme="minorHAnsi"/>
          <w:sz w:val="18"/>
          <w:szCs w:val="18"/>
          <w:lang w:eastAsia="it-IT"/>
        </w:rPr>
        <w:t>Io sottoscritto/a _________________________________________________________________________________</w:t>
      </w:r>
    </w:p>
    <w:p w:rsidR="002F63F4" w:rsidRPr="00C1173A" w:rsidRDefault="002F63F4" w:rsidP="002F63F4">
      <w:pPr>
        <w:spacing w:after="204"/>
        <w:ind w:left="-5" w:hanging="10"/>
        <w:rPr>
          <w:rFonts w:eastAsia="Calibri" w:cstheme="minorHAnsi"/>
          <w:sz w:val="18"/>
          <w:szCs w:val="18"/>
          <w:lang w:eastAsia="it-IT"/>
        </w:rPr>
      </w:pPr>
      <w:r w:rsidRPr="00C1173A">
        <w:rPr>
          <w:rFonts w:eastAsia="Gill Sans MT" w:cstheme="minorHAnsi"/>
          <w:sz w:val="18"/>
          <w:szCs w:val="18"/>
          <w:lang w:eastAsia="it-IT"/>
        </w:rPr>
        <w:t xml:space="preserve">Nato/a a ___________________________________________________________ il ________/_______/__________ </w:t>
      </w:r>
    </w:p>
    <w:p w:rsidR="002F63F4" w:rsidRPr="00C1173A" w:rsidRDefault="002F63F4" w:rsidP="002F63F4">
      <w:pPr>
        <w:spacing w:after="204"/>
        <w:ind w:left="-5" w:hanging="10"/>
        <w:rPr>
          <w:rFonts w:eastAsia="Calibri" w:cstheme="minorHAnsi"/>
          <w:sz w:val="18"/>
          <w:szCs w:val="18"/>
          <w:lang w:eastAsia="it-IT"/>
        </w:rPr>
      </w:pPr>
      <w:r w:rsidRPr="00C1173A">
        <w:rPr>
          <w:rFonts w:eastAsia="Gill Sans MT" w:cstheme="minorHAnsi"/>
          <w:sz w:val="18"/>
          <w:szCs w:val="18"/>
          <w:lang w:eastAsia="it-IT"/>
        </w:rPr>
        <w:t xml:space="preserve">Residente a _______________________________________________________________________(_____________)  </w:t>
      </w:r>
    </w:p>
    <w:p w:rsidR="002F63F4" w:rsidRPr="00C1173A" w:rsidRDefault="002F63F4" w:rsidP="002F63F4">
      <w:pPr>
        <w:spacing w:after="204"/>
        <w:ind w:left="-5" w:hanging="10"/>
        <w:rPr>
          <w:rFonts w:eastAsia="Calibri" w:cstheme="minorHAnsi"/>
          <w:sz w:val="18"/>
          <w:szCs w:val="18"/>
          <w:lang w:eastAsia="it-IT"/>
        </w:rPr>
      </w:pPr>
      <w:r w:rsidRPr="00C1173A">
        <w:rPr>
          <w:rFonts w:eastAsia="Gill Sans MT" w:cstheme="minorHAnsi"/>
          <w:sz w:val="18"/>
          <w:szCs w:val="18"/>
          <w:lang w:eastAsia="it-IT"/>
        </w:rPr>
        <w:t xml:space="preserve">Via ____________________________________________________________________ n° _______________________ </w:t>
      </w:r>
    </w:p>
    <w:p w:rsidR="002F63F4" w:rsidRPr="00C1173A" w:rsidRDefault="002F63F4" w:rsidP="00C1173A">
      <w:pPr>
        <w:spacing w:after="0"/>
        <w:ind w:left="-5" w:hanging="10"/>
        <w:rPr>
          <w:rFonts w:eastAsia="Calibri" w:cstheme="minorHAnsi"/>
          <w:sz w:val="18"/>
          <w:szCs w:val="18"/>
          <w:lang w:eastAsia="it-IT"/>
        </w:rPr>
      </w:pPr>
      <w:r w:rsidRPr="00C1173A">
        <w:rPr>
          <w:rFonts w:eastAsia="Gill Sans MT" w:cstheme="minorHAnsi"/>
          <w:sz w:val="18"/>
          <w:szCs w:val="18"/>
          <w:lang w:eastAsia="it-IT"/>
        </w:rPr>
        <w:t xml:space="preserve">Recapiti:   </w:t>
      </w:r>
      <w:r w:rsidRPr="00C1173A">
        <w:rPr>
          <w:rFonts w:eastAsia="Wingdings 2" w:cstheme="minorHAnsi"/>
          <w:sz w:val="18"/>
          <w:szCs w:val="18"/>
          <w:lang w:eastAsia="it-IT"/>
        </w:rPr>
        <w:sym w:font="Wingdings 2" w:char="F027"/>
      </w:r>
      <w:r w:rsidRPr="00C1173A">
        <w:rPr>
          <w:rFonts w:eastAsia="Gill Sans MT" w:cstheme="minorHAnsi"/>
          <w:sz w:val="18"/>
          <w:szCs w:val="18"/>
          <w:lang w:eastAsia="it-IT"/>
        </w:rPr>
        <w:t xml:space="preserve">_________________________________________  </w:t>
      </w:r>
      <w:r w:rsidRPr="00C1173A">
        <w:rPr>
          <w:rFonts w:eastAsia="Gill Sans MT" w:cstheme="minorHAnsi"/>
          <w:sz w:val="18"/>
          <w:szCs w:val="18"/>
          <w:lang w:eastAsia="it-IT"/>
        </w:rPr>
        <w:sym w:font="Wingdings 2" w:char="F028"/>
      </w:r>
      <w:r w:rsidRPr="00C1173A">
        <w:rPr>
          <w:rFonts w:eastAsia="Gill Sans MT" w:cstheme="minorHAnsi"/>
          <w:sz w:val="18"/>
          <w:szCs w:val="18"/>
          <w:lang w:eastAsia="it-IT"/>
        </w:rPr>
        <w:t xml:space="preserve"> _________________________________________  </w:t>
      </w:r>
    </w:p>
    <w:p w:rsidR="002F63F4" w:rsidRPr="00C1173A" w:rsidRDefault="002F63F4" w:rsidP="00C1173A">
      <w:pPr>
        <w:spacing w:after="0"/>
        <w:ind w:left="-5" w:hanging="10"/>
        <w:rPr>
          <w:rFonts w:eastAsia="Gill Sans MT" w:cstheme="minorHAnsi"/>
          <w:b/>
          <w:sz w:val="18"/>
          <w:szCs w:val="18"/>
          <w:lang w:eastAsia="it-IT"/>
        </w:rPr>
      </w:pPr>
    </w:p>
    <w:p w:rsidR="002F63F4" w:rsidRPr="00C1173A" w:rsidRDefault="002F63F4" w:rsidP="00C1173A">
      <w:pPr>
        <w:spacing w:after="0"/>
        <w:ind w:left="-5" w:hanging="10"/>
        <w:rPr>
          <w:rFonts w:eastAsia="Gill Sans MT" w:cstheme="minorHAnsi"/>
          <w:b/>
          <w:i/>
          <w:sz w:val="18"/>
          <w:szCs w:val="18"/>
          <w:lang w:eastAsia="it-IT"/>
        </w:rPr>
      </w:pPr>
      <w:r w:rsidRPr="00C1173A">
        <w:rPr>
          <w:rFonts w:eastAsia="Gill Sans MT" w:cstheme="minorHAnsi"/>
          <w:b/>
          <w:sz w:val="18"/>
          <w:szCs w:val="18"/>
          <w:lang w:eastAsia="it-IT"/>
        </w:rPr>
        <w:t>In qualità di genitore/tutore del minore:</w:t>
      </w:r>
      <w:r w:rsidRPr="00C1173A">
        <w:rPr>
          <w:rFonts w:eastAsia="Gill Sans MT" w:cstheme="minorHAnsi"/>
          <w:b/>
          <w:i/>
          <w:sz w:val="18"/>
          <w:szCs w:val="18"/>
          <w:lang w:eastAsia="it-IT"/>
        </w:rPr>
        <w:t xml:space="preserve"> ____________________________________________________________________</w:t>
      </w:r>
      <w:r w:rsidR="00C1173A">
        <w:rPr>
          <w:rFonts w:eastAsia="Gill Sans MT" w:cstheme="minorHAnsi"/>
          <w:b/>
          <w:i/>
          <w:sz w:val="18"/>
          <w:szCs w:val="18"/>
          <w:lang w:eastAsia="it-IT"/>
        </w:rPr>
        <w:t>___, studente di questo istituto nella classe____________________________</w:t>
      </w:r>
    </w:p>
    <w:p w:rsidR="002F63F4" w:rsidRPr="00C1173A" w:rsidRDefault="002F63F4" w:rsidP="002F63F4">
      <w:pPr>
        <w:widowControl w:val="0"/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it-IT"/>
        </w:rPr>
      </w:pPr>
    </w:p>
    <w:p w:rsidR="002F63F4" w:rsidRPr="00B31409" w:rsidRDefault="002F63F4" w:rsidP="002F63F4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2F63F4" w:rsidRPr="00B31409" w:rsidRDefault="002F63F4" w:rsidP="002F63F4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2F63F4" w:rsidRPr="00B31409" w:rsidRDefault="002F63F4" w:rsidP="002F63F4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:rsidR="002F63F4" w:rsidRPr="00B31409" w:rsidRDefault="002F63F4" w:rsidP="002F63F4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2F63F4" w:rsidRPr="00B31409" w:rsidRDefault="002F63F4" w:rsidP="002F63F4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2F63F4" w:rsidRPr="00B31409" w:rsidRDefault="002F63F4" w:rsidP="002F63F4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:rsidR="002F63F4" w:rsidRPr="00B31409" w:rsidRDefault="002F63F4" w:rsidP="002F63F4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:rsidR="002F63F4" w:rsidRPr="00851E4C" w:rsidRDefault="002F63F4" w:rsidP="002F63F4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:rsidR="002F63F4" w:rsidRPr="00851E4C" w:rsidRDefault="002F63F4" w:rsidP="002F63F4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ha stabilito che il caso non rientra nel percorso COVID né necessita di giorni di </w:t>
      </w:r>
      <w:r w:rsidR="00996457">
        <w:rPr>
          <w:rFonts w:eastAsia="Calibri" w:cstheme="minorHAnsi"/>
          <w:b/>
          <w:color w:val="000000"/>
          <w:sz w:val="20"/>
          <w:szCs w:val="20"/>
          <w:lang w:eastAsia="it-IT"/>
        </w:rPr>
        <w:t>malattia superiori a 5</w:t>
      </w:r>
      <w:bookmarkStart w:id="0" w:name="_GoBack"/>
      <w:bookmarkEnd w:id="0"/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:rsidR="002F63F4" w:rsidRPr="00851E4C" w:rsidRDefault="002F63F4" w:rsidP="002F63F4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2F63F4" w:rsidRDefault="002F63F4" w:rsidP="002F63F4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2F63F4" w:rsidRPr="00D33561" w:rsidRDefault="002F63F4" w:rsidP="002F63F4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2F63F4" w:rsidRPr="00C1173A" w:rsidRDefault="002F63F4" w:rsidP="002F63F4">
      <w:pPr>
        <w:spacing w:after="0"/>
        <w:ind w:right="30"/>
        <w:jc w:val="both"/>
        <w:rPr>
          <w:rFonts w:eastAsia="Times New Roman" w:cstheme="minorHAnsi"/>
          <w:b/>
          <w:i/>
          <w:sz w:val="18"/>
          <w:szCs w:val="18"/>
          <w:lang w:eastAsia="ar-SA"/>
        </w:rPr>
      </w:pPr>
      <w:r w:rsidRPr="00C1173A">
        <w:rPr>
          <w:rFonts w:eastAsia="Times New Roman" w:cstheme="minorHAnsi"/>
          <w:b/>
          <w:i/>
          <w:sz w:val="18"/>
          <w:szCs w:val="18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2F63F4" w:rsidRPr="00C1173A" w:rsidRDefault="002F63F4" w:rsidP="002F63F4">
      <w:pPr>
        <w:spacing w:after="0"/>
        <w:ind w:right="30"/>
        <w:jc w:val="both"/>
        <w:rPr>
          <w:rFonts w:eastAsia="Times New Roman" w:cstheme="minorHAnsi"/>
          <w:sz w:val="18"/>
          <w:szCs w:val="18"/>
          <w:lang w:eastAsia="ar-SA"/>
        </w:rPr>
      </w:pPr>
      <w:r w:rsidRPr="00C1173A">
        <w:rPr>
          <w:rFonts w:eastAsia="Times New Roman" w:cstheme="minorHAnsi"/>
          <w:sz w:val="18"/>
          <w:szCs w:val="18"/>
          <w:lang w:eastAsia="ar-SA"/>
        </w:rPr>
        <w:t xml:space="preserve">Il/la sottoscritto/a </w:t>
      </w:r>
      <w:r w:rsidRPr="00C1173A">
        <w:rPr>
          <w:rFonts w:eastAsia="Times New Roman" w:cstheme="minorHAnsi"/>
          <w:b/>
          <w:i/>
          <w:sz w:val="18"/>
          <w:szCs w:val="18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C1173A">
        <w:rPr>
          <w:rFonts w:eastAsia="Times New Roman" w:cstheme="minorHAnsi"/>
          <w:sz w:val="18"/>
          <w:szCs w:val="18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2F63F4" w:rsidRPr="00C1173A" w:rsidRDefault="002F63F4" w:rsidP="002F63F4">
      <w:pPr>
        <w:spacing w:after="0"/>
        <w:ind w:right="30"/>
        <w:jc w:val="both"/>
        <w:rPr>
          <w:rFonts w:eastAsia="Calibri" w:cstheme="minorHAnsi"/>
          <w:b/>
          <w:color w:val="000000"/>
          <w:sz w:val="18"/>
          <w:szCs w:val="18"/>
          <w:lang w:eastAsia="it-IT"/>
        </w:rPr>
      </w:pPr>
      <w:r w:rsidRPr="00C1173A">
        <w:rPr>
          <w:rFonts w:eastAsia="Times New Roman" w:cstheme="minorHAnsi"/>
          <w:sz w:val="18"/>
          <w:szCs w:val="18"/>
          <w:lang w:eastAsia="ar-SA"/>
        </w:rPr>
        <w:t xml:space="preserve">Il </w:t>
      </w:r>
      <w:r w:rsidRPr="00C1173A">
        <w:rPr>
          <w:rFonts w:eastAsia="Times New Roman" w:cstheme="minorHAnsi"/>
          <w:b/>
          <w:i/>
          <w:sz w:val="18"/>
          <w:szCs w:val="18"/>
          <w:lang w:eastAsia="ar-SA"/>
        </w:rPr>
        <w:t>trattamento dei dati particolari</w:t>
      </w:r>
      <w:r w:rsidRPr="00C1173A">
        <w:rPr>
          <w:rFonts w:eastAsia="Times New Roman" w:cstheme="minorHAnsi"/>
          <w:sz w:val="18"/>
          <w:szCs w:val="18"/>
          <w:lang w:eastAsia="ar-SA"/>
        </w:rPr>
        <w:t xml:space="preserve"> viene effettuato nel rispetto dell’</w:t>
      </w:r>
      <w:r w:rsidRPr="00C1173A">
        <w:rPr>
          <w:rFonts w:eastAsia="Times New Roman" w:cstheme="minorHAnsi"/>
          <w:bCs/>
          <w:sz w:val="18"/>
          <w:szCs w:val="18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C1173A">
        <w:rPr>
          <w:rFonts w:eastAsia="Calibri" w:cstheme="minorHAnsi"/>
          <w:color w:val="000000"/>
          <w:sz w:val="18"/>
          <w:szCs w:val="18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2F63F4" w:rsidRPr="00C1173A" w:rsidRDefault="002F63F4" w:rsidP="002F63F4">
      <w:pPr>
        <w:spacing w:after="0"/>
        <w:ind w:right="30"/>
        <w:rPr>
          <w:rFonts w:eastAsia="Calibri" w:cstheme="minorHAnsi"/>
          <w:b/>
          <w:color w:val="000000"/>
          <w:sz w:val="18"/>
          <w:szCs w:val="18"/>
          <w:lang w:eastAsia="it-IT"/>
        </w:rPr>
      </w:pPr>
    </w:p>
    <w:p w:rsidR="002F63F4" w:rsidRPr="00C1173A" w:rsidRDefault="002F63F4" w:rsidP="002F63F4">
      <w:pPr>
        <w:spacing w:after="0"/>
        <w:ind w:right="30"/>
        <w:rPr>
          <w:rFonts w:eastAsia="Calibri" w:cstheme="minorHAnsi"/>
          <w:b/>
          <w:color w:val="000000"/>
          <w:sz w:val="18"/>
          <w:szCs w:val="18"/>
          <w:lang w:eastAsia="it-IT"/>
        </w:rPr>
      </w:pPr>
      <w:r w:rsidRPr="00C1173A">
        <w:rPr>
          <w:rFonts w:eastAsia="Calibri" w:cstheme="minorHAnsi"/>
          <w:b/>
          <w:color w:val="000000"/>
          <w:sz w:val="18"/>
          <w:szCs w:val="18"/>
          <w:lang w:eastAsia="it-IT"/>
        </w:rPr>
        <w:t>Lì______________________  Data __________________</w:t>
      </w:r>
    </w:p>
    <w:p w:rsidR="0088695A" w:rsidRPr="00C1173A" w:rsidRDefault="002F63F4" w:rsidP="00C1173A">
      <w:pPr>
        <w:spacing w:after="0"/>
        <w:ind w:right="30"/>
        <w:jc w:val="right"/>
        <w:rPr>
          <w:rFonts w:eastAsia="Calibri" w:cstheme="minorHAnsi"/>
          <w:b/>
          <w:color w:val="000000"/>
          <w:sz w:val="18"/>
          <w:szCs w:val="18"/>
          <w:lang w:eastAsia="it-IT"/>
        </w:rPr>
      </w:pPr>
      <w:r w:rsidRPr="00C1173A">
        <w:rPr>
          <w:rFonts w:eastAsia="Calibri" w:cstheme="minorHAnsi"/>
          <w:b/>
          <w:color w:val="000000"/>
          <w:sz w:val="18"/>
          <w:szCs w:val="18"/>
          <w:lang w:eastAsia="it-IT"/>
        </w:rPr>
        <w:t xml:space="preserve">   Il dichiarante _____________________________________ </w:t>
      </w:r>
      <w:r w:rsidRPr="00C1173A">
        <w:rPr>
          <w:rFonts w:ascii="Gill Sans MT" w:eastAsia="SimSun" w:hAnsi="Gill Sans MT" w:cstheme="minorHAnsi"/>
          <w:i/>
          <w:color w:val="00000A"/>
          <w:sz w:val="18"/>
          <w:szCs w:val="18"/>
        </w:rPr>
        <w:t>(firma leggibile)</w:t>
      </w:r>
    </w:p>
    <w:sectPr w:rsidR="0088695A" w:rsidRPr="00C1173A" w:rsidSect="00C1173A">
      <w:headerReference w:type="default" r:id="rId8"/>
      <w:footerReference w:type="default" r:id="rId9"/>
      <w:pgSz w:w="11906" w:h="16838"/>
      <w:pgMar w:top="720" w:right="720" w:bottom="720" w:left="720" w:header="368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47" w:rsidRDefault="00C31A47" w:rsidP="00CD7CCE">
      <w:pPr>
        <w:spacing w:after="0" w:line="240" w:lineRule="auto"/>
      </w:pPr>
      <w:r>
        <w:separator/>
      </w:r>
    </w:p>
  </w:endnote>
  <w:endnote w:type="continuationSeparator" w:id="1">
    <w:p w:rsidR="00C31A47" w:rsidRDefault="00C31A47" w:rsidP="00CD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A7" w:rsidRPr="00C82388" w:rsidRDefault="00C82388">
    <w:pPr>
      <w:pStyle w:val="Pidipagina"/>
      <w:rPr>
        <w:i/>
        <w:iCs/>
        <w:color w:val="BFBFBF" w:themeColor="background1" w:themeShade="BF"/>
      </w:rPr>
    </w:pPr>
    <w:r>
      <w:rPr>
        <w:noProof/>
        <w:lang w:eastAsia="it-IT"/>
      </w:rPr>
      <w:drawing>
        <wp:inline distT="0" distB="0" distL="0" distR="0">
          <wp:extent cx="486383" cy="486383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rticale-pie-di-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062" cy="51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center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Cod. Meccanografico: RMPS53000N</w:t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right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rmps53000n@istruzione.it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47" w:rsidRDefault="00C31A47" w:rsidP="00CD7CCE">
      <w:pPr>
        <w:spacing w:after="0" w:line="240" w:lineRule="auto"/>
      </w:pPr>
      <w:r>
        <w:separator/>
      </w:r>
    </w:p>
  </w:footnote>
  <w:footnote w:type="continuationSeparator" w:id="1">
    <w:p w:rsidR="00C31A47" w:rsidRDefault="00C31A47" w:rsidP="00CD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B2" w:rsidRDefault="002557B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page">
            <wp:posOffset>-88900</wp:posOffset>
          </wp:positionH>
          <wp:positionV relativeFrom="page">
            <wp:posOffset>17145</wp:posOffset>
          </wp:positionV>
          <wp:extent cx="7607300" cy="244411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intestata-nuova-pertini-mod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2444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695A"/>
    <w:rsid w:val="00035CE3"/>
    <w:rsid w:val="0003774A"/>
    <w:rsid w:val="002372B3"/>
    <w:rsid w:val="002557BC"/>
    <w:rsid w:val="00261B3F"/>
    <w:rsid w:val="00286EA7"/>
    <w:rsid w:val="002A01B2"/>
    <w:rsid w:val="002F63F4"/>
    <w:rsid w:val="00342F5E"/>
    <w:rsid w:val="00390632"/>
    <w:rsid w:val="00560EA7"/>
    <w:rsid w:val="006572A0"/>
    <w:rsid w:val="0067261E"/>
    <w:rsid w:val="006847DF"/>
    <w:rsid w:val="00853C50"/>
    <w:rsid w:val="008737D3"/>
    <w:rsid w:val="0088695A"/>
    <w:rsid w:val="00996457"/>
    <w:rsid w:val="009A42D3"/>
    <w:rsid w:val="00A13B0B"/>
    <w:rsid w:val="00B44F6D"/>
    <w:rsid w:val="00BE67A0"/>
    <w:rsid w:val="00C1173A"/>
    <w:rsid w:val="00C31A47"/>
    <w:rsid w:val="00C82388"/>
    <w:rsid w:val="00CD7CCE"/>
    <w:rsid w:val="00DA3157"/>
    <w:rsid w:val="00E6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3F4"/>
  </w:style>
  <w:style w:type="paragraph" w:styleId="Titolo3">
    <w:name w:val="heading 3"/>
    <w:basedOn w:val="Normale"/>
    <w:link w:val="Titolo3Carattere"/>
    <w:uiPriority w:val="9"/>
    <w:qFormat/>
    <w:rsid w:val="00255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CCE"/>
  </w:style>
  <w:style w:type="paragraph" w:styleId="Pidipagina">
    <w:name w:val="footer"/>
    <w:basedOn w:val="Normale"/>
    <w:link w:val="Pidipagina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CCE"/>
  </w:style>
  <w:style w:type="character" w:customStyle="1" w:styleId="Titolo3Carattere">
    <w:name w:val="Titolo 3 Carattere"/>
    <w:basedOn w:val="Carpredefinitoparagrafo"/>
    <w:link w:val="Titolo3"/>
    <w:uiPriority w:val="9"/>
    <w:rsid w:val="002557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5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TO\Downloads\modello%20nuova%20carta%20intestata%20perti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022F-88ED-41A7-9C36-9F395B5C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nuova carta intestata pertini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PCTO</dc:creator>
  <cp:lastModifiedBy>liceo pertini</cp:lastModifiedBy>
  <cp:revision>2</cp:revision>
  <cp:lastPrinted>2020-10-07T07:05:00Z</cp:lastPrinted>
  <dcterms:created xsi:type="dcterms:W3CDTF">2020-10-07T10:32:00Z</dcterms:created>
  <dcterms:modified xsi:type="dcterms:W3CDTF">2020-10-07T10:32:00Z</dcterms:modified>
</cp:coreProperties>
</file>