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EA" w:rsidRPr="005961EA" w:rsidRDefault="005961EA" w:rsidP="0059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61E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 GILDA UNAMS- convocazione Ass</w:t>
      </w:r>
      <w:bookmarkStart w:id="0" w:name="_GoBack"/>
      <w:bookmarkEnd w:id="0"/>
      <w:r w:rsidRPr="005961E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emblea Sindacale in orario di servizio dei docenti delle Istituzioni Scolastiche Statali di ogni ordine e grado della Provincia di Roma (3/12/2020)</w:t>
      </w:r>
      <w:r w:rsidRPr="005961EA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5961EA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</w:p>
    <w:p w:rsidR="005961EA" w:rsidRPr="005961EA" w:rsidRDefault="005961EA" w:rsidP="005961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961EA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Si comunica che è stata pubblicata in data odierna sul sito </w:t>
      </w:r>
      <w:hyperlink r:id="rId7" w:tgtFrame="_blank" w:history="1">
        <w:r w:rsidRPr="005961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www.atpromaistruzione.it</w:t>
        </w:r>
      </w:hyperlink>
      <w:r w:rsidRPr="005961EA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 la nota </w:t>
      </w:r>
      <w:proofErr w:type="spellStart"/>
      <w:r w:rsidRPr="005961EA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prot</w:t>
      </w:r>
      <w:proofErr w:type="spellEnd"/>
      <w:r w:rsidRPr="005961EA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AOOUSPRM n 27643 del 24.11.2020 relativa all’oggetto.</w:t>
      </w:r>
    </w:p>
    <w:p w:rsidR="00731172" w:rsidRPr="005961EA" w:rsidRDefault="00731172" w:rsidP="005961EA"/>
    <w:sectPr w:rsidR="00731172" w:rsidRPr="005961EA" w:rsidSect="002557BC">
      <w:headerReference w:type="default" r:id="rId8"/>
      <w:footerReference w:type="default" r:id="rId9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C9" w:rsidRDefault="005E09C9" w:rsidP="00CD7CCE">
      <w:pPr>
        <w:spacing w:after="0" w:line="240" w:lineRule="auto"/>
      </w:pPr>
      <w:r>
        <w:separator/>
      </w:r>
    </w:p>
  </w:endnote>
  <w:endnote w:type="continuationSeparator" w:id="0">
    <w:p w:rsidR="005E09C9" w:rsidRDefault="005E09C9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C9" w:rsidRDefault="005E09C9" w:rsidP="00CD7CCE">
      <w:pPr>
        <w:spacing w:after="0" w:line="240" w:lineRule="auto"/>
      </w:pPr>
      <w:r>
        <w:separator/>
      </w:r>
    </w:p>
  </w:footnote>
  <w:footnote w:type="continuationSeparator" w:id="0">
    <w:p w:rsidR="005E09C9" w:rsidRDefault="005E09C9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15240</wp:posOffset>
          </wp:positionH>
          <wp:positionV relativeFrom="page">
            <wp:posOffset>329565</wp:posOffset>
          </wp:positionV>
          <wp:extent cx="7527290" cy="2112645"/>
          <wp:effectExtent l="0" t="0" r="0" b="190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211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D9"/>
    <w:rsid w:val="00035CE3"/>
    <w:rsid w:val="00062BFE"/>
    <w:rsid w:val="00156613"/>
    <w:rsid w:val="001A1763"/>
    <w:rsid w:val="002372B3"/>
    <w:rsid w:val="002557BC"/>
    <w:rsid w:val="00261B3F"/>
    <w:rsid w:val="00286EA7"/>
    <w:rsid w:val="002A01B2"/>
    <w:rsid w:val="002F4EE4"/>
    <w:rsid w:val="0039719D"/>
    <w:rsid w:val="003E17A4"/>
    <w:rsid w:val="004523D2"/>
    <w:rsid w:val="00491CD9"/>
    <w:rsid w:val="005961EA"/>
    <w:rsid w:val="005E09C9"/>
    <w:rsid w:val="006572A0"/>
    <w:rsid w:val="0067261E"/>
    <w:rsid w:val="006847DF"/>
    <w:rsid w:val="0069592C"/>
    <w:rsid w:val="00731172"/>
    <w:rsid w:val="007F7886"/>
    <w:rsid w:val="00853C50"/>
    <w:rsid w:val="008737D3"/>
    <w:rsid w:val="008A3E2D"/>
    <w:rsid w:val="00C11087"/>
    <w:rsid w:val="00C82388"/>
    <w:rsid w:val="00CD7CCE"/>
    <w:rsid w:val="00CF347A"/>
    <w:rsid w:val="00DA3157"/>
    <w:rsid w:val="00DF4D6A"/>
    <w:rsid w:val="00E11E1E"/>
    <w:rsid w:val="00FD3E51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7E6F0-AF64-4904-B2A1-B05F6BEB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E2D"/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1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promaistruzion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modello%20nuova%20carta%20intestata%20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53C0-7BAF-48C7-B018-6F1E8718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 (1)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Ciro</cp:lastModifiedBy>
  <cp:revision>2</cp:revision>
  <cp:lastPrinted>2020-01-24T15:11:00Z</cp:lastPrinted>
  <dcterms:created xsi:type="dcterms:W3CDTF">2020-11-24T12:57:00Z</dcterms:created>
  <dcterms:modified xsi:type="dcterms:W3CDTF">2020-11-24T12:57:00Z</dcterms:modified>
</cp:coreProperties>
</file>