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57" w:rsidRDefault="009D229E" w:rsidP="00CD7CCE">
      <w:r>
        <w:t xml:space="preserve"> </w:t>
      </w:r>
    </w:p>
    <w:p w:rsidR="009D229E" w:rsidRDefault="009D229E" w:rsidP="00CD7CCE"/>
    <w:p w:rsidR="009D229E" w:rsidRDefault="009D229E" w:rsidP="009D229E">
      <w:pPr>
        <w:jc w:val="right"/>
      </w:pPr>
      <w:r>
        <w:t>AL DIRIGENTE SCOLASTICO DEL LICEO PERTINI</w:t>
      </w:r>
    </w:p>
    <w:p w:rsidR="009D229E" w:rsidRDefault="009D229E" w:rsidP="009D229E">
      <w:pPr>
        <w:jc w:val="right"/>
      </w:pPr>
      <w:proofErr w:type="spellStart"/>
      <w:r>
        <w:t>PROF.SSA</w:t>
      </w:r>
      <w:proofErr w:type="spellEnd"/>
      <w:r>
        <w:t xml:space="preserve"> FABIA BALDI</w:t>
      </w:r>
    </w:p>
    <w:p w:rsidR="009D229E" w:rsidRDefault="009D229E" w:rsidP="009D229E">
      <w:pPr>
        <w:jc w:val="right"/>
      </w:pPr>
    </w:p>
    <w:p w:rsidR="009D229E" w:rsidRDefault="009D229E" w:rsidP="009D229E">
      <w:pPr>
        <w:jc w:val="right"/>
      </w:pPr>
    </w:p>
    <w:p w:rsidR="009D229E" w:rsidRDefault="009D229E" w:rsidP="009D229E">
      <w:pPr>
        <w:jc w:val="right"/>
      </w:pPr>
    </w:p>
    <w:p w:rsidR="009D229E" w:rsidRDefault="009D229E" w:rsidP="009D229E">
      <w:r>
        <w:t>OGGETTO: Domanda di ammissione agli Esami di Stato</w:t>
      </w:r>
    </w:p>
    <w:p w:rsidR="009D229E" w:rsidRDefault="009D229E" w:rsidP="009D229E"/>
    <w:p w:rsidR="009D229E" w:rsidRDefault="009D229E" w:rsidP="009D229E"/>
    <w:p w:rsidR="009D229E" w:rsidRDefault="009D229E" w:rsidP="009D229E">
      <w:r>
        <w:t xml:space="preserve">IL/LA  sottoscritto/a </w:t>
      </w:r>
      <w:r>
        <w:tab/>
      </w:r>
      <w:r w:rsidR="00843C0C">
        <w:t>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9D229E" w:rsidRDefault="009D229E" w:rsidP="009D229E">
      <w:r>
        <w:t xml:space="preserve">Frequentante la classe Quinta sezione </w:t>
      </w:r>
      <w:r w:rsidR="00843C0C">
        <w:t>________</w:t>
      </w:r>
    </w:p>
    <w:p w:rsidR="009D229E" w:rsidRDefault="009D229E" w:rsidP="009D229E"/>
    <w:p w:rsidR="009D229E" w:rsidRDefault="009D229E" w:rsidP="009D229E">
      <w:pPr>
        <w:jc w:val="center"/>
      </w:pPr>
      <w:r>
        <w:t>CHIEDE</w:t>
      </w:r>
    </w:p>
    <w:p w:rsidR="009D229E" w:rsidRDefault="009D229E" w:rsidP="009D229E">
      <w:pPr>
        <w:jc w:val="center"/>
      </w:pPr>
    </w:p>
    <w:p w:rsidR="009D229E" w:rsidRDefault="009D229E" w:rsidP="009D229E">
      <w:r>
        <w:tab/>
        <w:t>Di essere ammesso</w:t>
      </w:r>
      <w:r w:rsidR="00843C0C">
        <w:t>/</w:t>
      </w:r>
      <w:r>
        <w:t xml:space="preserve"> a </w:t>
      </w:r>
      <w:r w:rsidR="00843C0C">
        <w:t>sostenere gli Esami di Stato anno scolastico ___________________</w:t>
      </w:r>
    </w:p>
    <w:p w:rsidR="009D229E" w:rsidRDefault="009D229E" w:rsidP="009D229E">
      <w:pPr>
        <w:jc w:val="both"/>
      </w:pPr>
      <w:r>
        <w:t>Consegna ricevuta del versamento di € 12.09 sul c/c 1016 intestato all’Agenzia delle Entrate – Tasse Scolastiche.</w:t>
      </w:r>
    </w:p>
    <w:p w:rsidR="009D229E" w:rsidRDefault="009D229E" w:rsidP="009D229E">
      <w:pPr>
        <w:jc w:val="both"/>
      </w:pPr>
    </w:p>
    <w:p w:rsidR="009D229E" w:rsidRDefault="009D229E" w:rsidP="009D229E">
      <w:pPr>
        <w:jc w:val="both"/>
      </w:pPr>
    </w:p>
    <w:p w:rsidR="009D229E" w:rsidRDefault="009D229E" w:rsidP="009D229E">
      <w:pPr>
        <w:jc w:val="right"/>
      </w:pPr>
      <w:r>
        <w:t>FIRMA</w:t>
      </w:r>
    </w:p>
    <w:p w:rsidR="009D229E" w:rsidRDefault="009D229E" w:rsidP="009D229E">
      <w:pPr>
        <w:jc w:val="right"/>
      </w:pPr>
    </w:p>
    <w:p w:rsidR="009D229E" w:rsidRPr="00CD7CCE" w:rsidRDefault="009D229E" w:rsidP="009D229E">
      <w:r>
        <w:t xml:space="preserve">Data </w:t>
      </w:r>
    </w:p>
    <w:sectPr w:rsidR="009D229E" w:rsidRPr="00CD7CCE" w:rsidSect="00255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74" w:rsidRDefault="003D1E74" w:rsidP="00CD7CCE">
      <w:pPr>
        <w:spacing w:after="0" w:line="240" w:lineRule="auto"/>
      </w:pPr>
      <w:r>
        <w:separator/>
      </w:r>
    </w:p>
  </w:endnote>
  <w:endnote w:type="continuationSeparator" w:id="0">
    <w:p w:rsidR="003D1E74" w:rsidRDefault="003D1E74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95" w:rsidRDefault="00F376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95" w:rsidRDefault="00F376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74" w:rsidRDefault="003D1E74" w:rsidP="00CD7CCE">
      <w:pPr>
        <w:spacing w:after="0" w:line="240" w:lineRule="auto"/>
      </w:pPr>
      <w:r>
        <w:separator/>
      </w:r>
    </w:p>
  </w:footnote>
  <w:footnote w:type="continuationSeparator" w:id="0">
    <w:p w:rsidR="003D1E74" w:rsidRDefault="003D1E74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95" w:rsidRDefault="00F376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-88900</wp:posOffset>
          </wp:positionH>
          <wp:positionV relativeFrom="page">
            <wp:posOffset>17145</wp:posOffset>
          </wp:positionV>
          <wp:extent cx="7607300" cy="2444115"/>
          <wp:effectExtent l="1905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244411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95" w:rsidRDefault="00F3769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37695"/>
    <w:rsid w:val="00035CE3"/>
    <w:rsid w:val="002372B3"/>
    <w:rsid w:val="002557BC"/>
    <w:rsid w:val="00261B3F"/>
    <w:rsid w:val="00286EA7"/>
    <w:rsid w:val="002A01B2"/>
    <w:rsid w:val="003D1E74"/>
    <w:rsid w:val="00403440"/>
    <w:rsid w:val="004811C1"/>
    <w:rsid w:val="004F733C"/>
    <w:rsid w:val="00560EA7"/>
    <w:rsid w:val="00653468"/>
    <w:rsid w:val="006572A0"/>
    <w:rsid w:val="0067261E"/>
    <w:rsid w:val="006847DF"/>
    <w:rsid w:val="00843C0C"/>
    <w:rsid w:val="00853C50"/>
    <w:rsid w:val="008737D3"/>
    <w:rsid w:val="009D229E"/>
    <w:rsid w:val="00A74D6C"/>
    <w:rsid w:val="00BA2DAB"/>
    <w:rsid w:val="00BE67A0"/>
    <w:rsid w:val="00C82388"/>
    <w:rsid w:val="00CD7CCE"/>
    <w:rsid w:val="00DA3157"/>
    <w:rsid w:val="00E218E9"/>
    <w:rsid w:val="00E81B2D"/>
    <w:rsid w:val="00F3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DAB"/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\Downloads\modello_nuova_carta_intestata_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E592-194E-4F4C-BECB-211B264D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modello_nuova_carta_intestata_pertini (1)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2020-01-24T15:11:00Z</cp:lastPrinted>
  <dcterms:created xsi:type="dcterms:W3CDTF">2021-11-17T11:12:00Z</dcterms:created>
  <dcterms:modified xsi:type="dcterms:W3CDTF">2021-11-17T11:12:00Z</dcterms:modified>
</cp:coreProperties>
</file>