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77" w:rsidRDefault="00162877" w:rsidP="00162877">
      <w:pPr>
        <w:pStyle w:val="NormaleWe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PROT</w:t>
      </w:r>
      <w:r w:rsidR="007235FC">
        <w:rPr>
          <w:rFonts w:ascii="Verdana" w:hAnsi="Verdana"/>
          <w:color w:val="000000"/>
          <w:sz w:val="19"/>
          <w:szCs w:val="19"/>
        </w:rPr>
        <w:t xml:space="preserve">. N </w:t>
      </w:r>
      <w:bookmarkStart w:id="0" w:name="_GoBack"/>
      <w:bookmarkEnd w:id="0"/>
      <w:r w:rsidR="00AF576F">
        <w:t>6790</w:t>
      </w:r>
    </w:p>
    <w:p w:rsidR="00162877" w:rsidRDefault="00162877" w:rsidP="00162877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Docenti interessati </w:t>
      </w:r>
    </w:p>
    <w:p w:rsidR="00162877" w:rsidRDefault="00162877" w:rsidP="00162877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Studenti interessati e loro famiglie </w:t>
      </w:r>
    </w:p>
    <w:p w:rsidR="00162877" w:rsidRDefault="00162877" w:rsidP="00162877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Collaboratori scolastici</w:t>
      </w:r>
    </w:p>
    <w:p w:rsidR="00162877" w:rsidRDefault="00162877" w:rsidP="00162877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SEDI</w:t>
      </w:r>
    </w:p>
    <w:p w:rsidR="00162877" w:rsidRDefault="00162877" w:rsidP="00162877">
      <w:pPr>
        <w:pStyle w:val="NormaleWe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162877" w:rsidRDefault="00162877" w:rsidP="00162877">
      <w:pPr>
        <w:pStyle w:val="NormaleWe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Oggetto: Inizio corsi di recupero: organizzazione e modalità di partecipazione degli studenti</w:t>
      </w:r>
    </w:p>
    <w:p w:rsidR="0004744C" w:rsidRDefault="00162877" w:rsidP="00162877">
      <w:pPr>
        <w:pStyle w:val="NormaleWe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  Si comunica che dal giorno 10-01-2022 av</w:t>
      </w:r>
      <w:r w:rsidR="0004744C">
        <w:rPr>
          <w:rFonts w:ascii="Verdana" w:hAnsi="Verdana"/>
          <w:color w:val="000000"/>
          <w:sz w:val="19"/>
          <w:szCs w:val="19"/>
        </w:rPr>
        <w:t>ranno inizio nella sede centrale</w:t>
      </w:r>
      <w:r w:rsidR="00C8644C">
        <w:rPr>
          <w:rFonts w:ascii="Verdana" w:hAnsi="Verdana"/>
          <w:color w:val="000000"/>
          <w:sz w:val="19"/>
          <w:szCs w:val="19"/>
        </w:rPr>
        <w:t xml:space="preserve"> (in presenza)</w:t>
      </w:r>
      <w:r>
        <w:rPr>
          <w:rFonts w:ascii="Verdana" w:hAnsi="Verdana"/>
          <w:color w:val="000000"/>
          <w:sz w:val="19"/>
          <w:szCs w:val="19"/>
        </w:rPr>
        <w:t xml:space="preserve"> i corsi di recupero in modalità sportello (come esplicitato nel PTOF) per le materie francese, inglese, matematica e fisica, italiano, Latino e greco</w:t>
      </w:r>
      <w:r w:rsidR="0004744C">
        <w:rPr>
          <w:rFonts w:ascii="Verdana" w:hAnsi="Verdana"/>
          <w:color w:val="000000"/>
          <w:sz w:val="19"/>
          <w:szCs w:val="19"/>
        </w:rPr>
        <w:t>.</w:t>
      </w:r>
      <w:r w:rsidR="0004744C">
        <w:rPr>
          <w:rFonts w:ascii="Verdana" w:hAnsi="Verdana"/>
          <w:color w:val="000000"/>
          <w:sz w:val="19"/>
          <w:szCs w:val="19"/>
        </w:rPr>
        <w:br/>
        <w:t>Si terranno dal lunedì al venerdì dalle ore 15.00 alle ore 16.00, avranno la durata di un’ora</w:t>
      </w:r>
      <w:r>
        <w:rPr>
          <w:rFonts w:ascii="Verdana" w:hAnsi="Verdana"/>
          <w:color w:val="000000"/>
          <w:sz w:val="19"/>
          <w:szCs w:val="19"/>
        </w:rPr>
        <w:t xml:space="preserve"> secondo il calendario allegato</w:t>
      </w:r>
      <w:r w:rsidR="00115742">
        <w:rPr>
          <w:rFonts w:ascii="Verdana" w:hAnsi="Verdana"/>
          <w:color w:val="000000"/>
          <w:sz w:val="19"/>
          <w:szCs w:val="19"/>
        </w:rPr>
        <w:t>.</w:t>
      </w:r>
    </w:p>
    <w:p w:rsidR="00115742" w:rsidRDefault="005637B0" w:rsidP="00162877">
      <w:pPr>
        <w:pStyle w:val="NormaleWe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 docenti stileranno settimanalmente gli argomenti oggetto del corso; essi saranno affissi nella bacheca di entrambe le sedi e nella sezione “CORSI DI RECUPERO (NEWS E VARIAZIONI) del sito web.</w:t>
      </w:r>
    </w:p>
    <w:p w:rsidR="0004744C" w:rsidRDefault="0004744C" w:rsidP="00162877">
      <w:pPr>
        <w:pStyle w:val="NormaleWeb"/>
        <w:shd w:val="clear" w:color="auto" w:fill="FFFFFF"/>
        <w:rPr>
          <w:rFonts w:ascii="Verdana" w:hAnsi="Verdana"/>
          <w:color w:val="000000"/>
          <w:sz w:val="19"/>
          <w:szCs w:val="19"/>
        </w:rPr>
      </w:pPr>
    </w:p>
    <w:p w:rsidR="00A43E08" w:rsidRPr="00926E15" w:rsidRDefault="00A43E08" w:rsidP="00122F2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</w:rPr>
      </w:pPr>
      <w:r w:rsidRPr="00926E15">
        <w:rPr>
          <w:rFonts w:ascii="Verdana" w:hAnsi="Verdana"/>
          <w:color w:val="000000"/>
          <w:sz w:val="22"/>
          <w:szCs w:val="22"/>
        </w:rPr>
        <w:t>IL DIRIGENTE SCOLASTICO</w:t>
      </w:r>
    </w:p>
    <w:p w:rsidR="00A43E08" w:rsidRDefault="00A43E08" w:rsidP="00122F2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</w:rPr>
      </w:pPr>
      <w:r w:rsidRPr="00926E15">
        <w:rPr>
          <w:rFonts w:ascii="Verdana" w:hAnsi="Verdana"/>
          <w:color w:val="000000"/>
          <w:sz w:val="22"/>
          <w:szCs w:val="22"/>
        </w:rPr>
        <w:t> Prof.ssa Fabia Baldi</w:t>
      </w:r>
    </w:p>
    <w:p w:rsidR="009608C1" w:rsidRPr="00926E15" w:rsidRDefault="009608C1" w:rsidP="00122F2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</w:rPr>
      </w:pPr>
      <w:r>
        <w:t xml:space="preserve">Firma autografa sostituita a mezzo stampa per gli effetti dell’art. </w:t>
      </w:r>
      <w:proofErr w:type="gramStart"/>
      <w:r>
        <w:t>3,c.</w:t>
      </w:r>
      <w:proofErr w:type="gramEnd"/>
      <w:r>
        <w:t xml:space="preserve"> 2 </w:t>
      </w:r>
      <w:proofErr w:type="spellStart"/>
      <w:r>
        <w:t>D.Lgs</w:t>
      </w:r>
      <w:proofErr w:type="spellEnd"/>
      <w:r>
        <w:t xml:space="preserve"> n. 39/93</w:t>
      </w:r>
    </w:p>
    <w:p w:rsidR="004E64E5" w:rsidRPr="00926E15" w:rsidRDefault="00A43E08" w:rsidP="00122F2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</w:rPr>
      </w:pPr>
      <w:r w:rsidRPr="00926E15">
        <w:rPr>
          <w:rFonts w:ascii="Verdana" w:hAnsi="Verdana"/>
          <w:color w:val="000000"/>
          <w:sz w:val="22"/>
          <w:szCs w:val="22"/>
        </w:rPr>
        <w:t> </w:t>
      </w:r>
    </w:p>
    <w:p w:rsidR="004E64E5" w:rsidRDefault="004E64E5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</w:p>
    <w:p w:rsidR="004E64E5" w:rsidRDefault="004E64E5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</w:p>
    <w:p w:rsidR="004E64E5" w:rsidRDefault="004E64E5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</w:p>
    <w:sectPr w:rsidR="004E64E5" w:rsidSect="002557BC">
      <w:headerReference w:type="default" r:id="rId8"/>
      <w:footerReference w:type="default" r:id="rId9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DB" w:rsidRDefault="00F463DB" w:rsidP="00CD7CCE">
      <w:pPr>
        <w:spacing w:after="0" w:line="240" w:lineRule="auto"/>
      </w:pPr>
      <w:r>
        <w:separator/>
      </w:r>
    </w:p>
  </w:endnote>
  <w:endnote w:type="continuationSeparator" w:id="0">
    <w:p w:rsidR="00F463DB" w:rsidRDefault="00F463DB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DB" w:rsidRDefault="00F463DB" w:rsidP="00CD7CCE">
      <w:pPr>
        <w:spacing w:after="0" w:line="240" w:lineRule="auto"/>
      </w:pPr>
      <w:r>
        <w:separator/>
      </w:r>
    </w:p>
  </w:footnote>
  <w:footnote w:type="continuationSeparator" w:id="0">
    <w:p w:rsidR="00F463DB" w:rsidRDefault="00F463DB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-88900</wp:posOffset>
          </wp:positionH>
          <wp:positionV relativeFrom="page">
            <wp:posOffset>17145</wp:posOffset>
          </wp:positionV>
          <wp:extent cx="7607300" cy="244411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244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EA4"/>
    <w:multiLevelType w:val="hybridMultilevel"/>
    <w:tmpl w:val="12465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375D"/>
    <w:multiLevelType w:val="hybridMultilevel"/>
    <w:tmpl w:val="DFE27760"/>
    <w:lvl w:ilvl="0" w:tplc="35489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7F65"/>
    <w:multiLevelType w:val="hybridMultilevel"/>
    <w:tmpl w:val="84041ADA"/>
    <w:lvl w:ilvl="0" w:tplc="BA1EA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480D"/>
    <w:multiLevelType w:val="hybridMultilevel"/>
    <w:tmpl w:val="84EE2CF4"/>
    <w:lvl w:ilvl="0" w:tplc="AF109F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FF"/>
    <w:rsid w:val="000304C3"/>
    <w:rsid w:val="00034247"/>
    <w:rsid w:val="00035CE3"/>
    <w:rsid w:val="0004744C"/>
    <w:rsid w:val="00071CA3"/>
    <w:rsid w:val="00081355"/>
    <w:rsid w:val="000F44D8"/>
    <w:rsid w:val="00115742"/>
    <w:rsid w:val="00122F29"/>
    <w:rsid w:val="00141746"/>
    <w:rsid w:val="00162877"/>
    <w:rsid w:val="00181372"/>
    <w:rsid w:val="001B5361"/>
    <w:rsid w:val="001C504F"/>
    <w:rsid w:val="001C679A"/>
    <w:rsid w:val="00226FAA"/>
    <w:rsid w:val="002372B3"/>
    <w:rsid w:val="002557BC"/>
    <w:rsid w:val="00261B3F"/>
    <w:rsid w:val="002869D1"/>
    <w:rsid w:val="00286EA7"/>
    <w:rsid w:val="00291FFF"/>
    <w:rsid w:val="002A01B2"/>
    <w:rsid w:val="002E1B62"/>
    <w:rsid w:val="00355180"/>
    <w:rsid w:val="003D69E3"/>
    <w:rsid w:val="003E1C00"/>
    <w:rsid w:val="003F5A28"/>
    <w:rsid w:val="00422B65"/>
    <w:rsid w:val="00484739"/>
    <w:rsid w:val="004B15C8"/>
    <w:rsid w:val="004E64E5"/>
    <w:rsid w:val="004F0321"/>
    <w:rsid w:val="00560EA7"/>
    <w:rsid w:val="005637B0"/>
    <w:rsid w:val="00576636"/>
    <w:rsid w:val="005E5FA5"/>
    <w:rsid w:val="006572A0"/>
    <w:rsid w:val="0067261E"/>
    <w:rsid w:val="00676C83"/>
    <w:rsid w:val="006847DF"/>
    <w:rsid w:val="00690422"/>
    <w:rsid w:val="00711FC0"/>
    <w:rsid w:val="007235FC"/>
    <w:rsid w:val="00741285"/>
    <w:rsid w:val="0078131D"/>
    <w:rsid w:val="007A3217"/>
    <w:rsid w:val="007E5EA3"/>
    <w:rsid w:val="00847448"/>
    <w:rsid w:val="00853C50"/>
    <w:rsid w:val="008671E7"/>
    <w:rsid w:val="008737D3"/>
    <w:rsid w:val="00893DD8"/>
    <w:rsid w:val="00902C4F"/>
    <w:rsid w:val="00911DB1"/>
    <w:rsid w:val="00926E15"/>
    <w:rsid w:val="009608C1"/>
    <w:rsid w:val="009A4639"/>
    <w:rsid w:val="00A43E08"/>
    <w:rsid w:val="00A53A43"/>
    <w:rsid w:val="00A6412E"/>
    <w:rsid w:val="00A83D86"/>
    <w:rsid w:val="00AD1C76"/>
    <w:rsid w:val="00AE023D"/>
    <w:rsid w:val="00AF007F"/>
    <w:rsid w:val="00AF576F"/>
    <w:rsid w:val="00B4186B"/>
    <w:rsid w:val="00B6344E"/>
    <w:rsid w:val="00BE67A0"/>
    <w:rsid w:val="00C37DF4"/>
    <w:rsid w:val="00C82388"/>
    <w:rsid w:val="00C8644C"/>
    <w:rsid w:val="00CD7CCE"/>
    <w:rsid w:val="00CF57DB"/>
    <w:rsid w:val="00D714B1"/>
    <w:rsid w:val="00DA3157"/>
    <w:rsid w:val="00DE45ED"/>
    <w:rsid w:val="00DF12C9"/>
    <w:rsid w:val="00E22F76"/>
    <w:rsid w:val="00E3661E"/>
    <w:rsid w:val="00E504BF"/>
    <w:rsid w:val="00EA4E8B"/>
    <w:rsid w:val="00F1194E"/>
    <w:rsid w:val="00F414E4"/>
    <w:rsid w:val="00F463DB"/>
    <w:rsid w:val="00F923A4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BD1B8-E521-48FD-841B-87CBE43E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79A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A8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8"/>
    <w:rPr>
      <w:rFonts w:ascii="Tahoma" w:hAnsi="Tahoma" w:cs="Tahoma"/>
      <w:sz w:val="16"/>
      <w:szCs w:val="16"/>
    </w:rPr>
  </w:style>
  <w:style w:type="paragraph" w:customStyle="1" w:styleId="corpoa">
    <w:name w:val="corpoa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344E"/>
    <w:rPr>
      <w:b/>
      <w:bCs/>
    </w:rPr>
  </w:style>
  <w:style w:type="paragraph" w:customStyle="1" w:styleId="corpo">
    <w:name w:val="corpo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default">
    <w:name w:val="didefault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344E"/>
    <w:rPr>
      <w:i/>
      <w:iCs/>
    </w:rPr>
  </w:style>
  <w:style w:type="paragraph" w:customStyle="1" w:styleId="Default">
    <w:name w:val="Default"/>
    <w:rsid w:val="00E3661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Collegamentoipertestuale">
    <w:name w:val="Hyperlink"/>
    <w:rsid w:val="00E3661E"/>
    <w:rPr>
      <w:color w:val="0000FF"/>
      <w:u w:val="single"/>
    </w:rPr>
  </w:style>
  <w:style w:type="paragraph" w:styleId="Nessunaspaziatura">
    <w:name w:val="No Spacing"/>
    <w:uiPriority w:val="1"/>
    <w:qFormat/>
    <w:rsid w:val="00E36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3D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4E64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4E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">
    <w:name w:val="Tabella griglia 5 scura - colore 11"/>
    <w:basedOn w:val="Tabellanormale"/>
    <w:uiPriority w:val="50"/>
    <w:rsid w:val="004E64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xtcorrente">
    <w:name w:val="txtcorrente"/>
    <w:basedOn w:val="Normale"/>
    <w:rsid w:val="00081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eo%20pertini\Downloads\modello%20nuova%20carta%20intestata%20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72AA-6D65-4F5F-972D-2993846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 (1)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pertini</dc:creator>
  <cp:lastModifiedBy>Ciro</cp:lastModifiedBy>
  <cp:revision>3</cp:revision>
  <cp:lastPrinted>2021-01-20T10:12:00Z</cp:lastPrinted>
  <dcterms:created xsi:type="dcterms:W3CDTF">2021-12-30T11:09:00Z</dcterms:created>
  <dcterms:modified xsi:type="dcterms:W3CDTF">2021-12-30T16:52:00Z</dcterms:modified>
</cp:coreProperties>
</file>