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30679A0" w14:textId="77777777" w:rsidR="000A1814" w:rsidRPr="00B029B8" w:rsidRDefault="000A1814" w:rsidP="00DD7424">
      <w:pPr>
        <w:pStyle w:val="Intestazione"/>
        <w:jc w:val="center"/>
      </w:pPr>
      <w:r w:rsidRPr="00B029B8">
        <w:object w:dxaOrig="1109" w:dyaOrig="1274" w14:anchorId="25B73F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1.5pt" o:ole="">
            <v:imagedata r:id="rId4" o:title=""/>
          </v:shape>
          <o:OLEObject Type="Embed" ProgID="PBrush" ShapeID="_x0000_i1025" DrawAspect="Content" ObjectID="_1727021771" r:id="rId5"/>
        </w:object>
      </w:r>
    </w:p>
    <w:p w14:paraId="2A7495B7" w14:textId="1F9B71C8" w:rsidR="000A1814" w:rsidRPr="00EC1916" w:rsidRDefault="000A1814" w:rsidP="00DD7424">
      <w:pPr>
        <w:pStyle w:val="Intestazione"/>
        <w:jc w:val="center"/>
        <w:rPr>
          <w:b/>
          <w:sz w:val="18"/>
          <w:szCs w:val="18"/>
        </w:rPr>
      </w:pPr>
      <w:r w:rsidRPr="00EC1916">
        <w:rPr>
          <w:b/>
          <w:sz w:val="18"/>
          <w:szCs w:val="18"/>
        </w:rPr>
        <w:t>MINISTERO DELL’ISTRUZIONE</w:t>
      </w:r>
    </w:p>
    <w:p w14:paraId="55A055DD" w14:textId="77777777" w:rsidR="000A1814" w:rsidRPr="00EC1916" w:rsidRDefault="000A1814" w:rsidP="00DD7424">
      <w:pPr>
        <w:pStyle w:val="Intestazione"/>
        <w:jc w:val="center"/>
        <w:rPr>
          <w:b/>
          <w:sz w:val="18"/>
          <w:szCs w:val="18"/>
        </w:rPr>
      </w:pPr>
      <w:r w:rsidRPr="00EC1916">
        <w:rPr>
          <w:b/>
          <w:sz w:val="18"/>
          <w:szCs w:val="18"/>
        </w:rPr>
        <w:t>UFFICIO SCOLASTICO REGIONALE PER IL LAZIO</w:t>
      </w:r>
    </w:p>
    <w:p w14:paraId="030ADB9A" w14:textId="77777777" w:rsidR="000A1814" w:rsidRPr="00EC1916" w:rsidRDefault="000A1814" w:rsidP="00DD7424">
      <w:pPr>
        <w:pStyle w:val="Intestazione"/>
        <w:jc w:val="center"/>
        <w:rPr>
          <w:b/>
          <w:sz w:val="18"/>
          <w:szCs w:val="18"/>
        </w:rPr>
      </w:pPr>
      <w:r w:rsidRPr="00EC1916">
        <w:rPr>
          <w:b/>
          <w:sz w:val="18"/>
          <w:szCs w:val="18"/>
        </w:rPr>
        <w:t>LICEO SCIENTIFICO STATALE</w:t>
      </w:r>
    </w:p>
    <w:p w14:paraId="52974E07" w14:textId="77777777" w:rsidR="000A1814" w:rsidRPr="00EC1916" w:rsidRDefault="000A1814" w:rsidP="00DD7424">
      <w:pPr>
        <w:pStyle w:val="Intestazione"/>
        <w:jc w:val="center"/>
        <w:rPr>
          <w:b/>
          <w:sz w:val="18"/>
          <w:szCs w:val="18"/>
        </w:rPr>
      </w:pPr>
      <w:r w:rsidRPr="00EC1916">
        <w:rPr>
          <w:b/>
          <w:sz w:val="18"/>
          <w:szCs w:val="18"/>
        </w:rPr>
        <w:t>“SANDRO PERTINI” DI LADISPOLI (RM)</w:t>
      </w:r>
    </w:p>
    <w:p w14:paraId="11994D65" w14:textId="77777777" w:rsidR="000A1814" w:rsidRDefault="000A1814" w:rsidP="004E70F5">
      <w:pPr>
        <w:pStyle w:val="Intestazione"/>
        <w:jc w:val="center"/>
        <w:rPr>
          <w:sz w:val="20"/>
          <w:szCs w:val="20"/>
          <w:u w:val="single"/>
        </w:rPr>
      </w:pPr>
    </w:p>
    <w:p w14:paraId="413AE6EB" w14:textId="39267E8D" w:rsidR="000A1814" w:rsidRDefault="000A1814" w:rsidP="004E70F5">
      <w:pPr>
        <w:pStyle w:val="Intestazione"/>
        <w:jc w:val="center"/>
        <w:rPr>
          <w:sz w:val="20"/>
          <w:szCs w:val="20"/>
          <w:u w:val="single"/>
        </w:rPr>
      </w:pPr>
    </w:p>
    <w:p w14:paraId="3E4FB16C" w14:textId="77777777" w:rsidR="00621396" w:rsidRPr="00115420" w:rsidRDefault="00621396" w:rsidP="004E70F5">
      <w:pPr>
        <w:pStyle w:val="Intestazione"/>
        <w:jc w:val="center"/>
        <w:rPr>
          <w:sz w:val="20"/>
          <w:szCs w:val="20"/>
          <w:u w:val="single"/>
        </w:rPr>
      </w:pPr>
    </w:p>
    <w:p w14:paraId="0BB9AD4D" w14:textId="77777777" w:rsidR="000A1814" w:rsidRDefault="000A1814" w:rsidP="004E70F5">
      <w:pPr>
        <w:pStyle w:val="Intestazio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DICHIARAZIONE</w:t>
      </w:r>
    </w:p>
    <w:p w14:paraId="6D3A13F9" w14:textId="77777777" w:rsidR="000A1814" w:rsidRPr="0036390E" w:rsidRDefault="000A1814" w:rsidP="004E70F5">
      <w:pPr>
        <w:pStyle w:val="Intestazione"/>
        <w:jc w:val="center"/>
        <w:rPr>
          <w:b/>
          <w:sz w:val="20"/>
          <w:szCs w:val="20"/>
        </w:rPr>
      </w:pPr>
    </w:p>
    <w:p w14:paraId="6078276B" w14:textId="77777777" w:rsidR="00621396" w:rsidRPr="007F003A" w:rsidRDefault="00621396" w:rsidP="004004C3">
      <w:pPr>
        <w:pStyle w:val="Intestazione"/>
        <w:spacing w:line="360" w:lineRule="auto"/>
        <w:jc w:val="center"/>
        <w:rPr>
          <w:b/>
        </w:rPr>
      </w:pPr>
    </w:p>
    <w:p w14:paraId="57BD4EA5" w14:textId="77777777" w:rsidR="005618B9" w:rsidRDefault="000A1814" w:rsidP="004004C3">
      <w:pPr>
        <w:pStyle w:val="Intestazione"/>
        <w:tabs>
          <w:tab w:val="clear" w:pos="9638"/>
          <w:tab w:val="right" w:pos="9072"/>
        </w:tabs>
        <w:spacing w:line="360" w:lineRule="auto"/>
        <w:ind w:right="567" w:firstLine="567"/>
        <w:jc w:val="both"/>
      </w:pPr>
      <w:r>
        <w:rPr>
          <w:i/>
        </w:rPr>
        <w:t xml:space="preserve">                    Il sottoscritto </w:t>
      </w:r>
      <w:r w:rsidRPr="007D3B45">
        <w:t>…………………………………………</w:t>
      </w:r>
      <w:r w:rsidR="003208E7">
        <w:t>...</w:t>
      </w:r>
      <w:r w:rsidRPr="007D3B45">
        <w:t>…………</w:t>
      </w:r>
      <w:r>
        <w:t>…</w:t>
      </w:r>
      <w:proofErr w:type="gramStart"/>
      <w:r>
        <w:t>…….</w:t>
      </w:r>
      <w:proofErr w:type="gramEnd"/>
      <w:r>
        <w:t xml:space="preserve">.,  </w:t>
      </w:r>
      <w:r>
        <w:rPr>
          <w:i/>
        </w:rPr>
        <w:t xml:space="preserve">nato  a   </w:t>
      </w:r>
      <w:r>
        <w:t>……...............…….....</w:t>
      </w:r>
      <w:r w:rsidRPr="007D3B45">
        <w:t>…………</w:t>
      </w:r>
      <w:r>
        <w:t xml:space="preserve">  </w:t>
      </w:r>
      <w:proofErr w:type="gramStart"/>
      <w:r>
        <w:rPr>
          <w:i/>
        </w:rPr>
        <w:t>il</w:t>
      </w:r>
      <w:proofErr w:type="gramEnd"/>
      <w:r>
        <w:rPr>
          <w:i/>
        </w:rPr>
        <w:t xml:space="preserve"> </w:t>
      </w:r>
      <w:r w:rsidRPr="007D3B45">
        <w:t>………</w:t>
      </w:r>
      <w:r w:rsidR="003208E7">
        <w:t>...</w:t>
      </w:r>
      <w:r w:rsidRPr="007D3B45">
        <w:t>…</w:t>
      </w:r>
      <w:r w:rsidR="00621396">
        <w:t>..</w:t>
      </w:r>
      <w:r w:rsidRPr="007D3B45">
        <w:t>……</w:t>
      </w:r>
      <w:r w:rsidR="00C47993">
        <w:t xml:space="preserve">, </w:t>
      </w:r>
    </w:p>
    <w:p w14:paraId="6393928F" w14:textId="0179F08D" w:rsidR="005618B9" w:rsidRDefault="00E6427D" w:rsidP="004004C3">
      <w:pPr>
        <w:pStyle w:val="Intestazione"/>
        <w:tabs>
          <w:tab w:val="clear" w:pos="9638"/>
          <w:tab w:val="right" w:pos="9072"/>
        </w:tabs>
        <w:spacing w:line="360" w:lineRule="auto"/>
        <w:ind w:right="567" w:firstLine="567"/>
        <w:jc w:val="both"/>
      </w:pPr>
      <w:r>
        <w:t xml:space="preserve">                                                        </w:t>
      </w:r>
      <w:proofErr w:type="gramStart"/>
      <w:r>
        <w:t>□</w:t>
      </w:r>
      <w:r w:rsidR="004004C3">
        <w:t xml:space="preserve"> </w:t>
      </w:r>
      <w:r>
        <w:t xml:space="preserve"> </w:t>
      </w:r>
      <w:r w:rsidR="00C47993">
        <w:t>alunno</w:t>
      </w:r>
      <w:proofErr w:type="gramEnd"/>
      <w:r w:rsidR="0085261F">
        <w:t xml:space="preserve"> </w:t>
      </w:r>
      <w:r w:rsidR="005618B9" w:rsidRPr="005618B9">
        <w:t xml:space="preserve"> </w:t>
      </w:r>
      <w:r w:rsidR="005618B9">
        <w:t xml:space="preserve">della </w:t>
      </w:r>
      <w:r w:rsidR="0085261F">
        <w:t xml:space="preserve"> </w:t>
      </w:r>
      <w:r w:rsidR="005618B9">
        <w:t>classe .................</w:t>
      </w:r>
    </w:p>
    <w:p w14:paraId="20B03771" w14:textId="3E0DF3D7" w:rsidR="005618B9" w:rsidRDefault="00E6427D" w:rsidP="004004C3">
      <w:pPr>
        <w:pStyle w:val="Intestazione"/>
        <w:tabs>
          <w:tab w:val="clear" w:pos="9638"/>
          <w:tab w:val="right" w:pos="9072"/>
        </w:tabs>
        <w:spacing w:line="360" w:lineRule="auto"/>
        <w:ind w:right="567" w:firstLine="567"/>
        <w:jc w:val="both"/>
      </w:pPr>
      <w:r>
        <w:t xml:space="preserve">                                                        </w:t>
      </w:r>
      <w:proofErr w:type="gramStart"/>
      <w:r>
        <w:t xml:space="preserve">□ </w:t>
      </w:r>
      <w:r w:rsidR="004004C3">
        <w:t xml:space="preserve"> </w:t>
      </w:r>
      <w:r w:rsidR="005618B9">
        <w:t>genitore</w:t>
      </w:r>
      <w:proofErr w:type="gramEnd"/>
      <w:r w:rsidR="007558B7">
        <w:t xml:space="preserve"> della classe .....</w:t>
      </w:r>
      <w:r w:rsidR="003208E7">
        <w:t>......</w:t>
      </w:r>
      <w:r w:rsidR="007558B7">
        <w:t>......</w:t>
      </w:r>
    </w:p>
    <w:p w14:paraId="267CBA80" w14:textId="385055CD" w:rsidR="005618B9" w:rsidRDefault="00E6427D" w:rsidP="004004C3">
      <w:pPr>
        <w:pStyle w:val="Intestazione"/>
        <w:tabs>
          <w:tab w:val="clear" w:pos="9638"/>
          <w:tab w:val="right" w:pos="9072"/>
        </w:tabs>
        <w:spacing w:line="360" w:lineRule="auto"/>
        <w:ind w:right="567" w:firstLine="567"/>
        <w:jc w:val="both"/>
      </w:pPr>
      <w:r>
        <w:t xml:space="preserve">                                                        </w:t>
      </w:r>
      <w:proofErr w:type="gramStart"/>
      <w:r>
        <w:t>□</w:t>
      </w:r>
      <w:r w:rsidR="004004C3">
        <w:t xml:space="preserve"> </w:t>
      </w:r>
      <w:r>
        <w:t xml:space="preserve"> </w:t>
      </w:r>
      <w:r w:rsidR="005618B9">
        <w:t>docente</w:t>
      </w:r>
      <w:proofErr w:type="gramEnd"/>
    </w:p>
    <w:p w14:paraId="62192C1F" w14:textId="7CF85E7A" w:rsidR="005618B9" w:rsidRDefault="00E6427D" w:rsidP="004004C3">
      <w:pPr>
        <w:pStyle w:val="Intestazione"/>
        <w:tabs>
          <w:tab w:val="clear" w:pos="9638"/>
          <w:tab w:val="right" w:pos="9072"/>
        </w:tabs>
        <w:spacing w:line="360" w:lineRule="auto"/>
        <w:ind w:right="567" w:firstLine="567"/>
        <w:jc w:val="both"/>
      </w:pPr>
      <w:r>
        <w:t xml:space="preserve">                                                        </w:t>
      </w:r>
      <w:proofErr w:type="gramStart"/>
      <w:r>
        <w:t xml:space="preserve">□ </w:t>
      </w:r>
      <w:r w:rsidR="004004C3">
        <w:t xml:space="preserve"> </w:t>
      </w:r>
      <w:r w:rsidR="005618B9">
        <w:t>personale</w:t>
      </w:r>
      <w:proofErr w:type="gramEnd"/>
      <w:r w:rsidR="005618B9">
        <w:t xml:space="preserve"> ATA</w:t>
      </w:r>
    </w:p>
    <w:p w14:paraId="5430C26C" w14:textId="77777777" w:rsidR="004E216C" w:rsidRDefault="000A1814" w:rsidP="004004C3">
      <w:pPr>
        <w:pStyle w:val="Intestazione"/>
        <w:tabs>
          <w:tab w:val="clear" w:pos="9638"/>
          <w:tab w:val="right" w:pos="9072"/>
        </w:tabs>
        <w:spacing w:line="360" w:lineRule="auto"/>
        <w:ind w:right="566" w:firstLine="567"/>
        <w:jc w:val="both"/>
      </w:pPr>
      <w:proofErr w:type="gramStart"/>
      <w:r>
        <w:rPr>
          <w:i/>
        </w:rPr>
        <w:t>ha</w:t>
      </w:r>
      <w:proofErr w:type="gramEnd"/>
      <w:r>
        <w:rPr>
          <w:i/>
        </w:rPr>
        <w:t xml:space="preserve"> la qualifica di </w:t>
      </w:r>
      <w:r>
        <w:rPr>
          <w:b/>
        </w:rPr>
        <w:t>candidato accettante</w:t>
      </w:r>
      <w:r w:rsidR="00021591">
        <w:rPr>
          <w:b/>
        </w:rPr>
        <w:t xml:space="preserve"> della lista </w:t>
      </w:r>
      <w:r w:rsidR="00021591" w:rsidRPr="00021591">
        <w:t>.....................</w:t>
      </w:r>
      <w:r w:rsidR="00021591">
        <w:t>..........................</w:t>
      </w:r>
      <w:r w:rsidR="00021591" w:rsidRPr="00021591">
        <w:t>....</w:t>
      </w:r>
      <w:r>
        <w:rPr>
          <w:i/>
        </w:rPr>
        <w:t xml:space="preserve"> per le elezioni per il rinnovo della</w:t>
      </w:r>
      <w:r w:rsidR="004F620D">
        <w:rPr>
          <w:i/>
        </w:rPr>
        <w:t xml:space="preserve"> </w:t>
      </w:r>
      <w:r w:rsidR="00450B08" w:rsidRPr="00450B08">
        <w:rPr>
          <w:b/>
          <w:bCs/>
          <w:iCs/>
        </w:rPr>
        <w:t xml:space="preserve">componente </w:t>
      </w:r>
      <w:r w:rsidR="004E216C">
        <w:rPr>
          <w:iCs/>
        </w:rPr>
        <w:t>……………………..</w:t>
      </w:r>
      <w:r w:rsidR="005618B9">
        <w:rPr>
          <w:iCs/>
        </w:rPr>
        <w:t>.</w:t>
      </w:r>
      <w:r w:rsidR="005618B9" w:rsidRPr="005618B9">
        <w:rPr>
          <w:iCs/>
        </w:rPr>
        <w:t>…..</w:t>
      </w:r>
      <w:r w:rsidR="00450B08" w:rsidRPr="005618B9">
        <w:rPr>
          <w:iCs/>
        </w:rPr>
        <w:t xml:space="preserve"> </w:t>
      </w:r>
      <w:r w:rsidR="00450B08" w:rsidRPr="00450B08">
        <w:rPr>
          <w:b/>
          <w:bCs/>
          <w:iCs/>
        </w:rPr>
        <w:t>del Consiglio di Istituto</w:t>
      </w:r>
      <w:r w:rsidR="00450B08">
        <w:rPr>
          <w:b/>
          <w:bCs/>
          <w:iCs/>
        </w:rPr>
        <w:t>.</w:t>
      </w:r>
      <w:r w:rsidR="004E216C">
        <w:rPr>
          <w:b/>
          <w:bCs/>
          <w:iCs/>
        </w:rPr>
        <w:t xml:space="preserve"> </w:t>
      </w:r>
      <w:r>
        <w:rPr>
          <w:i/>
        </w:rPr>
        <w:t xml:space="preserve">                  Il sottoscritto </w:t>
      </w:r>
      <w:r w:rsidR="00D473BA">
        <w:rPr>
          <w:i/>
        </w:rPr>
        <w:t>si impegna a non</w:t>
      </w:r>
      <w:r>
        <w:rPr>
          <w:i/>
        </w:rPr>
        <w:t xml:space="preserve"> candidarsi in altre liste.</w:t>
      </w:r>
      <w:r w:rsidR="004E216C">
        <w:t xml:space="preserve">    </w:t>
      </w:r>
    </w:p>
    <w:p w14:paraId="224242E5" w14:textId="066462D9" w:rsidR="004E216C" w:rsidRDefault="004E216C" w:rsidP="004004C3">
      <w:pPr>
        <w:pStyle w:val="Intestazione"/>
        <w:tabs>
          <w:tab w:val="clear" w:pos="9638"/>
          <w:tab w:val="right" w:pos="9072"/>
        </w:tabs>
        <w:spacing w:line="360" w:lineRule="auto"/>
        <w:ind w:right="566" w:firstLine="567"/>
        <w:jc w:val="both"/>
      </w:pPr>
      <w:r>
        <w:t xml:space="preserve">Ladispoli, </w:t>
      </w:r>
      <w:proofErr w:type="gramStart"/>
      <w:r>
        <w:t>…….</w:t>
      </w:r>
      <w:proofErr w:type="gramEnd"/>
      <w:r>
        <w:t>.…………</w:t>
      </w:r>
    </w:p>
    <w:p w14:paraId="2D623296" w14:textId="77777777" w:rsidR="006D07B4" w:rsidRPr="0036390E" w:rsidRDefault="006D07B4" w:rsidP="00016A62">
      <w:pPr>
        <w:pStyle w:val="Intestazione"/>
        <w:tabs>
          <w:tab w:val="clear" w:pos="9638"/>
          <w:tab w:val="right" w:pos="9072"/>
        </w:tabs>
        <w:spacing w:line="360" w:lineRule="auto"/>
        <w:ind w:right="567" w:firstLine="567"/>
        <w:jc w:val="both"/>
        <w:rPr>
          <w:i/>
          <w:sz w:val="20"/>
          <w:szCs w:val="20"/>
        </w:rPr>
      </w:pPr>
    </w:p>
    <w:p w14:paraId="2B3B7AD0" w14:textId="77777777" w:rsidR="000A1814" w:rsidRPr="007D3B45" w:rsidRDefault="000A1814" w:rsidP="007D3B45">
      <w:pPr>
        <w:pStyle w:val="Intestazione"/>
        <w:tabs>
          <w:tab w:val="clear" w:pos="9638"/>
          <w:tab w:val="right" w:pos="9072"/>
        </w:tabs>
        <w:spacing w:line="360" w:lineRule="auto"/>
        <w:ind w:right="566" w:firstLine="567"/>
        <w:jc w:val="right"/>
      </w:pPr>
      <w:r w:rsidRPr="007D3B45">
        <w:t xml:space="preserve">                                                                    ………………………………………………</w:t>
      </w:r>
    </w:p>
    <w:p w14:paraId="23E33AA2" w14:textId="77777777" w:rsidR="000A1814" w:rsidRDefault="000A1814" w:rsidP="006B0F15">
      <w:pPr>
        <w:pStyle w:val="Intestazione"/>
        <w:tabs>
          <w:tab w:val="clear" w:pos="9638"/>
          <w:tab w:val="right" w:pos="9072"/>
        </w:tabs>
        <w:spacing w:line="360" w:lineRule="auto"/>
        <w:ind w:right="566" w:firstLine="567"/>
        <w:jc w:val="both"/>
      </w:pPr>
      <w:r>
        <w:t xml:space="preserve">                                                                                                               </w:t>
      </w:r>
      <w:r w:rsidRPr="00E14C04">
        <w:t>FIRMA</w:t>
      </w:r>
    </w:p>
    <w:p w14:paraId="5C20A5E0" w14:textId="77777777" w:rsidR="004E216C" w:rsidRDefault="008261BB" w:rsidP="004619D1">
      <w:pPr>
        <w:pStyle w:val="Intestazione"/>
        <w:tabs>
          <w:tab w:val="clear" w:pos="9638"/>
          <w:tab w:val="right" w:pos="9072"/>
        </w:tabs>
        <w:spacing w:line="360" w:lineRule="auto"/>
        <w:ind w:right="567" w:firstLine="567"/>
        <w:jc w:val="both"/>
      </w:pPr>
      <w:r>
        <w:t xml:space="preserve">    </w:t>
      </w:r>
    </w:p>
    <w:p w14:paraId="5F4D0DC0" w14:textId="7EFD728E" w:rsidR="000A1814" w:rsidRDefault="000A1814" w:rsidP="004619D1">
      <w:pPr>
        <w:pStyle w:val="Intestazione"/>
        <w:tabs>
          <w:tab w:val="clear" w:pos="9638"/>
          <w:tab w:val="right" w:pos="9072"/>
        </w:tabs>
        <w:spacing w:line="360" w:lineRule="auto"/>
        <w:ind w:right="567" w:firstLine="567"/>
        <w:jc w:val="both"/>
      </w:pPr>
      <w:r>
        <w:t>Estremi del documento: ………………</w:t>
      </w:r>
      <w:r w:rsidR="00057FB6">
        <w:t>...</w:t>
      </w:r>
      <w:r>
        <w:t>………………</w:t>
      </w:r>
      <w:r w:rsidR="008261BB">
        <w:t>......</w:t>
      </w:r>
      <w:r>
        <w:t>….</w:t>
      </w:r>
      <w:r w:rsidR="00057FB6">
        <w:t xml:space="preserve"> </w:t>
      </w:r>
    </w:p>
    <w:p w14:paraId="11531AC1" w14:textId="34A21C73" w:rsidR="000A1814" w:rsidRDefault="000A1814">
      <w:pPr>
        <w:pStyle w:val="Intestazione"/>
        <w:tabs>
          <w:tab w:val="clear" w:pos="9638"/>
          <w:tab w:val="right" w:pos="9072"/>
        </w:tabs>
        <w:spacing w:line="360" w:lineRule="auto"/>
        <w:ind w:right="566" w:firstLine="567"/>
        <w:jc w:val="both"/>
        <w:rPr>
          <w:sz w:val="20"/>
          <w:szCs w:val="20"/>
        </w:rPr>
      </w:pPr>
    </w:p>
    <w:p w14:paraId="38EA2A56" w14:textId="77777777" w:rsidR="00621396" w:rsidRDefault="00621396">
      <w:pPr>
        <w:pStyle w:val="Intestazione"/>
        <w:tabs>
          <w:tab w:val="clear" w:pos="9638"/>
          <w:tab w:val="right" w:pos="9072"/>
        </w:tabs>
        <w:spacing w:line="360" w:lineRule="auto"/>
        <w:ind w:right="566" w:firstLine="567"/>
        <w:jc w:val="both"/>
      </w:pPr>
    </w:p>
    <w:p w14:paraId="36F9EEC6" w14:textId="7BABE67C" w:rsidR="00621396" w:rsidRDefault="00621396" w:rsidP="00B20B8C">
      <w:pPr>
        <w:pStyle w:val="Intestazione"/>
        <w:tabs>
          <w:tab w:val="clear" w:pos="9638"/>
          <w:tab w:val="right" w:pos="9072"/>
        </w:tabs>
        <w:spacing w:line="360" w:lineRule="auto"/>
        <w:ind w:right="566" w:firstLine="567"/>
        <w:jc w:val="center"/>
      </w:pPr>
      <w:r>
        <w:t>-----------------------------------------------------------------------------</w:t>
      </w:r>
    </w:p>
    <w:p w14:paraId="0CB6244D" w14:textId="77777777" w:rsidR="00621396" w:rsidRDefault="00621396">
      <w:pPr>
        <w:pStyle w:val="Intestazione"/>
        <w:tabs>
          <w:tab w:val="clear" w:pos="9638"/>
          <w:tab w:val="right" w:pos="9072"/>
        </w:tabs>
        <w:spacing w:line="360" w:lineRule="auto"/>
        <w:ind w:right="566" w:firstLine="567"/>
        <w:jc w:val="both"/>
      </w:pPr>
    </w:p>
    <w:p w14:paraId="416D05FE" w14:textId="77777777" w:rsidR="000A1814" w:rsidRPr="007D3B45" w:rsidRDefault="000A1814" w:rsidP="007D3B45">
      <w:pPr>
        <w:pStyle w:val="Intestazione"/>
        <w:tabs>
          <w:tab w:val="clear" w:pos="9638"/>
          <w:tab w:val="right" w:pos="9072"/>
        </w:tabs>
        <w:spacing w:line="360" w:lineRule="auto"/>
        <w:ind w:right="566" w:firstLine="567"/>
        <w:jc w:val="right"/>
      </w:pPr>
      <w:r w:rsidRPr="007D3B45">
        <w:t xml:space="preserve">                                                                    ………………………………………………</w:t>
      </w:r>
    </w:p>
    <w:p w14:paraId="0E8BBF63" w14:textId="77777777" w:rsidR="000A1814" w:rsidRDefault="000A1814" w:rsidP="00115420">
      <w:pPr>
        <w:pStyle w:val="Intestazione"/>
        <w:tabs>
          <w:tab w:val="clear" w:pos="9638"/>
          <w:tab w:val="right" w:pos="9072"/>
        </w:tabs>
        <w:spacing w:line="360" w:lineRule="auto"/>
        <w:ind w:right="566" w:firstLine="567"/>
        <w:jc w:val="both"/>
      </w:pPr>
      <w:r>
        <w:t xml:space="preserve">                                                                                                                </w:t>
      </w:r>
      <w:r w:rsidRPr="00E14C04">
        <w:t>FIRMA</w:t>
      </w:r>
    </w:p>
    <w:p w14:paraId="43283313" w14:textId="07D367C0" w:rsidR="00621396" w:rsidRDefault="000A1814">
      <w:pPr>
        <w:pStyle w:val="Intestazione"/>
        <w:tabs>
          <w:tab w:val="clear" w:pos="9638"/>
          <w:tab w:val="right" w:pos="9072"/>
        </w:tabs>
        <w:spacing w:line="360" w:lineRule="auto"/>
        <w:ind w:right="566" w:firstLine="567"/>
        <w:jc w:val="both"/>
      </w:pPr>
      <w:r>
        <w:t xml:space="preserve">                                                                                        </w:t>
      </w:r>
      <w:r w:rsidR="00C21D6F">
        <w:t xml:space="preserve">          </w:t>
      </w:r>
      <w:r>
        <w:t xml:space="preserve">  </w:t>
      </w:r>
      <w:r w:rsidR="00CC3403">
        <w:t>di accettazione</w:t>
      </w:r>
      <w:r w:rsidR="00C21D6F">
        <w:t xml:space="preserve"> della</w:t>
      </w:r>
    </w:p>
    <w:p w14:paraId="2239FD4D" w14:textId="5A09F847" w:rsidR="000A1814" w:rsidRDefault="00621396">
      <w:pPr>
        <w:pStyle w:val="Intestazione"/>
        <w:tabs>
          <w:tab w:val="clear" w:pos="9638"/>
          <w:tab w:val="right" w:pos="9072"/>
        </w:tabs>
        <w:spacing w:line="360" w:lineRule="auto"/>
        <w:ind w:right="566" w:firstLine="567"/>
        <w:jc w:val="both"/>
      </w:pPr>
      <w:r>
        <w:t xml:space="preserve">                                                                                                  Commissione elettorale</w:t>
      </w:r>
    </w:p>
    <w:p w14:paraId="1952BB9E" w14:textId="77777777" w:rsidR="00621396" w:rsidRDefault="00621396">
      <w:pPr>
        <w:pStyle w:val="Intestazione"/>
        <w:tabs>
          <w:tab w:val="clear" w:pos="9638"/>
          <w:tab w:val="right" w:pos="9072"/>
        </w:tabs>
        <w:spacing w:line="360" w:lineRule="auto"/>
        <w:ind w:right="566" w:firstLine="567"/>
        <w:jc w:val="both"/>
      </w:pPr>
    </w:p>
    <w:p w14:paraId="0FB206BD" w14:textId="43BDC56F" w:rsidR="00621396" w:rsidRDefault="000B1849" w:rsidP="000B1849">
      <w:pPr>
        <w:pStyle w:val="Intestazione"/>
        <w:tabs>
          <w:tab w:val="clear" w:pos="9638"/>
          <w:tab w:val="right" w:pos="9072"/>
        </w:tabs>
        <w:spacing w:line="360" w:lineRule="auto"/>
        <w:ind w:right="566" w:firstLine="567"/>
        <w:jc w:val="center"/>
      </w:pPr>
      <w:r>
        <w:t>(l</w:t>
      </w:r>
      <w:r w:rsidR="00621396">
        <w:t xml:space="preserve">a Commissione elettorale si riserva di </w:t>
      </w:r>
      <w:r w:rsidR="008E225D">
        <w:t>appurare</w:t>
      </w:r>
      <w:r w:rsidR="00621396">
        <w:t xml:space="preserve"> la veridicità di quanto dichiarato</w:t>
      </w:r>
      <w:r>
        <w:t>)</w:t>
      </w:r>
    </w:p>
    <w:sectPr w:rsidR="00621396" w:rsidSect="0069609D">
      <w:pgSz w:w="11906" w:h="16838"/>
      <w:pgMar w:top="737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F2"/>
    <w:rsid w:val="0000265D"/>
    <w:rsid w:val="00016A62"/>
    <w:rsid w:val="00016FFF"/>
    <w:rsid w:val="00021591"/>
    <w:rsid w:val="00057FB6"/>
    <w:rsid w:val="000747CB"/>
    <w:rsid w:val="000937A5"/>
    <w:rsid w:val="000942C4"/>
    <w:rsid w:val="000A1814"/>
    <w:rsid w:val="000B1849"/>
    <w:rsid w:val="000D2B4A"/>
    <w:rsid w:val="000D4F74"/>
    <w:rsid w:val="00115420"/>
    <w:rsid w:val="00174BD5"/>
    <w:rsid w:val="001D3931"/>
    <w:rsid w:val="001F084E"/>
    <w:rsid w:val="00220FE6"/>
    <w:rsid w:val="00230C98"/>
    <w:rsid w:val="00243056"/>
    <w:rsid w:val="0024573F"/>
    <w:rsid w:val="00281A76"/>
    <w:rsid w:val="0028275F"/>
    <w:rsid w:val="002919CB"/>
    <w:rsid w:val="002A2E2E"/>
    <w:rsid w:val="002A432D"/>
    <w:rsid w:val="002A5439"/>
    <w:rsid w:val="002B6990"/>
    <w:rsid w:val="002B6F08"/>
    <w:rsid w:val="002B7255"/>
    <w:rsid w:val="002E6014"/>
    <w:rsid w:val="00310974"/>
    <w:rsid w:val="003208E7"/>
    <w:rsid w:val="0036390E"/>
    <w:rsid w:val="00373A18"/>
    <w:rsid w:val="00391F13"/>
    <w:rsid w:val="003A1772"/>
    <w:rsid w:val="003C2ECC"/>
    <w:rsid w:val="003C4412"/>
    <w:rsid w:val="003F26F8"/>
    <w:rsid w:val="004004C3"/>
    <w:rsid w:val="00450B08"/>
    <w:rsid w:val="004619D1"/>
    <w:rsid w:val="00466CE2"/>
    <w:rsid w:val="004B16A3"/>
    <w:rsid w:val="004B7F71"/>
    <w:rsid w:val="004E216C"/>
    <w:rsid w:val="004E70F5"/>
    <w:rsid w:val="004F3874"/>
    <w:rsid w:val="004F620D"/>
    <w:rsid w:val="0050509A"/>
    <w:rsid w:val="00542215"/>
    <w:rsid w:val="00542D4A"/>
    <w:rsid w:val="00554ED2"/>
    <w:rsid w:val="005618B9"/>
    <w:rsid w:val="00565939"/>
    <w:rsid w:val="005863FA"/>
    <w:rsid w:val="005906B2"/>
    <w:rsid w:val="005931DD"/>
    <w:rsid w:val="005A3085"/>
    <w:rsid w:val="005B4C78"/>
    <w:rsid w:val="005E3EE5"/>
    <w:rsid w:val="005E60F7"/>
    <w:rsid w:val="00613E3F"/>
    <w:rsid w:val="00621396"/>
    <w:rsid w:val="00644BB4"/>
    <w:rsid w:val="006512C5"/>
    <w:rsid w:val="00663FE1"/>
    <w:rsid w:val="0069609D"/>
    <w:rsid w:val="006A47D6"/>
    <w:rsid w:val="006B0F15"/>
    <w:rsid w:val="006D07B4"/>
    <w:rsid w:val="006D557D"/>
    <w:rsid w:val="006E46FB"/>
    <w:rsid w:val="006F114D"/>
    <w:rsid w:val="006F625A"/>
    <w:rsid w:val="0071433C"/>
    <w:rsid w:val="0073109A"/>
    <w:rsid w:val="00744C91"/>
    <w:rsid w:val="0075063A"/>
    <w:rsid w:val="007558B7"/>
    <w:rsid w:val="00756C20"/>
    <w:rsid w:val="00772E8B"/>
    <w:rsid w:val="007733A5"/>
    <w:rsid w:val="00776545"/>
    <w:rsid w:val="00777A6F"/>
    <w:rsid w:val="007B2C1E"/>
    <w:rsid w:val="007D3B45"/>
    <w:rsid w:val="007D6CE7"/>
    <w:rsid w:val="007F003A"/>
    <w:rsid w:val="008037DE"/>
    <w:rsid w:val="008261BB"/>
    <w:rsid w:val="008274C5"/>
    <w:rsid w:val="0085261F"/>
    <w:rsid w:val="00857829"/>
    <w:rsid w:val="00861F7D"/>
    <w:rsid w:val="008720B3"/>
    <w:rsid w:val="0087551A"/>
    <w:rsid w:val="00884775"/>
    <w:rsid w:val="0089642E"/>
    <w:rsid w:val="00897252"/>
    <w:rsid w:val="008B02E5"/>
    <w:rsid w:val="008B4DF2"/>
    <w:rsid w:val="008C5879"/>
    <w:rsid w:val="008C621D"/>
    <w:rsid w:val="008E225D"/>
    <w:rsid w:val="008E5ED5"/>
    <w:rsid w:val="0090163D"/>
    <w:rsid w:val="00905CD7"/>
    <w:rsid w:val="00914B45"/>
    <w:rsid w:val="009468E3"/>
    <w:rsid w:val="0095017F"/>
    <w:rsid w:val="00961F13"/>
    <w:rsid w:val="0096732C"/>
    <w:rsid w:val="00971EED"/>
    <w:rsid w:val="009852B4"/>
    <w:rsid w:val="00986287"/>
    <w:rsid w:val="00987BCB"/>
    <w:rsid w:val="00997E38"/>
    <w:rsid w:val="00A14B98"/>
    <w:rsid w:val="00A24E4E"/>
    <w:rsid w:val="00A2741D"/>
    <w:rsid w:val="00AA187E"/>
    <w:rsid w:val="00AB15B1"/>
    <w:rsid w:val="00AD16D7"/>
    <w:rsid w:val="00AE2876"/>
    <w:rsid w:val="00B029B8"/>
    <w:rsid w:val="00B10AD1"/>
    <w:rsid w:val="00B20B8C"/>
    <w:rsid w:val="00B231AF"/>
    <w:rsid w:val="00B25DE5"/>
    <w:rsid w:val="00B525E5"/>
    <w:rsid w:val="00B60B93"/>
    <w:rsid w:val="00B76764"/>
    <w:rsid w:val="00B817DF"/>
    <w:rsid w:val="00BB635A"/>
    <w:rsid w:val="00BB7069"/>
    <w:rsid w:val="00BD7C09"/>
    <w:rsid w:val="00BF2397"/>
    <w:rsid w:val="00BF3B77"/>
    <w:rsid w:val="00BF4F2D"/>
    <w:rsid w:val="00C0328D"/>
    <w:rsid w:val="00C06383"/>
    <w:rsid w:val="00C07F60"/>
    <w:rsid w:val="00C12BDA"/>
    <w:rsid w:val="00C17818"/>
    <w:rsid w:val="00C21D6F"/>
    <w:rsid w:val="00C47993"/>
    <w:rsid w:val="00C63809"/>
    <w:rsid w:val="00C63F03"/>
    <w:rsid w:val="00C66CB6"/>
    <w:rsid w:val="00C745DD"/>
    <w:rsid w:val="00C80942"/>
    <w:rsid w:val="00C925F2"/>
    <w:rsid w:val="00C93CF3"/>
    <w:rsid w:val="00CB4A64"/>
    <w:rsid w:val="00CC3403"/>
    <w:rsid w:val="00CC79F6"/>
    <w:rsid w:val="00CE6E4D"/>
    <w:rsid w:val="00D103FB"/>
    <w:rsid w:val="00D473BA"/>
    <w:rsid w:val="00D66D16"/>
    <w:rsid w:val="00D74AD0"/>
    <w:rsid w:val="00DC4F6D"/>
    <w:rsid w:val="00DD7424"/>
    <w:rsid w:val="00E14C04"/>
    <w:rsid w:val="00E30A08"/>
    <w:rsid w:val="00E35C3E"/>
    <w:rsid w:val="00E53AD3"/>
    <w:rsid w:val="00E6427D"/>
    <w:rsid w:val="00E64E5C"/>
    <w:rsid w:val="00E668CC"/>
    <w:rsid w:val="00E7485D"/>
    <w:rsid w:val="00E8583A"/>
    <w:rsid w:val="00EC1916"/>
    <w:rsid w:val="00EC1A1A"/>
    <w:rsid w:val="00FD0C96"/>
    <w:rsid w:val="00FD7B08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C9F6E"/>
  <w15:docId w15:val="{5A70B82E-5662-4DC8-A399-A1ABA65D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742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D74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D7424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DD7424"/>
    <w:rPr>
      <w:rFonts w:cs="Times New Roman"/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5931D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5931DD"/>
    <w:rPr>
      <w:rFonts w:ascii="Cambria" w:hAnsi="Cambria" w:cs="Times New Roman"/>
      <w:i/>
      <w:iCs/>
      <w:color w:val="4F81BD"/>
      <w:spacing w:val="15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locked/>
    <w:rsid w:val="00E35C3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772E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07F60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12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inistrazione%203\Desktop\SALVINA\Pertini%20Intestazi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Pertini Intestazione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liceo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Amministrazione 3</dc:creator>
  <cp:keywords/>
  <dc:description/>
  <cp:lastModifiedBy>Ciro</cp:lastModifiedBy>
  <cp:revision>2</cp:revision>
  <cp:lastPrinted>2013-11-19T21:56:00Z</cp:lastPrinted>
  <dcterms:created xsi:type="dcterms:W3CDTF">2022-10-11T17:30:00Z</dcterms:created>
  <dcterms:modified xsi:type="dcterms:W3CDTF">2022-10-11T17:30:00Z</dcterms:modified>
</cp:coreProperties>
</file>