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A1814" w:rsidRPr="00B029B8" w:rsidRDefault="000A1814" w:rsidP="00DD7424">
      <w:pPr>
        <w:pStyle w:val="Intestazione"/>
        <w:jc w:val="center"/>
      </w:pPr>
      <w:r w:rsidRPr="00B029B8">
        <w:object w:dxaOrig="1109" w:dyaOrig="12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1.5pt" o:ole="">
            <v:imagedata r:id="rId4" o:title=""/>
          </v:shape>
          <o:OLEObject Type="Embed" ProgID="PBrush" ShapeID="_x0000_i1025" DrawAspect="Content" ObjectID="_1727021970" r:id="rId5"/>
        </w:object>
      </w:r>
    </w:p>
    <w:p w:rsidR="000A1814" w:rsidRPr="00EC1916" w:rsidRDefault="000A1814" w:rsidP="00DD7424">
      <w:pPr>
        <w:pStyle w:val="Intestazione"/>
        <w:jc w:val="center"/>
        <w:rPr>
          <w:b/>
          <w:sz w:val="18"/>
          <w:szCs w:val="18"/>
        </w:rPr>
      </w:pPr>
      <w:r w:rsidRPr="00EC1916">
        <w:rPr>
          <w:b/>
          <w:sz w:val="18"/>
          <w:szCs w:val="18"/>
        </w:rPr>
        <w:t>MINISTERO DELL’ISTRUZIONE</w:t>
      </w:r>
    </w:p>
    <w:p w:rsidR="000A1814" w:rsidRPr="00EC1916" w:rsidRDefault="000A1814" w:rsidP="00DD7424">
      <w:pPr>
        <w:pStyle w:val="Intestazione"/>
        <w:jc w:val="center"/>
        <w:rPr>
          <w:b/>
          <w:sz w:val="18"/>
          <w:szCs w:val="18"/>
        </w:rPr>
      </w:pPr>
      <w:r w:rsidRPr="00EC1916">
        <w:rPr>
          <w:b/>
          <w:sz w:val="18"/>
          <w:szCs w:val="18"/>
        </w:rPr>
        <w:t>UFFICIO SCOLASTICO REGIONALE PER IL LAZIO</w:t>
      </w:r>
    </w:p>
    <w:p w:rsidR="000A1814" w:rsidRPr="00EC1916" w:rsidRDefault="000A1814" w:rsidP="00DD7424">
      <w:pPr>
        <w:pStyle w:val="Intestazione"/>
        <w:jc w:val="center"/>
        <w:rPr>
          <w:b/>
          <w:sz w:val="18"/>
          <w:szCs w:val="18"/>
        </w:rPr>
      </w:pPr>
      <w:r w:rsidRPr="00EC1916">
        <w:rPr>
          <w:b/>
          <w:sz w:val="18"/>
          <w:szCs w:val="18"/>
        </w:rPr>
        <w:t>LICEO SCIENTIFICO STATALE</w:t>
      </w:r>
    </w:p>
    <w:p w:rsidR="000A1814" w:rsidRPr="00EC1916" w:rsidRDefault="000A1814" w:rsidP="00DD7424">
      <w:pPr>
        <w:pStyle w:val="Intestazione"/>
        <w:jc w:val="center"/>
        <w:rPr>
          <w:b/>
          <w:sz w:val="18"/>
          <w:szCs w:val="18"/>
        </w:rPr>
      </w:pPr>
      <w:r w:rsidRPr="00EC1916">
        <w:rPr>
          <w:b/>
          <w:sz w:val="18"/>
          <w:szCs w:val="18"/>
        </w:rPr>
        <w:t>“SANDRO PERTINI” DI LADISPOLI (RM)</w:t>
      </w:r>
    </w:p>
    <w:p w:rsidR="000A1814" w:rsidRDefault="000A1814" w:rsidP="004E70F5">
      <w:pPr>
        <w:pStyle w:val="Intestazione"/>
        <w:jc w:val="center"/>
        <w:rPr>
          <w:sz w:val="20"/>
          <w:szCs w:val="20"/>
          <w:u w:val="single"/>
        </w:rPr>
      </w:pPr>
    </w:p>
    <w:p w:rsidR="006F2C88" w:rsidRDefault="006F2C88" w:rsidP="004E70F5">
      <w:pPr>
        <w:pStyle w:val="Intestazione"/>
        <w:jc w:val="center"/>
        <w:rPr>
          <w:sz w:val="20"/>
          <w:szCs w:val="20"/>
          <w:u w:val="single"/>
        </w:rPr>
      </w:pPr>
    </w:p>
    <w:p w:rsidR="000A1814" w:rsidRDefault="00A34724" w:rsidP="00FB1EA0">
      <w:pPr>
        <w:pStyle w:val="Intestazione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MODULO DI </w:t>
      </w:r>
      <w:r w:rsidR="003A1DA0">
        <w:rPr>
          <w:b/>
          <w:sz w:val="28"/>
          <w:szCs w:val="28"/>
        </w:rPr>
        <w:t>DICHIARAZIONE DI CANDIDATUR</w:t>
      </w:r>
      <w:r w:rsidR="00A5714D">
        <w:rPr>
          <w:b/>
          <w:sz w:val="28"/>
          <w:szCs w:val="28"/>
        </w:rPr>
        <w:t>E</w:t>
      </w:r>
    </w:p>
    <w:p w:rsidR="003A1DA0" w:rsidRDefault="00534711" w:rsidP="00FB1EA0">
      <w:pPr>
        <w:pStyle w:val="Intestazione"/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169545</wp:posOffset>
                </wp:positionV>
                <wp:extent cx="1704340" cy="803275"/>
                <wp:effectExtent l="0" t="0" r="10160" b="1587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4340" cy="803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714D" w:rsidRPr="0036101D" w:rsidRDefault="00A571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01D">
                              <w:rPr>
                                <w:sz w:val="20"/>
                                <w:szCs w:val="20"/>
                              </w:rPr>
                              <w:t>Riservato alla Commissione elettorale</w:t>
                            </w:r>
                          </w:p>
                          <w:p w:rsidR="00A5714D" w:rsidRPr="00A5714D" w:rsidRDefault="00A571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5714D" w:rsidRDefault="00A5714D" w:rsidP="00A5714D">
                            <w:pPr>
                              <w:jc w:val="center"/>
                            </w:pPr>
                            <w:r>
                              <w:t>Lista n°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.8pt;margin-top:13.35pt;width:134.2pt;height: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" fillcolor="white [3201]" strokeweight=".5pt">
                <v:path arrowok="t"/>
                <v:textbox>
                  <w:txbxContent>
                    <w:p w:rsidR="00A5714D" w:rsidRPr="0036101D" w:rsidRDefault="00A5714D">
                      <w:pPr>
                        <w:rPr>
                          <w:sz w:val="20"/>
                          <w:szCs w:val="20"/>
                        </w:rPr>
                      </w:pPr>
                      <w:r w:rsidRPr="0036101D">
                        <w:rPr>
                          <w:sz w:val="20"/>
                          <w:szCs w:val="20"/>
                        </w:rPr>
                        <w:t>Riservato alla Commissione elettorale</w:t>
                      </w:r>
                    </w:p>
                    <w:p w:rsidR="00A5714D" w:rsidRPr="00A5714D" w:rsidRDefault="00A5714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5714D" w:rsidRDefault="00A5714D" w:rsidP="00A5714D">
                      <w:pPr>
                        <w:jc w:val="center"/>
                      </w:pPr>
                      <w:r>
                        <w:t>Lista n° _________</w:t>
                      </w:r>
                    </w:p>
                  </w:txbxContent>
                </v:textbox>
              </v:shape>
            </w:pict>
          </mc:Fallback>
        </mc:AlternateContent>
      </w:r>
      <w:r w:rsidR="001371DC">
        <w:rPr>
          <w:b/>
          <w:sz w:val="28"/>
          <w:szCs w:val="28"/>
        </w:rPr>
        <w:t>E AUTENTICAZIONE</w:t>
      </w:r>
      <w:r w:rsidR="003A1DA0">
        <w:rPr>
          <w:b/>
          <w:sz w:val="28"/>
          <w:szCs w:val="28"/>
        </w:rPr>
        <w:t xml:space="preserve"> </w:t>
      </w:r>
      <w:r w:rsidR="00A5714D">
        <w:rPr>
          <w:b/>
          <w:sz w:val="28"/>
          <w:szCs w:val="28"/>
        </w:rPr>
        <w:t>FIRME</w:t>
      </w:r>
    </w:p>
    <w:p w:rsidR="00755D94" w:rsidRDefault="00755D94" w:rsidP="004E70F5">
      <w:pPr>
        <w:pStyle w:val="Intestazione"/>
        <w:jc w:val="center"/>
        <w:rPr>
          <w:b/>
          <w:sz w:val="20"/>
          <w:szCs w:val="20"/>
        </w:rPr>
      </w:pPr>
    </w:p>
    <w:p w:rsidR="00755D94" w:rsidRDefault="00755D94" w:rsidP="004E70F5">
      <w:pPr>
        <w:pStyle w:val="Intestazione"/>
        <w:jc w:val="center"/>
        <w:rPr>
          <w:b/>
          <w:sz w:val="20"/>
          <w:szCs w:val="20"/>
        </w:rPr>
      </w:pPr>
    </w:p>
    <w:p w:rsidR="00755D94" w:rsidRDefault="00755D94" w:rsidP="004E70F5">
      <w:pPr>
        <w:pStyle w:val="Intestazione"/>
        <w:jc w:val="center"/>
        <w:rPr>
          <w:b/>
          <w:sz w:val="20"/>
          <w:szCs w:val="20"/>
        </w:rPr>
      </w:pPr>
    </w:p>
    <w:p w:rsidR="00755D94" w:rsidRPr="006F2C88" w:rsidRDefault="00755D94" w:rsidP="004E70F5">
      <w:pPr>
        <w:pStyle w:val="Intestazione"/>
        <w:jc w:val="center"/>
        <w:rPr>
          <w:b/>
          <w:sz w:val="20"/>
          <w:szCs w:val="20"/>
        </w:rPr>
      </w:pPr>
    </w:p>
    <w:p w:rsidR="00A5714D" w:rsidRDefault="000A1814" w:rsidP="00F70E4B">
      <w:pPr>
        <w:pStyle w:val="Intestazione"/>
        <w:tabs>
          <w:tab w:val="clear" w:pos="9638"/>
          <w:tab w:val="right" w:pos="9072"/>
        </w:tabs>
        <w:spacing w:line="360" w:lineRule="auto"/>
        <w:ind w:right="567" w:firstLine="567"/>
        <w:jc w:val="both"/>
        <w:rPr>
          <w:iCs/>
        </w:rPr>
      </w:pPr>
      <w:r w:rsidRPr="00D236A4">
        <w:rPr>
          <w:iCs/>
        </w:rPr>
        <w:t xml:space="preserve">      </w:t>
      </w:r>
    </w:p>
    <w:p w:rsidR="00D236A4" w:rsidRDefault="00D236A4" w:rsidP="00501FE4">
      <w:pPr>
        <w:pStyle w:val="Intestazione"/>
        <w:tabs>
          <w:tab w:val="clear" w:pos="9638"/>
          <w:tab w:val="right" w:pos="9072"/>
        </w:tabs>
        <w:spacing w:line="360" w:lineRule="auto"/>
        <w:ind w:right="567" w:firstLine="284"/>
        <w:jc w:val="both"/>
        <w:rPr>
          <w:iCs/>
        </w:rPr>
      </w:pPr>
      <w:r w:rsidRPr="00D236A4">
        <w:rPr>
          <w:iCs/>
        </w:rPr>
        <w:t>I sottoscritti elettori, compresi negli elenchi elettorali</w:t>
      </w:r>
      <w:r>
        <w:rPr>
          <w:iCs/>
        </w:rPr>
        <w:t xml:space="preserve"> relativi alla categoria </w:t>
      </w:r>
      <w:r w:rsidR="00EB7D10">
        <w:rPr>
          <w:iCs/>
        </w:rPr>
        <w:t>………,,……..</w:t>
      </w:r>
      <w:r>
        <w:rPr>
          <w:iCs/>
        </w:rPr>
        <w:t xml:space="preserve">, dichiarano di </w:t>
      </w:r>
      <w:r w:rsidR="00755D94">
        <w:rPr>
          <w:iCs/>
        </w:rPr>
        <w:t>accettare la candidatura</w:t>
      </w:r>
      <w:r>
        <w:rPr>
          <w:iCs/>
        </w:rPr>
        <w:t xml:space="preserve">, per le elezioni per il rinnovo della COMPONENTE </w:t>
      </w:r>
      <w:r w:rsidR="00EB7D10">
        <w:rPr>
          <w:iCs/>
        </w:rPr>
        <w:t>………,,……..</w:t>
      </w:r>
      <w:r>
        <w:rPr>
          <w:iCs/>
        </w:rPr>
        <w:t xml:space="preserve"> nel CONSIGLIO DI ISTITUTO, </w:t>
      </w:r>
      <w:r w:rsidR="00755D94">
        <w:rPr>
          <w:iCs/>
        </w:rPr>
        <w:t>all’intern</w:t>
      </w:r>
      <w:r w:rsidR="00F21166">
        <w:rPr>
          <w:iCs/>
        </w:rPr>
        <w:t>o</w:t>
      </w:r>
      <w:r w:rsidR="00755D94">
        <w:rPr>
          <w:iCs/>
        </w:rPr>
        <w:t xml:space="preserve"> del</w:t>
      </w:r>
      <w:r>
        <w:rPr>
          <w:iCs/>
        </w:rPr>
        <w:t xml:space="preserve">la lista avente </w:t>
      </w:r>
      <w:r w:rsidR="00BB38F7">
        <w:rPr>
          <w:iCs/>
        </w:rPr>
        <w:t>tale</w:t>
      </w:r>
      <w:r>
        <w:rPr>
          <w:iCs/>
        </w:rPr>
        <w:t xml:space="preserve"> denominazione: </w:t>
      </w:r>
    </w:p>
    <w:p w:rsidR="00BB38F7" w:rsidRPr="00B71400" w:rsidRDefault="00BB38F7" w:rsidP="0036101D">
      <w:pPr>
        <w:pStyle w:val="Intestazione"/>
        <w:tabs>
          <w:tab w:val="clear" w:pos="9638"/>
          <w:tab w:val="right" w:pos="9072"/>
        </w:tabs>
        <w:spacing w:line="480" w:lineRule="auto"/>
        <w:ind w:right="567" w:firstLine="567"/>
        <w:jc w:val="center"/>
        <w:rPr>
          <w:iCs/>
          <w:sz w:val="10"/>
          <w:szCs w:val="10"/>
        </w:rPr>
      </w:pPr>
    </w:p>
    <w:p w:rsidR="00D236A4" w:rsidRDefault="00D236A4" w:rsidP="0036101D">
      <w:pPr>
        <w:pStyle w:val="Intestazione"/>
        <w:tabs>
          <w:tab w:val="clear" w:pos="9638"/>
          <w:tab w:val="right" w:pos="9072"/>
        </w:tabs>
        <w:spacing w:line="480" w:lineRule="auto"/>
        <w:ind w:right="567" w:firstLine="567"/>
        <w:jc w:val="center"/>
        <w:rPr>
          <w:iCs/>
        </w:rPr>
      </w:pPr>
      <w:r>
        <w:rPr>
          <w:iCs/>
        </w:rPr>
        <w:t>MOTTO: ...............................................................................................</w:t>
      </w:r>
    </w:p>
    <w:p w:rsidR="0036101D" w:rsidRDefault="009E296F" w:rsidP="00501FE4">
      <w:pPr>
        <w:pStyle w:val="Intestazione"/>
        <w:tabs>
          <w:tab w:val="clear" w:pos="9638"/>
          <w:tab w:val="right" w:pos="9072"/>
        </w:tabs>
        <w:spacing w:line="360" w:lineRule="auto"/>
        <w:ind w:right="567" w:firstLine="284"/>
        <w:jc w:val="both"/>
        <w:rPr>
          <w:iCs/>
        </w:rPr>
      </w:pPr>
      <w:r>
        <w:rPr>
          <w:iCs/>
        </w:rPr>
        <w:t xml:space="preserve">Inoltre </w:t>
      </w:r>
      <w:r w:rsidR="0036101D">
        <w:rPr>
          <w:iCs/>
        </w:rPr>
        <w:t>appongono nel presente modulo le loro firme</w:t>
      </w:r>
      <w:r>
        <w:rPr>
          <w:iCs/>
        </w:rPr>
        <w:t xml:space="preserve"> e d</w:t>
      </w:r>
      <w:r w:rsidR="0036101D">
        <w:rPr>
          <w:iCs/>
        </w:rPr>
        <w:t xml:space="preserve">ichiarano di non candidarsi </w:t>
      </w:r>
      <w:r w:rsidR="00F21166">
        <w:rPr>
          <w:iCs/>
        </w:rPr>
        <w:t>in</w:t>
      </w:r>
      <w:r w:rsidR="0036101D">
        <w:rPr>
          <w:iCs/>
        </w:rPr>
        <w:t xml:space="preserve"> altre liste.</w:t>
      </w:r>
    </w:p>
    <w:p w:rsidR="00F21166" w:rsidRDefault="00F21166" w:rsidP="0036101D">
      <w:pPr>
        <w:pStyle w:val="Intestazione"/>
        <w:tabs>
          <w:tab w:val="clear" w:pos="9638"/>
          <w:tab w:val="right" w:pos="9072"/>
        </w:tabs>
        <w:spacing w:line="360" w:lineRule="auto"/>
        <w:ind w:right="567"/>
        <w:jc w:val="both"/>
        <w:rPr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1"/>
        <w:gridCol w:w="2456"/>
        <w:gridCol w:w="2309"/>
        <w:gridCol w:w="812"/>
        <w:gridCol w:w="2027"/>
        <w:gridCol w:w="2064"/>
      </w:tblGrid>
      <w:tr w:rsidR="00572D77" w:rsidTr="004750D2">
        <w:tc>
          <w:tcPr>
            <w:tcW w:w="441" w:type="dxa"/>
          </w:tcPr>
          <w:p w:rsidR="00F70E4B" w:rsidRPr="003E77EC" w:rsidRDefault="003E77EC" w:rsidP="00AC4DA3">
            <w:pPr>
              <w:pStyle w:val="Intestazione"/>
              <w:tabs>
                <w:tab w:val="clear" w:pos="9638"/>
                <w:tab w:val="right" w:pos="9072"/>
              </w:tabs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N°</w:t>
            </w:r>
          </w:p>
        </w:tc>
        <w:tc>
          <w:tcPr>
            <w:tcW w:w="2456" w:type="dxa"/>
          </w:tcPr>
          <w:p w:rsidR="0008086D" w:rsidRDefault="0008086D" w:rsidP="00F54B99">
            <w:pPr>
              <w:pStyle w:val="Intestazione"/>
              <w:tabs>
                <w:tab w:val="clear" w:pos="9638"/>
                <w:tab w:val="right" w:pos="9072"/>
              </w:tabs>
              <w:jc w:val="center"/>
              <w:rPr>
                <w:iCs/>
                <w:sz w:val="20"/>
                <w:szCs w:val="20"/>
              </w:rPr>
            </w:pPr>
            <w:r w:rsidRPr="003E77EC">
              <w:rPr>
                <w:iCs/>
                <w:sz w:val="20"/>
                <w:szCs w:val="20"/>
              </w:rPr>
              <w:t>COGNOME</w:t>
            </w:r>
          </w:p>
          <w:p w:rsidR="00F70E4B" w:rsidRPr="003E77EC" w:rsidRDefault="0008086D" w:rsidP="00F54B99">
            <w:pPr>
              <w:pStyle w:val="Intestazione"/>
              <w:tabs>
                <w:tab w:val="clear" w:pos="9638"/>
                <w:tab w:val="right" w:pos="9072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E </w:t>
            </w:r>
            <w:r w:rsidR="003E77EC" w:rsidRPr="003E77EC">
              <w:rPr>
                <w:iCs/>
                <w:sz w:val="20"/>
                <w:szCs w:val="20"/>
              </w:rPr>
              <w:t>NOME</w:t>
            </w:r>
          </w:p>
        </w:tc>
        <w:tc>
          <w:tcPr>
            <w:tcW w:w="2309" w:type="dxa"/>
          </w:tcPr>
          <w:p w:rsidR="003E77EC" w:rsidRDefault="003E77EC" w:rsidP="00F54B99">
            <w:pPr>
              <w:pStyle w:val="Intestazione"/>
              <w:tabs>
                <w:tab w:val="clear" w:pos="9638"/>
                <w:tab w:val="right" w:pos="9072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LUOGO E DATA</w:t>
            </w:r>
          </w:p>
          <w:p w:rsidR="00F70E4B" w:rsidRPr="003E77EC" w:rsidRDefault="003E77EC" w:rsidP="00F54B99">
            <w:pPr>
              <w:pStyle w:val="Intestazione"/>
              <w:tabs>
                <w:tab w:val="clear" w:pos="9638"/>
                <w:tab w:val="right" w:pos="9072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DI NASCITA</w:t>
            </w:r>
          </w:p>
        </w:tc>
        <w:tc>
          <w:tcPr>
            <w:tcW w:w="812" w:type="dxa"/>
          </w:tcPr>
          <w:p w:rsidR="00F70E4B" w:rsidRPr="00624E76" w:rsidRDefault="003E77EC" w:rsidP="00F54B99">
            <w:pPr>
              <w:pStyle w:val="Intestazione"/>
              <w:tabs>
                <w:tab w:val="clear" w:pos="9638"/>
                <w:tab w:val="right" w:pos="9072"/>
              </w:tabs>
              <w:jc w:val="center"/>
              <w:rPr>
                <w:iCs/>
                <w:sz w:val="16"/>
                <w:szCs w:val="16"/>
              </w:rPr>
            </w:pPr>
            <w:r w:rsidRPr="00624E76">
              <w:rPr>
                <w:iCs/>
                <w:sz w:val="16"/>
                <w:szCs w:val="16"/>
              </w:rPr>
              <w:t>CLASSE</w:t>
            </w:r>
          </w:p>
        </w:tc>
        <w:tc>
          <w:tcPr>
            <w:tcW w:w="2027" w:type="dxa"/>
          </w:tcPr>
          <w:p w:rsidR="00F70E4B" w:rsidRPr="003E77EC" w:rsidRDefault="003E77EC" w:rsidP="00F54B99">
            <w:pPr>
              <w:pStyle w:val="Intestazione"/>
              <w:tabs>
                <w:tab w:val="clear" w:pos="9638"/>
                <w:tab w:val="right" w:pos="9072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FIRMA</w:t>
            </w:r>
          </w:p>
        </w:tc>
        <w:tc>
          <w:tcPr>
            <w:tcW w:w="2064" w:type="dxa"/>
          </w:tcPr>
          <w:p w:rsidR="00F70E4B" w:rsidRPr="003E77EC" w:rsidRDefault="003E77EC" w:rsidP="00F54B99">
            <w:pPr>
              <w:pStyle w:val="Intestazione"/>
              <w:tabs>
                <w:tab w:val="clear" w:pos="9638"/>
                <w:tab w:val="right" w:pos="9072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ESTREMI DEL DOCUMENTO</w:t>
            </w:r>
          </w:p>
        </w:tc>
      </w:tr>
      <w:tr w:rsidR="00572D77" w:rsidTr="004750D2">
        <w:tc>
          <w:tcPr>
            <w:tcW w:w="441" w:type="dxa"/>
          </w:tcPr>
          <w:p w:rsidR="00F70E4B" w:rsidRPr="0008086D" w:rsidRDefault="00F54B99" w:rsidP="00DF01C9">
            <w:pPr>
              <w:pStyle w:val="Intestazione"/>
              <w:tabs>
                <w:tab w:val="clear" w:pos="9638"/>
                <w:tab w:val="right" w:pos="9072"/>
              </w:tabs>
              <w:jc w:val="right"/>
              <w:rPr>
                <w:iCs/>
                <w:sz w:val="20"/>
                <w:szCs w:val="20"/>
              </w:rPr>
            </w:pPr>
            <w:r w:rsidRPr="0008086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456" w:type="dxa"/>
          </w:tcPr>
          <w:p w:rsid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  <w:p w:rsidR="00F54B99" w:rsidRPr="00F70E4B" w:rsidRDefault="00F54B99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309" w:type="dxa"/>
          </w:tcPr>
          <w:p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812" w:type="dxa"/>
          </w:tcPr>
          <w:p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027" w:type="dxa"/>
          </w:tcPr>
          <w:p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064" w:type="dxa"/>
          </w:tcPr>
          <w:p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</w:tr>
      <w:tr w:rsidR="00572D77" w:rsidTr="004750D2">
        <w:tc>
          <w:tcPr>
            <w:tcW w:w="441" w:type="dxa"/>
          </w:tcPr>
          <w:p w:rsidR="00F70E4B" w:rsidRPr="0008086D" w:rsidRDefault="00F54B99" w:rsidP="00DF01C9">
            <w:pPr>
              <w:pStyle w:val="Intestazione"/>
              <w:tabs>
                <w:tab w:val="clear" w:pos="9638"/>
                <w:tab w:val="right" w:pos="9072"/>
              </w:tabs>
              <w:jc w:val="right"/>
              <w:rPr>
                <w:iCs/>
                <w:sz w:val="20"/>
                <w:szCs w:val="20"/>
              </w:rPr>
            </w:pPr>
            <w:r w:rsidRPr="0008086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456" w:type="dxa"/>
          </w:tcPr>
          <w:p w:rsid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  <w:p w:rsidR="00F54B99" w:rsidRPr="00F70E4B" w:rsidRDefault="00F54B99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309" w:type="dxa"/>
          </w:tcPr>
          <w:p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812" w:type="dxa"/>
          </w:tcPr>
          <w:p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027" w:type="dxa"/>
          </w:tcPr>
          <w:p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064" w:type="dxa"/>
          </w:tcPr>
          <w:p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</w:tr>
      <w:tr w:rsidR="00572D77" w:rsidTr="004750D2">
        <w:tc>
          <w:tcPr>
            <w:tcW w:w="441" w:type="dxa"/>
          </w:tcPr>
          <w:p w:rsidR="00F70E4B" w:rsidRPr="0008086D" w:rsidRDefault="00F54B99" w:rsidP="00DF01C9">
            <w:pPr>
              <w:pStyle w:val="Intestazione"/>
              <w:tabs>
                <w:tab w:val="clear" w:pos="9638"/>
                <w:tab w:val="right" w:pos="9072"/>
              </w:tabs>
              <w:jc w:val="right"/>
              <w:rPr>
                <w:iCs/>
                <w:sz w:val="20"/>
                <w:szCs w:val="20"/>
              </w:rPr>
            </w:pPr>
            <w:r w:rsidRPr="0008086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456" w:type="dxa"/>
          </w:tcPr>
          <w:p w:rsid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  <w:p w:rsidR="00F54B99" w:rsidRPr="00F70E4B" w:rsidRDefault="00F54B99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309" w:type="dxa"/>
          </w:tcPr>
          <w:p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812" w:type="dxa"/>
          </w:tcPr>
          <w:p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027" w:type="dxa"/>
          </w:tcPr>
          <w:p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064" w:type="dxa"/>
          </w:tcPr>
          <w:p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</w:tr>
      <w:tr w:rsidR="00572D77" w:rsidTr="004750D2">
        <w:tc>
          <w:tcPr>
            <w:tcW w:w="441" w:type="dxa"/>
          </w:tcPr>
          <w:p w:rsidR="00F70E4B" w:rsidRPr="0008086D" w:rsidRDefault="00F54B99" w:rsidP="00DF01C9">
            <w:pPr>
              <w:pStyle w:val="Intestazione"/>
              <w:tabs>
                <w:tab w:val="clear" w:pos="9638"/>
                <w:tab w:val="right" w:pos="9072"/>
              </w:tabs>
              <w:jc w:val="right"/>
              <w:rPr>
                <w:iCs/>
                <w:sz w:val="20"/>
                <w:szCs w:val="20"/>
              </w:rPr>
            </w:pPr>
            <w:r w:rsidRPr="0008086D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456" w:type="dxa"/>
          </w:tcPr>
          <w:p w:rsid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  <w:p w:rsidR="00F54B99" w:rsidRPr="00F70E4B" w:rsidRDefault="00F54B99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309" w:type="dxa"/>
          </w:tcPr>
          <w:p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812" w:type="dxa"/>
          </w:tcPr>
          <w:p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027" w:type="dxa"/>
          </w:tcPr>
          <w:p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064" w:type="dxa"/>
          </w:tcPr>
          <w:p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</w:tr>
      <w:tr w:rsidR="00572D77" w:rsidTr="004750D2">
        <w:tc>
          <w:tcPr>
            <w:tcW w:w="441" w:type="dxa"/>
          </w:tcPr>
          <w:p w:rsidR="00F70E4B" w:rsidRPr="0008086D" w:rsidRDefault="00F54B99" w:rsidP="00DF01C9">
            <w:pPr>
              <w:pStyle w:val="Intestazione"/>
              <w:tabs>
                <w:tab w:val="clear" w:pos="9638"/>
                <w:tab w:val="right" w:pos="9072"/>
              </w:tabs>
              <w:jc w:val="right"/>
              <w:rPr>
                <w:iCs/>
                <w:sz w:val="20"/>
                <w:szCs w:val="20"/>
              </w:rPr>
            </w:pPr>
            <w:r w:rsidRPr="0008086D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456" w:type="dxa"/>
          </w:tcPr>
          <w:p w:rsid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  <w:p w:rsidR="00F54B99" w:rsidRPr="00F70E4B" w:rsidRDefault="00F54B99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309" w:type="dxa"/>
          </w:tcPr>
          <w:p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812" w:type="dxa"/>
          </w:tcPr>
          <w:p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027" w:type="dxa"/>
          </w:tcPr>
          <w:p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064" w:type="dxa"/>
          </w:tcPr>
          <w:p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</w:tr>
      <w:tr w:rsidR="00572D77" w:rsidTr="004750D2">
        <w:tc>
          <w:tcPr>
            <w:tcW w:w="441" w:type="dxa"/>
          </w:tcPr>
          <w:p w:rsidR="00F70E4B" w:rsidRPr="0008086D" w:rsidRDefault="00DF01C9" w:rsidP="00DF01C9">
            <w:pPr>
              <w:pStyle w:val="Intestazione"/>
              <w:tabs>
                <w:tab w:val="clear" w:pos="9638"/>
                <w:tab w:val="right" w:pos="9072"/>
              </w:tabs>
              <w:jc w:val="right"/>
              <w:rPr>
                <w:iCs/>
                <w:sz w:val="20"/>
                <w:szCs w:val="20"/>
              </w:rPr>
            </w:pPr>
            <w:r w:rsidRPr="0008086D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2456" w:type="dxa"/>
          </w:tcPr>
          <w:p w:rsid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  <w:p w:rsidR="00F54B99" w:rsidRPr="00F70E4B" w:rsidRDefault="00F54B99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309" w:type="dxa"/>
          </w:tcPr>
          <w:p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812" w:type="dxa"/>
          </w:tcPr>
          <w:p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027" w:type="dxa"/>
          </w:tcPr>
          <w:p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064" w:type="dxa"/>
          </w:tcPr>
          <w:p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</w:tr>
      <w:tr w:rsidR="00572D77" w:rsidTr="004750D2">
        <w:tc>
          <w:tcPr>
            <w:tcW w:w="441" w:type="dxa"/>
          </w:tcPr>
          <w:p w:rsidR="00F70E4B" w:rsidRPr="0008086D" w:rsidRDefault="00DF01C9" w:rsidP="00DF01C9">
            <w:pPr>
              <w:pStyle w:val="Intestazione"/>
              <w:tabs>
                <w:tab w:val="clear" w:pos="9638"/>
                <w:tab w:val="right" w:pos="9072"/>
              </w:tabs>
              <w:jc w:val="right"/>
              <w:rPr>
                <w:iCs/>
                <w:sz w:val="20"/>
                <w:szCs w:val="20"/>
              </w:rPr>
            </w:pPr>
            <w:r w:rsidRPr="0008086D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2456" w:type="dxa"/>
          </w:tcPr>
          <w:p w:rsid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  <w:p w:rsidR="00F54B99" w:rsidRPr="00F70E4B" w:rsidRDefault="00F54B99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309" w:type="dxa"/>
          </w:tcPr>
          <w:p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812" w:type="dxa"/>
          </w:tcPr>
          <w:p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027" w:type="dxa"/>
          </w:tcPr>
          <w:p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064" w:type="dxa"/>
          </w:tcPr>
          <w:p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</w:tr>
      <w:tr w:rsidR="00572D77" w:rsidTr="004750D2">
        <w:tc>
          <w:tcPr>
            <w:tcW w:w="441" w:type="dxa"/>
          </w:tcPr>
          <w:p w:rsidR="00F70E4B" w:rsidRPr="0008086D" w:rsidRDefault="00DF01C9" w:rsidP="00DF01C9">
            <w:pPr>
              <w:pStyle w:val="Intestazione"/>
              <w:tabs>
                <w:tab w:val="clear" w:pos="9638"/>
                <w:tab w:val="right" w:pos="9072"/>
              </w:tabs>
              <w:jc w:val="right"/>
              <w:rPr>
                <w:iCs/>
                <w:sz w:val="20"/>
                <w:szCs w:val="20"/>
              </w:rPr>
            </w:pPr>
            <w:r w:rsidRPr="0008086D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456" w:type="dxa"/>
          </w:tcPr>
          <w:p w:rsid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  <w:p w:rsidR="00F54B99" w:rsidRPr="00F70E4B" w:rsidRDefault="00F54B99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309" w:type="dxa"/>
          </w:tcPr>
          <w:p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812" w:type="dxa"/>
          </w:tcPr>
          <w:p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027" w:type="dxa"/>
          </w:tcPr>
          <w:p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064" w:type="dxa"/>
          </w:tcPr>
          <w:p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</w:tr>
    </w:tbl>
    <w:p w:rsidR="00621396" w:rsidRDefault="00621396" w:rsidP="00F54B99">
      <w:pPr>
        <w:pStyle w:val="Intestazione"/>
        <w:tabs>
          <w:tab w:val="clear" w:pos="9638"/>
          <w:tab w:val="right" w:pos="9072"/>
        </w:tabs>
        <w:jc w:val="both"/>
      </w:pPr>
    </w:p>
    <w:p w:rsidR="0043408D" w:rsidRPr="00C76C3A" w:rsidRDefault="00C76C3A" w:rsidP="00F54B99">
      <w:pPr>
        <w:pStyle w:val="Intestazione"/>
        <w:tabs>
          <w:tab w:val="clear" w:pos="9638"/>
          <w:tab w:val="right" w:pos="9072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</w:t>
      </w:r>
      <w:r w:rsidRPr="00C76C3A">
        <w:rPr>
          <w:i/>
          <w:iCs/>
          <w:sz w:val="22"/>
          <w:szCs w:val="22"/>
        </w:rPr>
        <w:t>Il numero dei candidati non può essere superiore al doppio dei rappresentanti da eleggere per ogni componente.</w:t>
      </w:r>
    </w:p>
    <w:p w:rsidR="00C76C3A" w:rsidRPr="00B71400" w:rsidRDefault="00C76C3A" w:rsidP="00F54B99">
      <w:pPr>
        <w:pStyle w:val="Intestazione"/>
        <w:tabs>
          <w:tab w:val="clear" w:pos="9638"/>
          <w:tab w:val="right" w:pos="9072"/>
        </w:tabs>
        <w:jc w:val="both"/>
        <w:rPr>
          <w:sz w:val="14"/>
          <w:szCs w:val="14"/>
        </w:rPr>
      </w:pPr>
    </w:p>
    <w:p w:rsidR="00CB3204" w:rsidRDefault="00CB3204" w:rsidP="006048FC">
      <w:pPr>
        <w:pStyle w:val="Intestazione"/>
        <w:tabs>
          <w:tab w:val="clear" w:pos="9638"/>
          <w:tab w:val="right" w:pos="9072"/>
        </w:tabs>
        <w:spacing w:line="360" w:lineRule="auto"/>
        <w:ind w:left="284" w:right="-30"/>
        <w:jc w:val="center"/>
      </w:pPr>
      <w:r>
        <w:t>_____________________________________________________</w:t>
      </w:r>
    </w:p>
    <w:p w:rsidR="00CB3204" w:rsidRPr="00B71400" w:rsidRDefault="00CB3204" w:rsidP="006048FC">
      <w:pPr>
        <w:pStyle w:val="Intestazione"/>
        <w:tabs>
          <w:tab w:val="clear" w:pos="9638"/>
          <w:tab w:val="right" w:pos="9072"/>
        </w:tabs>
        <w:spacing w:line="360" w:lineRule="auto"/>
        <w:ind w:left="284" w:right="-30"/>
        <w:jc w:val="center"/>
        <w:rPr>
          <w:sz w:val="14"/>
          <w:szCs w:val="14"/>
        </w:rPr>
      </w:pPr>
    </w:p>
    <w:p w:rsidR="00CB3204" w:rsidRDefault="00CB3204" w:rsidP="00CB3204">
      <w:pPr>
        <w:pStyle w:val="Intestazione"/>
        <w:tabs>
          <w:tab w:val="clear" w:pos="9638"/>
          <w:tab w:val="right" w:pos="9072"/>
        </w:tabs>
        <w:spacing w:line="360" w:lineRule="auto"/>
        <w:ind w:left="284" w:right="-30"/>
        <w:jc w:val="both"/>
      </w:pPr>
      <w:r>
        <w:t xml:space="preserve">La Commissione elettorale si riserva di appurare la veridicità dei dati comunicati nel modulo. </w:t>
      </w:r>
    </w:p>
    <w:p w:rsidR="00CB3204" w:rsidRDefault="00CB3204" w:rsidP="00CB3204">
      <w:pPr>
        <w:pStyle w:val="Intestazione"/>
        <w:tabs>
          <w:tab w:val="clear" w:pos="9638"/>
          <w:tab w:val="right" w:pos="9072"/>
        </w:tabs>
        <w:spacing w:line="360" w:lineRule="auto"/>
        <w:ind w:left="284" w:right="-30"/>
        <w:jc w:val="both"/>
      </w:pPr>
      <w:r>
        <w:t>La Commissione dichiara che la lista di cui sopra è stata presentata il giorno ______ alle ore ______, dal</w:t>
      </w:r>
      <w:r w:rsidR="001E441E">
        <w:t>l’elettore</w:t>
      </w:r>
      <w:r>
        <w:t xml:space="preserve"> ____________________________.</w:t>
      </w:r>
      <w:r w:rsidR="001C2602">
        <w:t xml:space="preserve"> </w:t>
      </w:r>
      <w:r w:rsidR="00425DE1">
        <w:t>Essa porrà i</w:t>
      </w:r>
      <w:r w:rsidR="001C2602">
        <w:t xml:space="preserve">l numero d’ordine della lista </w:t>
      </w:r>
      <w:r w:rsidR="00425DE1">
        <w:t>nell’apposito riquadro</w:t>
      </w:r>
      <w:r w:rsidR="001C2602">
        <w:t xml:space="preserve"> in alto a sinistra del modulo</w:t>
      </w:r>
      <w:r w:rsidR="005A15F0">
        <w:t xml:space="preserve"> secondo un criterio cronologico</w:t>
      </w:r>
      <w:r w:rsidR="001C2602">
        <w:t>.</w:t>
      </w:r>
    </w:p>
    <w:p w:rsidR="00CB3204" w:rsidRPr="00FB1EA0" w:rsidRDefault="00CB3204" w:rsidP="006048FC">
      <w:pPr>
        <w:pStyle w:val="Intestazione"/>
        <w:tabs>
          <w:tab w:val="clear" w:pos="9638"/>
          <w:tab w:val="right" w:pos="9072"/>
        </w:tabs>
        <w:spacing w:line="360" w:lineRule="auto"/>
        <w:ind w:left="284" w:right="-30"/>
        <w:jc w:val="center"/>
        <w:rPr>
          <w:sz w:val="6"/>
          <w:szCs w:val="6"/>
        </w:rPr>
      </w:pPr>
    </w:p>
    <w:p w:rsidR="00543CC3" w:rsidRPr="007D3B45" w:rsidRDefault="000A1814" w:rsidP="006048FC">
      <w:pPr>
        <w:pStyle w:val="Intestazione"/>
        <w:tabs>
          <w:tab w:val="clear" w:pos="9638"/>
          <w:tab w:val="right" w:pos="9072"/>
        </w:tabs>
        <w:spacing w:line="360" w:lineRule="auto"/>
        <w:ind w:left="284" w:right="-30"/>
        <w:jc w:val="center"/>
      </w:pPr>
      <w:r w:rsidRPr="007D3B45">
        <w:t>……………………………</w:t>
      </w:r>
      <w:r w:rsidR="00543CC3">
        <w:t xml:space="preserve">  </w:t>
      </w:r>
      <w:r w:rsidR="007463D0">
        <w:t xml:space="preserve">  </w:t>
      </w:r>
      <w:r w:rsidR="00543CC3">
        <w:t xml:space="preserve">  </w:t>
      </w:r>
      <w:r w:rsidR="00543CC3" w:rsidRPr="007D3B45">
        <w:t>……………………………</w:t>
      </w:r>
      <w:r w:rsidR="00543CC3">
        <w:t xml:space="preserve">  </w:t>
      </w:r>
      <w:r w:rsidR="007463D0">
        <w:t xml:space="preserve">  </w:t>
      </w:r>
      <w:r w:rsidR="00543CC3">
        <w:t xml:space="preserve">  </w:t>
      </w:r>
      <w:r w:rsidR="00543CC3" w:rsidRPr="007D3B45">
        <w:t>……………………………</w:t>
      </w:r>
    </w:p>
    <w:p w:rsidR="001C2602" w:rsidRPr="00B71400" w:rsidRDefault="000A1814">
      <w:pPr>
        <w:pStyle w:val="Intestazione"/>
        <w:tabs>
          <w:tab w:val="clear" w:pos="9638"/>
          <w:tab w:val="right" w:pos="9072"/>
        </w:tabs>
        <w:spacing w:line="360" w:lineRule="auto"/>
        <w:ind w:right="566" w:firstLine="567"/>
        <w:jc w:val="both"/>
        <w:rPr>
          <w:sz w:val="14"/>
          <w:szCs w:val="14"/>
        </w:rPr>
      </w:pPr>
      <w:r w:rsidRPr="00B71400">
        <w:rPr>
          <w:sz w:val="14"/>
          <w:szCs w:val="14"/>
        </w:rPr>
        <w:t xml:space="preserve">                                                                                         </w:t>
      </w:r>
    </w:p>
    <w:p w:rsidR="0043408D" w:rsidRPr="00B71400" w:rsidRDefault="0079750E" w:rsidP="0079750E">
      <w:pPr>
        <w:pStyle w:val="Intestazione"/>
        <w:tabs>
          <w:tab w:val="clear" w:pos="9638"/>
          <w:tab w:val="right" w:pos="9072"/>
        </w:tabs>
        <w:spacing w:line="360" w:lineRule="auto"/>
        <w:ind w:right="566" w:firstLine="567"/>
        <w:jc w:val="center"/>
      </w:pPr>
      <w:r>
        <w:t>Firme dell</w:t>
      </w:r>
      <w:r w:rsidR="00F712A7">
        <w:t>a</w:t>
      </w:r>
      <w:r w:rsidR="00621396">
        <w:t xml:space="preserve"> Commissione elettorale</w:t>
      </w:r>
    </w:p>
    <w:sectPr w:rsidR="0043408D" w:rsidRPr="00B71400" w:rsidSect="00F948DF">
      <w:pgSz w:w="11906" w:h="16838"/>
      <w:pgMar w:top="737" w:right="794" w:bottom="73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F2"/>
    <w:rsid w:val="0000265D"/>
    <w:rsid w:val="00016A62"/>
    <w:rsid w:val="00016FFF"/>
    <w:rsid w:val="00021591"/>
    <w:rsid w:val="00057FB6"/>
    <w:rsid w:val="00062275"/>
    <w:rsid w:val="000747CB"/>
    <w:rsid w:val="0008086D"/>
    <w:rsid w:val="000937A5"/>
    <w:rsid w:val="000942C4"/>
    <w:rsid w:val="000A1814"/>
    <w:rsid w:val="000B1849"/>
    <w:rsid w:val="000D2B4A"/>
    <w:rsid w:val="000D4F74"/>
    <w:rsid w:val="00115420"/>
    <w:rsid w:val="001371DC"/>
    <w:rsid w:val="00174BD5"/>
    <w:rsid w:val="001C2602"/>
    <w:rsid w:val="001D3931"/>
    <w:rsid w:val="001E441E"/>
    <w:rsid w:val="001F084E"/>
    <w:rsid w:val="00220FE6"/>
    <w:rsid w:val="00230C98"/>
    <w:rsid w:val="00243056"/>
    <w:rsid w:val="0024573F"/>
    <w:rsid w:val="00251D92"/>
    <w:rsid w:val="00281A76"/>
    <w:rsid w:val="0028275F"/>
    <w:rsid w:val="002919CB"/>
    <w:rsid w:val="002A2E2E"/>
    <w:rsid w:val="002A432D"/>
    <w:rsid w:val="002A5439"/>
    <w:rsid w:val="002B6990"/>
    <w:rsid w:val="002B6F08"/>
    <w:rsid w:val="002B7255"/>
    <w:rsid w:val="002E6014"/>
    <w:rsid w:val="00310974"/>
    <w:rsid w:val="003208E7"/>
    <w:rsid w:val="0032101D"/>
    <w:rsid w:val="0036101D"/>
    <w:rsid w:val="0036390E"/>
    <w:rsid w:val="00373A18"/>
    <w:rsid w:val="00391F13"/>
    <w:rsid w:val="0039680D"/>
    <w:rsid w:val="003A1772"/>
    <w:rsid w:val="003A1DA0"/>
    <w:rsid w:val="003C2ECC"/>
    <w:rsid w:val="003C4412"/>
    <w:rsid w:val="003E77EC"/>
    <w:rsid w:val="003F26F8"/>
    <w:rsid w:val="00425DE1"/>
    <w:rsid w:val="0043408D"/>
    <w:rsid w:val="00450B08"/>
    <w:rsid w:val="004619D1"/>
    <w:rsid w:val="004750D2"/>
    <w:rsid w:val="004B16A3"/>
    <w:rsid w:val="004B7F71"/>
    <w:rsid w:val="004E70F5"/>
    <w:rsid w:val="004F3874"/>
    <w:rsid w:val="00501FE4"/>
    <w:rsid w:val="00504B22"/>
    <w:rsid w:val="0050509A"/>
    <w:rsid w:val="00534711"/>
    <w:rsid w:val="00542215"/>
    <w:rsid w:val="00542D4A"/>
    <w:rsid w:val="00543CC3"/>
    <w:rsid w:val="00544F9C"/>
    <w:rsid w:val="00554ED2"/>
    <w:rsid w:val="00565939"/>
    <w:rsid w:val="00572D77"/>
    <w:rsid w:val="005863FA"/>
    <w:rsid w:val="005906B2"/>
    <w:rsid w:val="005931DD"/>
    <w:rsid w:val="005A15F0"/>
    <w:rsid w:val="005A3085"/>
    <w:rsid w:val="005B4C78"/>
    <w:rsid w:val="005E3EE5"/>
    <w:rsid w:val="005E60F7"/>
    <w:rsid w:val="006048FC"/>
    <w:rsid w:val="00613E3F"/>
    <w:rsid w:val="00621396"/>
    <w:rsid w:val="00624E76"/>
    <w:rsid w:val="00644BB4"/>
    <w:rsid w:val="006512C5"/>
    <w:rsid w:val="00663FE1"/>
    <w:rsid w:val="0069609D"/>
    <w:rsid w:val="006A47D6"/>
    <w:rsid w:val="006B0F15"/>
    <w:rsid w:val="006D07B4"/>
    <w:rsid w:val="006D557D"/>
    <w:rsid w:val="006E46FB"/>
    <w:rsid w:val="006F114D"/>
    <w:rsid w:val="006F2C88"/>
    <w:rsid w:val="006F625A"/>
    <w:rsid w:val="0071433C"/>
    <w:rsid w:val="00716B56"/>
    <w:rsid w:val="0073109A"/>
    <w:rsid w:val="00744C91"/>
    <w:rsid w:val="007463D0"/>
    <w:rsid w:val="0075063A"/>
    <w:rsid w:val="007558B7"/>
    <w:rsid w:val="00755D94"/>
    <w:rsid w:val="00756C20"/>
    <w:rsid w:val="007658D3"/>
    <w:rsid w:val="00772E8B"/>
    <w:rsid w:val="007733A5"/>
    <w:rsid w:val="00776545"/>
    <w:rsid w:val="00777A6F"/>
    <w:rsid w:val="0079750E"/>
    <w:rsid w:val="007B2C1E"/>
    <w:rsid w:val="007D3B45"/>
    <w:rsid w:val="007D6CE7"/>
    <w:rsid w:val="007F003A"/>
    <w:rsid w:val="00821BCF"/>
    <w:rsid w:val="008261BB"/>
    <w:rsid w:val="008274C5"/>
    <w:rsid w:val="00857829"/>
    <w:rsid w:val="00861F7D"/>
    <w:rsid w:val="008720B3"/>
    <w:rsid w:val="0087551A"/>
    <w:rsid w:val="00884775"/>
    <w:rsid w:val="0089642E"/>
    <w:rsid w:val="00897252"/>
    <w:rsid w:val="008B02E5"/>
    <w:rsid w:val="008B4DF2"/>
    <w:rsid w:val="008C30D1"/>
    <w:rsid w:val="008C5879"/>
    <w:rsid w:val="008C621D"/>
    <w:rsid w:val="008E225D"/>
    <w:rsid w:val="008E5ED5"/>
    <w:rsid w:val="0090163D"/>
    <w:rsid w:val="00905CD7"/>
    <w:rsid w:val="00914B45"/>
    <w:rsid w:val="009468E3"/>
    <w:rsid w:val="0095017F"/>
    <w:rsid w:val="00961F13"/>
    <w:rsid w:val="0096732C"/>
    <w:rsid w:val="00971EED"/>
    <w:rsid w:val="009852B4"/>
    <w:rsid w:val="00986287"/>
    <w:rsid w:val="00987BCB"/>
    <w:rsid w:val="00997E38"/>
    <w:rsid w:val="009E296F"/>
    <w:rsid w:val="00A079DE"/>
    <w:rsid w:val="00A14B98"/>
    <w:rsid w:val="00A24E4E"/>
    <w:rsid w:val="00A2741D"/>
    <w:rsid w:val="00A34724"/>
    <w:rsid w:val="00A5714D"/>
    <w:rsid w:val="00AA187E"/>
    <w:rsid w:val="00AB15B1"/>
    <w:rsid w:val="00AC4DA3"/>
    <w:rsid w:val="00AC6A46"/>
    <w:rsid w:val="00AD16D7"/>
    <w:rsid w:val="00AE2876"/>
    <w:rsid w:val="00B029B8"/>
    <w:rsid w:val="00B10AD1"/>
    <w:rsid w:val="00B231AF"/>
    <w:rsid w:val="00B25DE5"/>
    <w:rsid w:val="00B525E5"/>
    <w:rsid w:val="00B60B93"/>
    <w:rsid w:val="00B71400"/>
    <w:rsid w:val="00B76764"/>
    <w:rsid w:val="00B817DF"/>
    <w:rsid w:val="00BB38F7"/>
    <w:rsid w:val="00BB635A"/>
    <w:rsid w:val="00BB7069"/>
    <w:rsid w:val="00BD0270"/>
    <w:rsid w:val="00BD7C09"/>
    <w:rsid w:val="00BF2397"/>
    <w:rsid w:val="00BF3B77"/>
    <w:rsid w:val="00BF4F2D"/>
    <w:rsid w:val="00C0328D"/>
    <w:rsid w:val="00C06383"/>
    <w:rsid w:val="00C07F60"/>
    <w:rsid w:val="00C12BDA"/>
    <w:rsid w:val="00C47993"/>
    <w:rsid w:val="00C63809"/>
    <w:rsid w:val="00C63F03"/>
    <w:rsid w:val="00C66CB6"/>
    <w:rsid w:val="00C745DD"/>
    <w:rsid w:val="00C76C3A"/>
    <w:rsid w:val="00C80942"/>
    <w:rsid w:val="00C925F2"/>
    <w:rsid w:val="00C93CF3"/>
    <w:rsid w:val="00CB3204"/>
    <w:rsid w:val="00CB4A64"/>
    <w:rsid w:val="00CC79F6"/>
    <w:rsid w:val="00CE6E4D"/>
    <w:rsid w:val="00D103FB"/>
    <w:rsid w:val="00D236A4"/>
    <w:rsid w:val="00D473BA"/>
    <w:rsid w:val="00D66D16"/>
    <w:rsid w:val="00D74AD0"/>
    <w:rsid w:val="00DC4F6D"/>
    <w:rsid w:val="00DD7424"/>
    <w:rsid w:val="00DF01C9"/>
    <w:rsid w:val="00E14C04"/>
    <w:rsid w:val="00E30A08"/>
    <w:rsid w:val="00E35C3E"/>
    <w:rsid w:val="00E53AD3"/>
    <w:rsid w:val="00E64E5C"/>
    <w:rsid w:val="00E668CC"/>
    <w:rsid w:val="00E7485D"/>
    <w:rsid w:val="00E8583A"/>
    <w:rsid w:val="00EB7D10"/>
    <w:rsid w:val="00EC1916"/>
    <w:rsid w:val="00EC1A1A"/>
    <w:rsid w:val="00F21166"/>
    <w:rsid w:val="00F54B99"/>
    <w:rsid w:val="00F70E4B"/>
    <w:rsid w:val="00F712A7"/>
    <w:rsid w:val="00F80251"/>
    <w:rsid w:val="00F948DF"/>
    <w:rsid w:val="00FB1EA0"/>
    <w:rsid w:val="00FD0C96"/>
    <w:rsid w:val="00FD7B08"/>
    <w:rsid w:val="00FE6435"/>
    <w:rsid w:val="00F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E40EA7-EA08-4BB3-9B6C-52F69882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7424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D74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D7424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DD7424"/>
    <w:rPr>
      <w:rFonts w:cs="Times New Roman"/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5931D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5931DD"/>
    <w:rPr>
      <w:rFonts w:ascii="Cambria" w:hAnsi="Cambria" w:cs="Times New Roman"/>
      <w:i/>
      <w:iCs/>
      <w:color w:val="4F81BD"/>
      <w:spacing w:val="15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locked/>
    <w:rsid w:val="00E35C3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772E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07F60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12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ministrazione%203\Desktop\SALVINA\Pertini%20Intestazio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Pertini Intestazione</Template>
  <TotalTime>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liceo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Amministrazione 3</dc:creator>
  <cp:keywords/>
  <dc:description/>
  <cp:lastModifiedBy>Ciro</cp:lastModifiedBy>
  <cp:revision>2</cp:revision>
  <cp:lastPrinted>2020-10-11T16:49:00Z</cp:lastPrinted>
  <dcterms:created xsi:type="dcterms:W3CDTF">2022-10-11T17:33:00Z</dcterms:created>
  <dcterms:modified xsi:type="dcterms:W3CDTF">2022-10-11T17:33:00Z</dcterms:modified>
</cp:coreProperties>
</file>