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0679A0" w14:textId="77777777" w:rsidR="000A1814" w:rsidRPr="00B029B8" w:rsidRDefault="000A1814" w:rsidP="00DD7424">
      <w:pPr>
        <w:pStyle w:val="Intestazione"/>
        <w:jc w:val="center"/>
      </w:pPr>
      <w:r w:rsidRPr="00B029B8">
        <w:object w:dxaOrig="1109" w:dyaOrig="1274" w14:anchorId="25B73F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1.5pt" o:ole="">
            <v:imagedata r:id="rId4" o:title=""/>
          </v:shape>
          <o:OLEObject Type="Embed" ProgID="PBrush" ShapeID="_x0000_i1025" DrawAspect="Content" ObjectID="_1727021742" r:id="rId5"/>
        </w:object>
      </w:r>
    </w:p>
    <w:p w14:paraId="2A7495B7" w14:textId="6BAD85F1" w:rsidR="000A1814" w:rsidRPr="00EC1916" w:rsidRDefault="000A1814" w:rsidP="00DD7424">
      <w:pPr>
        <w:pStyle w:val="Intestazione"/>
        <w:jc w:val="center"/>
        <w:rPr>
          <w:b/>
          <w:sz w:val="18"/>
          <w:szCs w:val="18"/>
        </w:rPr>
      </w:pPr>
      <w:r w:rsidRPr="00EC1916">
        <w:rPr>
          <w:b/>
          <w:sz w:val="18"/>
          <w:szCs w:val="18"/>
        </w:rPr>
        <w:t>MINISTERO DELL’ISTRUZIONE</w:t>
      </w:r>
    </w:p>
    <w:p w14:paraId="55A055DD" w14:textId="77777777" w:rsidR="000A1814" w:rsidRPr="00EC1916" w:rsidRDefault="000A1814" w:rsidP="00DD7424">
      <w:pPr>
        <w:pStyle w:val="Intestazione"/>
        <w:jc w:val="center"/>
        <w:rPr>
          <w:b/>
          <w:sz w:val="18"/>
          <w:szCs w:val="18"/>
        </w:rPr>
      </w:pPr>
      <w:r w:rsidRPr="00EC1916">
        <w:rPr>
          <w:b/>
          <w:sz w:val="18"/>
          <w:szCs w:val="18"/>
        </w:rPr>
        <w:t>UFFICIO SCOLASTICO REGIONALE PER IL LAZIO</w:t>
      </w:r>
    </w:p>
    <w:p w14:paraId="52974E07" w14:textId="1117EFF3" w:rsidR="000A1814" w:rsidRPr="00EC1916" w:rsidRDefault="000A1814" w:rsidP="00DD7424">
      <w:pPr>
        <w:pStyle w:val="Intestazione"/>
        <w:jc w:val="center"/>
        <w:rPr>
          <w:b/>
          <w:sz w:val="18"/>
          <w:szCs w:val="18"/>
        </w:rPr>
      </w:pPr>
      <w:r w:rsidRPr="00EC1916">
        <w:rPr>
          <w:b/>
          <w:sz w:val="18"/>
          <w:szCs w:val="18"/>
        </w:rPr>
        <w:t>LICEO SCIENTIFICO STATALE</w:t>
      </w:r>
      <w:r w:rsidR="007A3665">
        <w:rPr>
          <w:b/>
          <w:sz w:val="18"/>
          <w:szCs w:val="18"/>
        </w:rPr>
        <w:t xml:space="preserve"> </w:t>
      </w:r>
      <w:r w:rsidRPr="00EC1916">
        <w:rPr>
          <w:b/>
          <w:sz w:val="18"/>
          <w:szCs w:val="18"/>
        </w:rPr>
        <w:t>“SANDRO PERTINI” DI LADISPOLI (RM)</w:t>
      </w:r>
    </w:p>
    <w:p w14:paraId="11994D65" w14:textId="280B5D9C" w:rsidR="000A1814" w:rsidRDefault="000A1814" w:rsidP="004E70F5">
      <w:pPr>
        <w:pStyle w:val="Intestazione"/>
        <w:jc w:val="center"/>
        <w:rPr>
          <w:sz w:val="20"/>
          <w:szCs w:val="20"/>
          <w:u w:val="single"/>
        </w:rPr>
      </w:pPr>
    </w:p>
    <w:p w14:paraId="38A18F1E" w14:textId="649A4F78" w:rsidR="007B0BD5" w:rsidRDefault="00130178" w:rsidP="004E70F5">
      <w:pPr>
        <w:pStyle w:val="Intestazio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ELEZIONI </w:t>
      </w:r>
      <w:r w:rsidR="00C70A90" w:rsidRPr="00F772B0">
        <w:rPr>
          <w:bCs/>
        </w:rPr>
        <w:t>per il rinnovo</w:t>
      </w:r>
      <w:r w:rsidR="00420B60" w:rsidRPr="00F772B0">
        <w:rPr>
          <w:bCs/>
        </w:rPr>
        <w:t xml:space="preserve"> del/della</w:t>
      </w:r>
      <w:r w:rsidR="00723BD8">
        <w:rPr>
          <w:bCs/>
        </w:rPr>
        <w:t xml:space="preserve"> componente</w:t>
      </w:r>
    </w:p>
    <w:p w14:paraId="71AA8690" w14:textId="77777777" w:rsidR="007B0BD5" w:rsidRPr="00564818" w:rsidRDefault="007B0BD5" w:rsidP="004E70F5">
      <w:pPr>
        <w:pStyle w:val="Intestazione"/>
        <w:jc w:val="center"/>
        <w:rPr>
          <w:b/>
          <w:sz w:val="20"/>
          <w:szCs w:val="20"/>
        </w:rPr>
      </w:pPr>
    </w:p>
    <w:p w14:paraId="7C4BA5F1" w14:textId="74F5958A" w:rsidR="00130178" w:rsidRPr="007B0BD5" w:rsidRDefault="00130178" w:rsidP="004E70F5">
      <w:pPr>
        <w:pStyle w:val="Intestazione"/>
        <w:jc w:val="center"/>
        <w:rPr>
          <w:bCs/>
          <w:sz w:val="28"/>
          <w:szCs w:val="28"/>
        </w:rPr>
      </w:pPr>
      <w:r w:rsidRPr="007B0BD5">
        <w:rPr>
          <w:bCs/>
          <w:sz w:val="28"/>
          <w:szCs w:val="28"/>
        </w:rPr>
        <w:t>.......</w:t>
      </w:r>
      <w:r w:rsidR="007B0BD5">
        <w:rPr>
          <w:bCs/>
          <w:sz w:val="28"/>
          <w:szCs w:val="28"/>
        </w:rPr>
        <w:t>..</w:t>
      </w:r>
      <w:r w:rsidRPr="007B0BD5">
        <w:rPr>
          <w:bCs/>
          <w:sz w:val="28"/>
          <w:szCs w:val="28"/>
        </w:rPr>
        <w:t>....</w:t>
      </w:r>
      <w:r w:rsidR="00723BD8">
        <w:rPr>
          <w:bCs/>
          <w:sz w:val="28"/>
          <w:szCs w:val="28"/>
        </w:rPr>
        <w:t>......</w:t>
      </w:r>
      <w:r w:rsidRPr="007B0BD5">
        <w:rPr>
          <w:bCs/>
          <w:sz w:val="28"/>
          <w:szCs w:val="28"/>
        </w:rPr>
        <w:t>....</w:t>
      </w:r>
      <w:r w:rsidR="007B0BD5" w:rsidRPr="007B0BD5">
        <w:rPr>
          <w:bCs/>
          <w:sz w:val="28"/>
          <w:szCs w:val="28"/>
        </w:rPr>
        <w:t>...</w:t>
      </w:r>
      <w:r w:rsidR="00723BD8">
        <w:rPr>
          <w:bCs/>
          <w:sz w:val="28"/>
          <w:szCs w:val="28"/>
        </w:rPr>
        <w:t xml:space="preserve"> </w:t>
      </w:r>
      <w:proofErr w:type="gramStart"/>
      <w:r w:rsidR="00723BD8" w:rsidRPr="00CF4B20">
        <w:rPr>
          <w:bCs/>
        </w:rPr>
        <w:t>nel</w:t>
      </w:r>
      <w:proofErr w:type="gramEnd"/>
      <w:r w:rsidR="00723BD8">
        <w:rPr>
          <w:bCs/>
          <w:sz w:val="28"/>
          <w:szCs w:val="28"/>
        </w:rPr>
        <w:t xml:space="preserve"> </w:t>
      </w:r>
      <w:r w:rsidR="00723BD8" w:rsidRPr="00723BD8">
        <w:rPr>
          <w:b/>
          <w:sz w:val="28"/>
          <w:szCs w:val="28"/>
        </w:rPr>
        <w:t>CONSIGLIO DI ISTITUTO</w:t>
      </w:r>
    </w:p>
    <w:p w14:paraId="6CB52FCC" w14:textId="77777777" w:rsidR="00194D8C" w:rsidRPr="00564818" w:rsidRDefault="00194D8C" w:rsidP="004E70F5">
      <w:pPr>
        <w:pStyle w:val="Intestazione"/>
        <w:jc w:val="center"/>
        <w:rPr>
          <w:b/>
          <w:sz w:val="18"/>
          <w:szCs w:val="18"/>
        </w:rPr>
      </w:pPr>
    </w:p>
    <w:p w14:paraId="0BB9AD4D" w14:textId="41BC37CB" w:rsidR="000A1814" w:rsidRDefault="00A34724" w:rsidP="004E70F5">
      <w:pPr>
        <w:pStyle w:val="Intestazio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DI PRESENTAZIONE </w:t>
      </w:r>
      <w:r w:rsidR="00F712A7">
        <w:rPr>
          <w:b/>
          <w:sz w:val="28"/>
          <w:szCs w:val="28"/>
        </w:rPr>
        <w:t xml:space="preserve">DI </w:t>
      </w:r>
      <w:r>
        <w:rPr>
          <w:b/>
          <w:sz w:val="28"/>
          <w:szCs w:val="28"/>
        </w:rPr>
        <w:t>LISTA</w:t>
      </w:r>
    </w:p>
    <w:p w14:paraId="6D3A13F9" w14:textId="77777777" w:rsidR="000A1814" w:rsidRPr="006F2C88" w:rsidRDefault="000A1814" w:rsidP="004E70F5">
      <w:pPr>
        <w:pStyle w:val="Intestazione"/>
        <w:jc w:val="center"/>
        <w:rPr>
          <w:b/>
          <w:sz w:val="20"/>
          <w:szCs w:val="20"/>
        </w:rPr>
      </w:pPr>
    </w:p>
    <w:p w14:paraId="166D65B0" w14:textId="5C704F5D" w:rsidR="00D236A4" w:rsidRDefault="000A1814" w:rsidP="00E34DC0">
      <w:pPr>
        <w:pStyle w:val="Intestazione"/>
        <w:tabs>
          <w:tab w:val="clear" w:pos="9638"/>
          <w:tab w:val="right" w:pos="9072"/>
        </w:tabs>
        <w:spacing w:line="360" w:lineRule="auto"/>
        <w:ind w:right="567" w:firstLine="567"/>
        <w:jc w:val="both"/>
        <w:rPr>
          <w:iCs/>
        </w:rPr>
      </w:pPr>
      <w:r w:rsidRPr="00D236A4">
        <w:rPr>
          <w:iCs/>
        </w:rPr>
        <w:t xml:space="preserve">      </w:t>
      </w:r>
      <w:r w:rsidR="00D236A4" w:rsidRPr="00D236A4">
        <w:rPr>
          <w:iCs/>
        </w:rPr>
        <w:t>I sottoscritti elettori, compresi negli elenchi elettorali</w:t>
      </w:r>
      <w:r w:rsidR="00D236A4">
        <w:rPr>
          <w:iCs/>
        </w:rPr>
        <w:t xml:space="preserve"> relativi alla categoria </w:t>
      </w:r>
      <w:r w:rsidR="00130178">
        <w:rPr>
          <w:iCs/>
        </w:rPr>
        <w:t>..</w:t>
      </w:r>
      <w:r w:rsidR="002E06D8">
        <w:rPr>
          <w:iCs/>
        </w:rPr>
        <w:t>..</w:t>
      </w:r>
      <w:r w:rsidR="00130178">
        <w:rPr>
          <w:iCs/>
        </w:rPr>
        <w:t>....................</w:t>
      </w:r>
      <w:r w:rsidR="00D236A4">
        <w:rPr>
          <w:iCs/>
        </w:rPr>
        <w:t xml:space="preserve">, dichiarano di appoggiare, per le elezioni per il rinnovo della </w:t>
      </w:r>
      <w:r w:rsidR="007A3665">
        <w:rPr>
          <w:iCs/>
        </w:rPr>
        <w:t>componente</w:t>
      </w:r>
      <w:r w:rsidR="00D236A4">
        <w:rPr>
          <w:iCs/>
        </w:rPr>
        <w:t xml:space="preserve"> </w:t>
      </w:r>
      <w:r w:rsidR="002E06D8">
        <w:rPr>
          <w:iCs/>
        </w:rPr>
        <w:t>........................</w:t>
      </w:r>
      <w:r w:rsidR="00D236A4">
        <w:rPr>
          <w:iCs/>
        </w:rPr>
        <w:t xml:space="preserve"> </w:t>
      </w:r>
      <w:r w:rsidR="00723BD8">
        <w:rPr>
          <w:iCs/>
        </w:rPr>
        <w:t xml:space="preserve">del Consiglio di Istituto, </w:t>
      </w:r>
      <w:r w:rsidR="00D236A4">
        <w:rPr>
          <w:iCs/>
        </w:rPr>
        <w:t xml:space="preserve">la lista </w:t>
      </w:r>
      <w:r w:rsidR="00E34DC0">
        <w:rPr>
          <w:iCs/>
        </w:rPr>
        <w:t xml:space="preserve">abbinata al seguente </w:t>
      </w:r>
      <w:r w:rsidR="00D236A4">
        <w:rPr>
          <w:iCs/>
        </w:rPr>
        <w:t>MOTTO: .......</w:t>
      </w:r>
      <w:r w:rsidR="001247C6">
        <w:rPr>
          <w:iCs/>
        </w:rPr>
        <w:t>..</w:t>
      </w:r>
      <w:r w:rsidR="00D236A4">
        <w:rPr>
          <w:iCs/>
        </w:rPr>
        <w:t>...........</w:t>
      </w:r>
      <w:r w:rsidR="00E34DC0">
        <w:rPr>
          <w:iCs/>
        </w:rPr>
        <w:t xml:space="preserve"> </w:t>
      </w:r>
      <w:r w:rsidR="00D236A4">
        <w:rPr>
          <w:iCs/>
        </w:rPr>
        <w:t>.......................................</w:t>
      </w:r>
    </w:p>
    <w:p w14:paraId="1F1D6EFF" w14:textId="77777777" w:rsidR="001861E2" w:rsidRPr="001861E2" w:rsidRDefault="001861E2" w:rsidP="00E34DC0">
      <w:pPr>
        <w:pStyle w:val="Intestazione"/>
        <w:tabs>
          <w:tab w:val="clear" w:pos="9638"/>
          <w:tab w:val="right" w:pos="9072"/>
        </w:tabs>
        <w:spacing w:line="360" w:lineRule="auto"/>
        <w:ind w:right="567" w:firstLine="567"/>
        <w:jc w:val="both"/>
        <w:rPr>
          <w:iCs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1"/>
        <w:gridCol w:w="2456"/>
        <w:gridCol w:w="2201"/>
        <w:gridCol w:w="812"/>
        <w:gridCol w:w="1882"/>
        <w:gridCol w:w="1984"/>
      </w:tblGrid>
      <w:tr w:rsidR="00572D77" w14:paraId="27D451B3" w14:textId="77777777" w:rsidTr="00C02DF3">
        <w:tc>
          <w:tcPr>
            <w:tcW w:w="441" w:type="dxa"/>
          </w:tcPr>
          <w:p w14:paraId="21801EBE" w14:textId="0F123838" w:rsidR="00F70E4B" w:rsidRPr="003E77EC" w:rsidRDefault="003E77EC" w:rsidP="00AC4DA3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N°</w:t>
            </w:r>
          </w:p>
        </w:tc>
        <w:tc>
          <w:tcPr>
            <w:tcW w:w="2456" w:type="dxa"/>
          </w:tcPr>
          <w:p w14:paraId="0D9D5700" w14:textId="681F594D" w:rsidR="0008086D" w:rsidRDefault="0008086D" w:rsidP="00F54B99">
            <w:pPr>
              <w:pStyle w:val="Intestazione"/>
              <w:tabs>
                <w:tab w:val="clear" w:pos="9638"/>
                <w:tab w:val="right" w:pos="9072"/>
              </w:tabs>
              <w:jc w:val="center"/>
              <w:rPr>
                <w:iCs/>
                <w:sz w:val="20"/>
                <w:szCs w:val="20"/>
              </w:rPr>
            </w:pPr>
            <w:r w:rsidRPr="003E77EC">
              <w:rPr>
                <w:iCs/>
                <w:sz w:val="20"/>
                <w:szCs w:val="20"/>
              </w:rPr>
              <w:t>COGNOME</w:t>
            </w:r>
          </w:p>
          <w:p w14:paraId="4B283018" w14:textId="14DD6CA3" w:rsidR="00F70E4B" w:rsidRPr="003E77EC" w:rsidRDefault="0008086D" w:rsidP="00F54B99">
            <w:pPr>
              <w:pStyle w:val="Intestazione"/>
              <w:tabs>
                <w:tab w:val="clear" w:pos="9638"/>
                <w:tab w:val="right" w:pos="9072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E </w:t>
            </w:r>
            <w:r w:rsidR="003E77EC" w:rsidRPr="003E77EC">
              <w:rPr>
                <w:iCs/>
                <w:sz w:val="20"/>
                <w:szCs w:val="20"/>
              </w:rPr>
              <w:t>NOME</w:t>
            </w:r>
          </w:p>
        </w:tc>
        <w:tc>
          <w:tcPr>
            <w:tcW w:w="2201" w:type="dxa"/>
          </w:tcPr>
          <w:p w14:paraId="70EBFCC5" w14:textId="0AF8B055" w:rsidR="003E77EC" w:rsidRDefault="003E77EC" w:rsidP="00F54B99">
            <w:pPr>
              <w:pStyle w:val="Intestazione"/>
              <w:tabs>
                <w:tab w:val="clear" w:pos="9638"/>
                <w:tab w:val="right" w:pos="9072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LUOGO E DATA</w:t>
            </w:r>
          </w:p>
          <w:p w14:paraId="5FC9F716" w14:textId="55491D0A" w:rsidR="00F70E4B" w:rsidRPr="003E77EC" w:rsidRDefault="003E77EC" w:rsidP="00F54B99">
            <w:pPr>
              <w:pStyle w:val="Intestazione"/>
              <w:tabs>
                <w:tab w:val="clear" w:pos="9638"/>
                <w:tab w:val="right" w:pos="9072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DI NASCITA</w:t>
            </w:r>
          </w:p>
        </w:tc>
        <w:tc>
          <w:tcPr>
            <w:tcW w:w="812" w:type="dxa"/>
          </w:tcPr>
          <w:p w14:paraId="37C94686" w14:textId="77777777" w:rsidR="008965E4" w:rsidRPr="008965E4" w:rsidRDefault="008965E4" w:rsidP="00F54B99">
            <w:pPr>
              <w:pStyle w:val="Intestazione"/>
              <w:tabs>
                <w:tab w:val="clear" w:pos="9638"/>
                <w:tab w:val="right" w:pos="9072"/>
              </w:tabs>
              <w:jc w:val="center"/>
              <w:rPr>
                <w:iCs/>
                <w:sz w:val="10"/>
                <w:szCs w:val="10"/>
              </w:rPr>
            </w:pPr>
          </w:p>
          <w:p w14:paraId="6218F62F" w14:textId="2ACA8E7E" w:rsidR="00F70E4B" w:rsidRPr="00624E76" w:rsidRDefault="003E77EC" w:rsidP="00F54B99">
            <w:pPr>
              <w:pStyle w:val="Intestazione"/>
              <w:tabs>
                <w:tab w:val="clear" w:pos="9638"/>
                <w:tab w:val="right" w:pos="9072"/>
              </w:tabs>
              <w:jc w:val="center"/>
              <w:rPr>
                <w:iCs/>
                <w:sz w:val="16"/>
                <w:szCs w:val="16"/>
              </w:rPr>
            </w:pPr>
            <w:r w:rsidRPr="00624E76">
              <w:rPr>
                <w:iCs/>
                <w:sz w:val="16"/>
                <w:szCs w:val="16"/>
              </w:rPr>
              <w:t>CLASSE</w:t>
            </w:r>
          </w:p>
        </w:tc>
        <w:tc>
          <w:tcPr>
            <w:tcW w:w="1882" w:type="dxa"/>
          </w:tcPr>
          <w:p w14:paraId="78945252" w14:textId="77777777" w:rsidR="008965E4" w:rsidRPr="008965E4" w:rsidRDefault="008965E4" w:rsidP="00F54B99">
            <w:pPr>
              <w:pStyle w:val="Intestazione"/>
              <w:tabs>
                <w:tab w:val="clear" w:pos="9638"/>
                <w:tab w:val="right" w:pos="9072"/>
              </w:tabs>
              <w:jc w:val="center"/>
              <w:rPr>
                <w:iCs/>
                <w:sz w:val="10"/>
                <w:szCs w:val="10"/>
              </w:rPr>
            </w:pPr>
          </w:p>
          <w:p w14:paraId="72A95831" w14:textId="3FA358D9" w:rsidR="00F70E4B" w:rsidRPr="003E77EC" w:rsidRDefault="003E77EC" w:rsidP="00F54B99">
            <w:pPr>
              <w:pStyle w:val="Intestazione"/>
              <w:tabs>
                <w:tab w:val="clear" w:pos="9638"/>
                <w:tab w:val="right" w:pos="9072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FIRMA</w:t>
            </w:r>
          </w:p>
        </w:tc>
        <w:tc>
          <w:tcPr>
            <w:tcW w:w="1984" w:type="dxa"/>
          </w:tcPr>
          <w:p w14:paraId="65A937F3" w14:textId="77A9B81E" w:rsidR="00F70E4B" w:rsidRPr="003E77EC" w:rsidRDefault="003E77EC" w:rsidP="00F54B99">
            <w:pPr>
              <w:pStyle w:val="Intestazione"/>
              <w:tabs>
                <w:tab w:val="clear" w:pos="9638"/>
                <w:tab w:val="right" w:pos="9072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ESTREMI DEL DOCUMENTO</w:t>
            </w:r>
          </w:p>
        </w:tc>
      </w:tr>
      <w:tr w:rsidR="00572D77" w14:paraId="320321CC" w14:textId="77777777" w:rsidTr="00C02DF3">
        <w:tc>
          <w:tcPr>
            <w:tcW w:w="441" w:type="dxa"/>
          </w:tcPr>
          <w:p w14:paraId="174F1380" w14:textId="2E2E58E9" w:rsidR="00F70E4B" w:rsidRPr="0008086D" w:rsidRDefault="00F54B9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56" w:type="dxa"/>
          </w:tcPr>
          <w:p w14:paraId="0B12FADF" w14:textId="77777777"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14:paraId="4FABD650" w14:textId="7EE0A47B"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0E49997A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14:paraId="38918BB4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882" w:type="dxa"/>
          </w:tcPr>
          <w:p w14:paraId="42A93C93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7185B87A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14:paraId="2045AE18" w14:textId="77777777" w:rsidTr="00C02DF3">
        <w:tc>
          <w:tcPr>
            <w:tcW w:w="441" w:type="dxa"/>
          </w:tcPr>
          <w:p w14:paraId="3D346427" w14:textId="65A648D4" w:rsidR="00F70E4B" w:rsidRPr="0008086D" w:rsidRDefault="00F54B9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456" w:type="dxa"/>
          </w:tcPr>
          <w:p w14:paraId="0FD225CE" w14:textId="77777777"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14:paraId="1DF30C3A" w14:textId="722EFDF9"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1028E1AB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14:paraId="0B66135F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882" w:type="dxa"/>
          </w:tcPr>
          <w:p w14:paraId="6601EA78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728CD7F4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14:paraId="3C2F8BF0" w14:textId="77777777" w:rsidTr="00C02DF3">
        <w:tc>
          <w:tcPr>
            <w:tcW w:w="441" w:type="dxa"/>
          </w:tcPr>
          <w:p w14:paraId="2C348B56" w14:textId="2142ACD8" w:rsidR="00F70E4B" w:rsidRPr="0008086D" w:rsidRDefault="00F54B9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456" w:type="dxa"/>
          </w:tcPr>
          <w:p w14:paraId="21AEBA48" w14:textId="77777777"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14:paraId="76D23A0E" w14:textId="0C011C7E"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7A0A26CA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14:paraId="727F0F63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882" w:type="dxa"/>
          </w:tcPr>
          <w:p w14:paraId="0F7E3A7C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789661B6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14:paraId="6C906F99" w14:textId="77777777" w:rsidTr="00C02DF3">
        <w:tc>
          <w:tcPr>
            <w:tcW w:w="441" w:type="dxa"/>
          </w:tcPr>
          <w:p w14:paraId="071843BE" w14:textId="15ED90B8" w:rsidR="00F70E4B" w:rsidRPr="0008086D" w:rsidRDefault="00F54B9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456" w:type="dxa"/>
          </w:tcPr>
          <w:p w14:paraId="2BE2104B" w14:textId="77777777"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14:paraId="48EB836D" w14:textId="472D31F3"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0E1DB74E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14:paraId="250DE27C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882" w:type="dxa"/>
          </w:tcPr>
          <w:p w14:paraId="20B67CE6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13E252D5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14:paraId="40144F06" w14:textId="77777777" w:rsidTr="00C02DF3">
        <w:tc>
          <w:tcPr>
            <w:tcW w:w="441" w:type="dxa"/>
          </w:tcPr>
          <w:p w14:paraId="7C161F96" w14:textId="55D5A9CD" w:rsidR="00F70E4B" w:rsidRPr="0008086D" w:rsidRDefault="00F54B9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456" w:type="dxa"/>
          </w:tcPr>
          <w:p w14:paraId="2580D27A" w14:textId="77777777"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14:paraId="77C6C9FB" w14:textId="2636F5CF"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203F9234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14:paraId="41D89DA5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882" w:type="dxa"/>
          </w:tcPr>
          <w:p w14:paraId="2E24AB18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4FC47DA0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14:paraId="0EAB3124" w14:textId="77777777" w:rsidTr="00C02DF3">
        <w:tc>
          <w:tcPr>
            <w:tcW w:w="441" w:type="dxa"/>
          </w:tcPr>
          <w:p w14:paraId="6628623C" w14:textId="35CD86DB" w:rsidR="00F70E4B" w:rsidRPr="0008086D" w:rsidRDefault="00DF01C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456" w:type="dxa"/>
          </w:tcPr>
          <w:p w14:paraId="4F18F884" w14:textId="77777777"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14:paraId="364D7575" w14:textId="5A1768B6"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549FE54A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14:paraId="152C3548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882" w:type="dxa"/>
          </w:tcPr>
          <w:p w14:paraId="5C04C620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3E319197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14:paraId="2BF17965" w14:textId="77777777" w:rsidTr="00C02DF3">
        <w:tc>
          <w:tcPr>
            <w:tcW w:w="441" w:type="dxa"/>
          </w:tcPr>
          <w:p w14:paraId="5888D90A" w14:textId="28BB4C70" w:rsidR="00F70E4B" w:rsidRPr="0008086D" w:rsidRDefault="00DF01C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2456" w:type="dxa"/>
          </w:tcPr>
          <w:p w14:paraId="5F36F712" w14:textId="77777777"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14:paraId="14FB3FDC" w14:textId="0C02B719"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05CD8BA1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14:paraId="39725583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882" w:type="dxa"/>
          </w:tcPr>
          <w:p w14:paraId="72475B01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367B1C17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14:paraId="3317B02B" w14:textId="77777777" w:rsidTr="00C02DF3">
        <w:tc>
          <w:tcPr>
            <w:tcW w:w="441" w:type="dxa"/>
          </w:tcPr>
          <w:p w14:paraId="69CAE5C4" w14:textId="34703D1B" w:rsidR="00F70E4B" w:rsidRPr="0008086D" w:rsidRDefault="00DF01C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456" w:type="dxa"/>
          </w:tcPr>
          <w:p w14:paraId="62F72D43" w14:textId="77777777"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14:paraId="27DD7462" w14:textId="5AB16832"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75C6A7D1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14:paraId="6121036C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882" w:type="dxa"/>
          </w:tcPr>
          <w:p w14:paraId="4A8D21DF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23594779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14:paraId="5507BB20" w14:textId="77777777" w:rsidTr="00C02DF3">
        <w:tc>
          <w:tcPr>
            <w:tcW w:w="441" w:type="dxa"/>
          </w:tcPr>
          <w:p w14:paraId="2ECE38D7" w14:textId="50E4F52C" w:rsidR="00F70E4B" w:rsidRPr="0008086D" w:rsidRDefault="00DF01C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456" w:type="dxa"/>
          </w:tcPr>
          <w:p w14:paraId="20EBA14F" w14:textId="77777777"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14:paraId="38675411" w14:textId="3F906125"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6F10E059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14:paraId="757B9DCE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882" w:type="dxa"/>
          </w:tcPr>
          <w:p w14:paraId="2261E232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202F6378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14:paraId="7F052A45" w14:textId="77777777" w:rsidTr="00C02DF3">
        <w:tc>
          <w:tcPr>
            <w:tcW w:w="441" w:type="dxa"/>
          </w:tcPr>
          <w:p w14:paraId="24A28DDF" w14:textId="2BD2F863" w:rsidR="00F70E4B" w:rsidRPr="0008086D" w:rsidRDefault="00DF01C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456" w:type="dxa"/>
          </w:tcPr>
          <w:p w14:paraId="07CABED5" w14:textId="77777777"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14:paraId="0B297649" w14:textId="0A981783"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50AB92EE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14:paraId="61308814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882" w:type="dxa"/>
          </w:tcPr>
          <w:p w14:paraId="1DE15C62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69A1CB67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14:paraId="11FC2DC0" w14:textId="77777777" w:rsidTr="00C02DF3">
        <w:tc>
          <w:tcPr>
            <w:tcW w:w="441" w:type="dxa"/>
          </w:tcPr>
          <w:p w14:paraId="0433A2F0" w14:textId="3E5EE4A2" w:rsidR="00F70E4B" w:rsidRPr="0008086D" w:rsidRDefault="00DF01C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456" w:type="dxa"/>
          </w:tcPr>
          <w:p w14:paraId="25D3D3AF" w14:textId="77777777"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14:paraId="4BFE8D0E" w14:textId="08079460"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7F7630F1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14:paraId="74408C1A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882" w:type="dxa"/>
          </w:tcPr>
          <w:p w14:paraId="6B4BB9B4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53201CC2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14:paraId="22C0BB35" w14:textId="77777777" w:rsidTr="00C02DF3">
        <w:tc>
          <w:tcPr>
            <w:tcW w:w="441" w:type="dxa"/>
          </w:tcPr>
          <w:p w14:paraId="1273C81D" w14:textId="1E137225" w:rsidR="00F70E4B" w:rsidRPr="0008086D" w:rsidRDefault="00DF01C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2456" w:type="dxa"/>
          </w:tcPr>
          <w:p w14:paraId="460A9F45" w14:textId="77777777"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14:paraId="7ED0BE33" w14:textId="4A6CABE0"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291D972D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14:paraId="6F3D5B82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882" w:type="dxa"/>
          </w:tcPr>
          <w:p w14:paraId="1FEC72FB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4D03B843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14:paraId="5306072E" w14:textId="77777777" w:rsidTr="00C02DF3">
        <w:tc>
          <w:tcPr>
            <w:tcW w:w="441" w:type="dxa"/>
          </w:tcPr>
          <w:p w14:paraId="56DAA410" w14:textId="31301A78" w:rsidR="00F70E4B" w:rsidRPr="0008086D" w:rsidRDefault="00DF01C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2456" w:type="dxa"/>
          </w:tcPr>
          <w:p w14:paraId="5978E855" w14:textId="77777777"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14:paraId="1CD4E26A" w14:textId="208CED50"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2DFEC5DD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14:paraId="21F98275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882" w:type="dxa"/>
          </w:tcPr>
          <w:p w14:paraId="7C0E8DCE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556306BB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14:paraId="534BF77D" w14:textId="77777777" w:rsidTr="00C02DF3">
        <w:tc>
          <w:tcPr>
            <w:tcW w:w="441" w:type="dxa"/>
          </w:tcPr>
          <w:p w14:paraId="294E41FC" w14:textId="0EEB55C3" w:rsidR="00F70E4B" w:rsidRPr="0008086D" w:rsidRDefault="00DF01C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2456" w:type="dxa"/>
          </w:tcPr>
          <w:p w14:paraId="5D77AD49" w14:textId="77777777"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14:paraId="3A4624F5" w14:textId="0E75EFA8"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30049EA0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14:paraId="3C462EE0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882" w:type="dxa"/>
          </w:tcPr>
          <w:p w14:paraId="6B811D8A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535732FD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14:paraId="62175E90" w14:textId="77777777" w:rsidTr="00C02DF3">
        <w:tc>
          <w:tcPr>
            <w:tcW w:w="441" w:type="dxa"/>
          </w:tcPr>
          <w:p w14:paraId="24625F9D" w14:textId="11473516" w:rsidR="00F70E4B" w:rsidRPr="0008086D" w:rsidRDefault="00DF01C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2456" w:type="dxa"/>
          </w:tcPr>
          <w:p w14:paraId="4F812305" w14:textId="77777777"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14:paraId="6CFABE68" w14:textId="533FBEA2"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6A679AB5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14:paraId="23A70692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882" w:type="dxa"/>
          </w:tcPr>
          <w:p w14:paraId="59B3C955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613FA7DB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14:paraId="1B7CAE99" w14:textId="77777777" w:rsidTr="00C02DF3">
        <w:tc>
          <w:tcPr>
            <w:tcW w:w="441" w:type="dxa"/>
          </w:tcPr>
          <w:p w14:paraId="3593AAA2" w14:textId="7C9B9B3B" w:rsidR="00F70E4B" w:rsidRPr="0008086D" w:rsidRDefault="00DF01C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2456" w:type="dxa"/>
          </w:tcPr>
          <w:p w14:paraId="53615634" w14:textId="77777777"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14:paraId="7D05C70A" w14:textId="28294C50"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61B1C1B1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14:paraId="7B609543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882" w:type="dxa"/>
          </w:tcPr>
          <w:p w14:paraId="434B361B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376792EF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14:paraId="65F89E86" w14:textId="77777777" w:rsidTr="00C02DF3">
        <w:tc>
          <w:tcPr>
            <w:tcW w:w="441" w:type="dxa"/>
          </w:tcPr>
          <w:p w14:paraId="1942D9E8" w14:textId="0A4427DD" w:rsidR="00F70E4B" w:rsidRPr="0008086D" w:rsidRDefault="00DF01C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2456" w:type="dxa"/>
          </w:tcPr>
          <w:p w14:paraId="012CE320" w14:textId="77777777"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14:paraId="34AE6735" w14:textId="5834EB1F"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21BA3280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14:paraId="7F300E98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882" w:type="dxa"/>
          </w:tcPr>
          <w:p w14:paraId="71ACE2F7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108C006A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14:paraId="22DEAA34" w14:textId="77777777" w:rsidTr="00C02DF3">
        <w:tc>
          <w:tcPr>
            <w:tcW w:w="441" w:type="dxa"/>
          </w:tcPr>
          <w:p w14:paraId="0DE6677B" w14:textId="4419745F" w:rsidR="00F70E4B" w:rsidRPr="0008086D" w:rsidRDefault="00DF01C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2456" w:type="dxa"/>
          </w:tcPr>
          <w:p w14:paraId="75DBD7F6" w14:textId="77777777"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14:paraId="5B1C8344" w14:textId="3211F474"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6FE4C0A3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14:paraId="35BF0D80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882" w:type="dxa"/>
          </w:tcPr>
          <w:p w14:paraId="7D75AAB5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2622DF56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14:paraId="3D1B2C95" w14:textId="77777777" w:rsidTr="00C02DF3">
        <w:tc>
          <w:tcPr>
            <w:tcW w:w="441" w:type="dxa"/>
          </w:tcPr>
          <w:p w14:paraId="53345D10" w14:textId="45B8F8AE" w:rsidR="00F70E4B" w:rsidRPr="0008086D" w:rsidRDefault="00DF01C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2456" w:type="dxa"/>
          </w:tcPr>
          <w:p w14:paraId="2163B1E9" w14:textId="77777777"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14:paraId="1AE3164B" w14:textId="0DF8EB33"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14DAE8CE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14:paraId="2D21EB19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882" w:type="dxa"/>
          </w:tcPr>
          <w:p w14:paraId="0944E3C5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32E2AD32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  <w:tr w:rsidR="00572D77" w14:paraId="1E2DA707" w14:textId="77777777" w:rsidTr="00C02DF3">
        <w:tc>
          <w:tcPr>
            <w:tcW w:w="441" w:type="dxa"/>
          </w:tcPr>
          <w:p w14:paraId="568A2CAA" w14:textId="15C1C93E" w:rsidR="00F70E4B" w:rsidRPr="0008086D" w:rsidRDefault="00DF01C9" w:rsidP="00DF01C9">
            <w:pPr>
              <w:pStyle w:val="Intestazione"/>
              <w:tabs>
                <w:tab w:val="clear" w:pos="9638"/>
                <w:tab w:val="right" w:pos="9072"/>
              </w:tabs>
              <w:jc w:val="right"/>
              <w:rPr>
                <w:iCs/>
                <w:sz w:val="20"/>
                <w:szCs w:val="20"/>
              </w:rPr>
            </w:pPr>
            <w:r w:rsidRPr="0008086D"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2456" w:type="dxa"/>
          </w:tcPr>
          <w:p w14:paraId="6F45D917" w14:textId="77777777" w:rsid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  <w:p w14:paraId="0DE05C1D" w14:textId="08ACFBD5" w:rsidR="00F54B99" w:rsidRPr="00F70E4B" w:rsidRDefault="00F54B99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733A7CA7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812" w:type="dxa"/>
          </w:tcPr>
          <w:p w14:paraId="25CD14BF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882" w:type="dxa"/>
          </w:tcPr>
          <w:p w14:paraId="47A1A373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1F08583C" w14:textId="77777777" w:rsidR="00F70E4B" w:rsidRPr="00F70E4B" w:rsidRDefault="00F70E4B" w:rsidP="00F54B99">
            <w:pPr>
              <w:pStyle w:val="Intestazione"/>
              <w:tabs>
                <w:tab w:val="clear" w:pos="9638"/>
                <w:tab w:val="right" w:pos="9072"/>
              </w:tabs>
              <w:jc w:val="both"/>
              <w:rPr>
                <w:iCs/>
                <w:sz w:val="16"/>
                <w:szCs w:val="16"/>
              </w:rPr>
            </w:pPr>
          </w:p>
        </w:tc>
      </w:tr>
    </w:tbl>
    <w:p w14:paraId="065AB94A" w14:textId="77777777" w:rsidR="00F01CC4" w:rsidRPr="00F01CC4" w:rsidRDefault="00F01CC4" w:rsidP="00F54B99">
      <w:pPr>
        <w:pStyle w:val="Intestazione"/>
        <w:tabs>
          <w:tab w:val="clear" w:pos="9638"/>
          <w:tab w:val="right" w:pos="9072"/>
        </w:tabs>
        <w:jc w:val="both"/>
        <w:rPr>
          <w:sz w:val="14"/>
          <w:szCs w:val="14"/>
        </w:rPr>
      </w:pPr>
    </w:p>
    <w:p w14:paraId="0CB6244D" w14:textId="67C83308" w:rsidR="00621396" w:rsidRDefault="00F01CC4" w:rsidP="00F54B99">
      <w:pPr>
        <w:pStyle w:val="Intestazione"/>
        <w:tabs>
          <w:tab w:val="clear" w:pos="9638"/>
          <w:tab w:val="right" w:pos="9072"/>
        </w:tabs>
        <w:jc w:val="both"/>
      </w:pPr>
      <w:r>
        <w:t>Ladispoli, ...................</w:t>
      </w:r>
    </w:p>
    <w:p w14:paraId="0D20FDD3" w14:textId="71892322" w:rsidR="00543CC3" w:rsidRPr="007D3B45" w:rsidRDefault="00F01CC4" w:rsidP="00F01CC4">
      <w:pPr>
        <w:pStyle w:val="Intestazione"/>
        <w:tabs>
          <w:tab w:val="clear" w:pos="9638"/>
          <w:tab w:val="right" w:pos="9072"/>
        </w:tabs>
        <w:spacing w:line="360" w:lineRule="auto"/>
        <w:ind w:left="284" w:right="-30"/>
      </w:pPr>
      <w:r>
        <w:t xml:space="preserve">                                            </w:t>
      </w:r>
      <w:r w:rsidR="00716B56">
        <w:t xml:space="preserve">     </w:t>
      </w:r>
      <w:r w:rsidR="000A1814" w:rsidRPr="007D3B45">
        <w:t>……………………</w:t>
      </w:r>
      <w:r w:rsidR="00543CC3">
        <w:t xml:space="preserve">    </w:t>
      </w:r>
      <w:r w:rsidR="00543CC3" w:rsidRPr="007D3B45">
        <w:t>……………………</w:t>
      </w:r>
      <w:r w:rsidR="00543CC3">
        <w:t xml:space="preserve"> </w:t>
      </w:r>
      <w:r w:rsidR="007463D0">
        <w:t xml:space="preserve"> </w:t>
      </w:r>
      <w:r w:rsidR="00543CC3">
        <w:t xml:space="preserve">  </w:t>
      </w:r>
      <w:r w:rsidR="00543CC3" w:rsidRPr="007D3B45">
        <w:t>……………………</w:t>
      </w:r>
    </w:p>
    <w:p w14:paraId="2239FD4D" w14:textId="1AB73D1E" w:rsidR="000A1814" w:rsidRDefault="000A1814">
      <w:pPr>
        <w:pStyle w:val="Intestazione"/>
        <w:tabs>
          <w:tab w:val="clear" w:pos="9638"/>
          <w:tab w:val="right" w:pos="9072"/>
        </w:tabs>
        <w:spacing w:line="360" w:lineRule="auto"/>
        <w:ind w:right="566" w:firstLine="567"/>
        <w:jc w:val="both"/>
      </w:pPr>
      <w:r>
        <w:t xml:space="preserve">                                                                   </w:t>
      </w:r>
      <w:r w:rsidR="00F712A7">
        <w:t>Firme della</w:t>
      </w:r>
      <w:r w:rsidR="00621396">
        <w:t xml:space="preserve"> Commissione elettorale</w:t>
      </w:r>
    </w:p>
    <w:p w14:paraId="2C396E88" w14:textId="77777777" w:rsidR="0043408D" w:rsidRPr="001247C6" w:rsidRDefault="0043408D" w:rsidP="000B1849">
      <w:pPr>
        <w:pStyle w:val="Intestazione"/>
        <w:tabs>
          <w:tab w:val="clear" w:pos="9638"/>
          <w:tab w:val="right" w:pos="9072"/>
        </w:tabs>
        <w:spacing w:line="360" w:lineRule="auto"/>
        <w:ind w:right="566" w:firstLine="567"/>
        <w:jc w:val="center"/>
        <w:rPr>
          <w:sz w:val="8"/>
          <w:szCs w:val="8"/>
        </w:rPr>
      </w:pPr>
    </w:p>
    <w:p w14:paraId="0FB206BD" w14:textId="762D8334" w:rsidR="00621396" w:rsidRDefault="00752E7C" w:rsidP="00752E7C">
      <w:pPr>
        <w:pStyle w:val="Intestazione"/>
        <w:tabs>
          <w:tab w:val="clear" w:pos="9638"/>
          <w:tab w:val="right" w:pos="9072"/>
        </w:tabs>
        <w:spacing w:line="360" w:lineRule="auto"/>
        <w:ind w:right="566" w:firstLine="567"/>
      </w:pPr>
      <w:r>
        <w:t xml:space="preserve">                  </w:t>
      </w:r>
      <w:r w:rsidR="000B1849">
        <w:t>(</w:t>
      </w:r>
      <w:proofErr w:type="gramStart"/>
      <w:r w:rsidR="000B1849">
        <w:t>l</w:t>
      </w:r>
      <w:r w:rsidR="00621396">
        <w:t>a</w:t>
      </w:r>
      <w:proofErr w:type="gramEnd"/>
      <w:r w:rsidR="00621396">
        <w:t xml:space="preserve"> Commissione elettorale si riserva di </w:t>
      </w:r>
      <w:r w:rsidR="008E225D">
        <w:t>appurare</w:t>
      </w:r>
      <w:r w:rsidR="00621396">
        <w:t xml:space="preserve"> la veridicità </w:t>
      </w:r>
      <w:r w:rsidR="00543CC3">
        <w:t>dei dati comunicati</w:t>
      </w:r>
      <w:r w:rsidR="000B1849">
        <w:t>)</w:t>
      </w:r>
    </w:p>
    <w:sectPr w:rsidR="00621396" w:rsidSect="00F948DF">
      <w:pgSz w:w="11906" w:h="16838"/>
      <w:pgMar w:top="737" w:right="794" w:bottom="73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F2"/>
    <w:rsid w:val="0000265D"/>
    <w:rsid w:val="00016A62"/>
    <w:rsid w:val="00016FFF"/>
    <w:rsid w:val="00021591"/>
    <w:rsid w:val="00057FB6"/>
    <w:rsid w:val="000747CB"/>
    <w:rsid w:val="0008086D"/>
    <w:rsid w:val="000937A5"/>
    <w:rsid w:val="000942C4"/>
    <w:rsid w:val="000A1814"/>
    <w:rsid w:val="000B1849"/>
    <w:rsid w:val="000C40A1"/>
    <w:rsid w:val="000D2B4A"/>
    <w:rsid w:val="000D4F74"/>
    <w:rsid w:val="00115420"/>
    <w:rsid w:val="001247C6"/>
    <w:rsid w:val="00130178"/>
    <w:rsid w:val="00174BD5"/>
    <w:rsid w:val="001861E2"/>
    <w:rsid w:val="00194D8C"/>
    <w:rsid w:val="001D3931"/>
    <w:rsid w:val="001F084E"/>
    <w:rsid w:val="00220FE6"/>
    <w:rsid w:val="00230C98"/>
    <w:rsid w:val="00243056"/>
    <w:rsid w:val="0024573F"/>
    <w:rsid w:val="00251D92"/>
    <w:rsid w:val="00281A76"/>
    <w:rsid w:val="0028275F"/>
    <w:rsid w:val="002919CB"/>
    <w:rsid w:val="002A2E2E"/>
    <w:rsid w:val="002A432D"/>
    <w:rsid w:val="002A5439"/>
    <w:rsid w:val="002B6990"/>
    <w:rsid w:val="002B6F08"/>
    <w:rsid w:val="002B7255"/>
    <w:rsid w:val="002E06D8"/>
    <w:rsid w:val="002E6014"/>
    <w:rsid w:val="00310974"/>
    <w:rsid w:val="003208E7"/>
    <w:rsid w:val="0032101D"/>
    <w:rsid w:val="0036390E"/>
    <w:rsid w:val="00373A18"/>
    <w:rsid w:val="00391F13"/>
    <w:rsid w:val="003A1772"/>
    <w:rsid w:val="003C2ECC"/>
    <w:rsid w:val="003C4412"/>
    <w:rsid w:val="003E77EC"/>
    <w:rsid w:val="003F26F8"/>
    <w:rsid w:val="00420B60"/>
    <w:rsid w:val="0043408D"/>
    <w:rsid w:val="00450B08"/>
    <w:rsid w:val="004619D1"/>
    <w:rsid w:val="004B16A3"/>
    <w:rsid w:val="004B7F71"/>
    <w:rsid w:val="004E70F5"/>
    <w:rsid w:val="004F3874"/>
    <w:rsid w:val="0050509A"/>
    <w:rsid w:val="00542215"/>
    <w:rsid w:val="00542D4A"/>
    <w:rsid w:val="00543355"/>
    <w:rsid w:val="00543CC3"/>
    <w:rsid w:val="00554ED2"/>
    <w:rsid w:val="00563258"/>
    <w:rsid w:val="00564818"/>
    <w:rsid w:val="00565939"/>
    <w:rsid w:val="00572D77"/>
    <w:rsid w:val="005863FA"/>
    <w:rsid w:val="005906B2"/>
    <w:rsid w:val="005931DD"/>
    <w:rsid w:val="005A3085"/>
    <w:rsid w:val="005B4C78"/>
    <w:rsid w:val="005E3EE5"/>
    <w:rsid w:val="005E60F7"/>
    <w:rsid w:val="00613E3F"/>
    <w:rsid w:val="00621396"/>
    <w:rsid w:val="00624E76"/>
    <w:rsid w:val="0062592B"/>
    <w:rsid w:val="00644BB4"/>
    <w:rsid w:val="006512C5"/>
    <w:rsid w:val="00663FE1"/>
    <w:rsid w:val="0069609D"/>
    <w:rsid w:val="006A47D6"/>
    <w:rsid w:val="006B0F15"/>
    <w:rsid w:val="006D07B4"/>
    <w:rsid w:val="006D557D"/>
    <w:rsid w:val="006E46FB"/>
    <w:rsid w:val="006F114D"/>
    <w:rsid w:val="006F2C88"/>
    <w:rsid w:val="006F625A"/>
    <w:rsid w:val="0071433C"/>
    <w:rsid w:val="00716B56"/>
    <w:rsid w:val="00723BD8"/>
    <w:rsid w:val="0073109A"/>
    <w:rsid w:val="00742C3B"/>
    <w:rsid w:val="00744C91"/>
    <w:rsid w:val="007463D0"/>
    <w:rsid w:val="0075063A"/>
    <w:rsid w:val="00752E7C"/>
    <w:rsid w:val="007558B7"/>
    <w:rsid w:val="00756C20"/>
    <w:rsid w:val="00772E8B"/>
    <w:rsid w:val="007733A5"/>
    <w:rsid w:val="00776545"/>
    <w:rsid w:val="00777A6F"/>
    <w:rsid w:val="007A0A69"/>
    <w:rsid w:val="007A3665"/>
    <w:rsid w:val="007B0B4E"/>
    <w:rsid w:val="007B0BD5"/>
    <w:rsid w:val="007B2C1E"/>
    <w:rsid w:val="007D3B45"/>
    <w:rsid w:val="007D6CE7"/>
    <w:rsid w:val="007F003A"/>
    <w:rsid w:val="008261BB"/>
    <w:rsid w:val="008274C5"/>
    <w:rsid w:val="00857829"/>
    <w:rsid w:val="00861F7D"/>
    <w:rsid w:val="008720B3"/>
    <w:rsid w:val="0087551A"/>
    <w:rsid w:val="00884775"/>
    <w:rsid w:val="0089642E"/>
    <w:rsid w:val="008965E4"/>
    <w:rsid w:val="00897252"/>
    <w:rsid w:val="008B02E5"/>
    <w:rsid w:val="008B4DF2"/>
    <w:rsid w:val="008C5879"/>
    <w:rsid w:val="008C621D"/>
    <w:rsid w:val="008E225D"/>
    <w:rsid w:val="008E5ED5"/>
    <w:rsid w:val="0090163D"/>
    <w:rsid w:val="00905CD7"/>
    <w:rsid w:val="00914B45"/>
    <w:rsid w:val="009468E3"/>
    <w:rsid w:val="0095017F"/>
    <w:rsid w:val="0095455A"/>
    <w:rsid w:val="00961F13"/>
    <w:rsid w:val="0096732C"/>
    <w:rsid w:val="00971EED"/>
    <w:rsid w:val="009852B4"/>
    <w:rsid w:val="00986287"/>
    <w:rsid w:val="00987BCB"/>
    <w:rsid w:val="00997E38"/>
    <w:rsid w:val="00A14B98"/>
    <w:rsid w:val="00A24E4E"/>
    <w:rsid w:val="00A2741D"/>
    <w:rsid w:val="00A34724"/>
    <w:rsid w:val="00AA187E"/>
    <w:rsid w:val="00AB15B1"/>
    <w:rsid w:val="00AC4DA3"/>
    <w:rsid w:val="00AD16D7"/>
    <w:rsid w:val="00AE2876"/>
    <w:rsid w:val="00B029B8"/>
    <w:rsid w:val="00B10AD1"/>
    <w:rsid w:val="00B231AF"/>
    <w:rsid w:val="00B25DE5"/>
    <w:rsid w:val="00B525E5"/>
    <w:rsid w:val="00B60B93"/>
    <w:rsid w:val="00B76764"/>
    <w:rsid w:val="00B817DF"/>
    <w:rsid w:val="00BB635A"/>
    <w:rsid w:val="00BB7069"/>
    <w:rsid w:val="00BD7C09"/>
    <w:rsid w:val="00BF2397"/>
    <w:rsid w:val="00BF3B77"/>
    <w:rsid w:val="00BF4F2D"/>
    <w:rsid w:val="00BF5CAB"/>
    <w:rsid w:val="00C02DF3"/>
    <w:rsid w:val="00C0328D"/>
    <w:rsid w:val="00C06383"/>
    <w:rsid w:val="00C07F60"/>
    <w:rsid w:val="00C12BDA"/>
    <w:rsid w:val="00C47993"/>
    <w:rsid w:val="00C61006"/>
    <w:rsid w:val="00C63809"/>
    <w:rsid w:val="00C63F03"/>
    <w:rsid w:val="00C66CB6"/>
    <w:rsid w:val="00C70A90"/>
    <w:rsid w:val="00C745DD"/>
    <w:rsid w:val="00C80942"/>
    <w:rsid w:val="00C925F2"/>
    <w:rsid w:val="00C93CF3"/>
    <w:rsid w:val="00CB4A64"/>
    <w:rsid w:val="00CC79F6"/>
    <w:rsid w:val="00CE6E4D"/>
    <w:rsid w:val="00CF4B20"/>
    <w:rsid w:val="00D103FB"/>
    <w:rsid w:val="00D236A4"/>
    <w:rsid w:val="00D473BA"/>
    <w:rsid w:val="00D66D16"/>
    <w:rsid w:val="00D74AD0"/>
    <w:rsid w:val="00D76327"/>
    <w:rsid w:val="00DC4F6D"/>
    <w:rsid w:val="00DD7424"/>
    <w:rsid w:val="00DF01C9"/>
    <w:rsid w:val="00E14C04"/>
    <w:rsid w:val="00E30A08"/>
    <w:rsid w:val="00E34DC0"/>
    <w:rsid w:val="00E35C3E"/>
    <w:rsid w:val="00E53AD3"/>
    <w:rsid w:val="00E64E5C"/>
    <w:rsid w:val="00E668CC"/>
    <w:rsid w:val="00E7485D"/>
    <w:rsid w:val="00E8583A"/>
    <w:rsid w:val="00EC1916"/>
    <w:rsid w:val="00EC1A1A"/>
    <w:rsid w:val="00F01CC4"/>
    <w:rsid w:val="00F54B99"/>
    <w:rsid w:val="00F70E4B"/>
    <w:rsid w:val="00F712A7"/>
    <w:rsid w:val="00F772B0"/>
    <w:rsid w:val="00F948DF"/>
    <w:rsid w:val="00FB3858"/>
    <w:rsid w:val="00FD0C96"/>
    <w:rsid w:val="00FD7B08"/>
    <w:rsid w:val="00FE6435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C9F6E"/>
  <w15:docId w15:val="{5A70B82E-5662-4DC8-A399-A1ABA65D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42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D7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D7424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DD7424"/>
    <w:rPr>
      <w:rFonts w:cs="Times New Roman"/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5931D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5931DD"/>
    <w:rPr>
      <w:rFonts w:ascii="Cambria" w:hAnsi="Cambria" w:cs="Times New Roman"/>
      <w:i/>
      <w:iCs/>
      <w:color w:val="4F81BD"/>
      <w:spacing w:val="15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locked/>
    <w:rsid w:val="00E35C3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772E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07F60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2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zione%203\Desktop\SALVINA\Pertini%20Intestazi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Pertini Intestazione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liceo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Amministrazione 3</dc:creator>
  <cp:keywords/>
  <dc:description/>
  <cp:lastModifiedBy>Ciro</cp:lastModifiedBy>
  <cp:revision>2</cp:revision>
  <cp:lastPrinted>2022-01-11T15:19:00Z</cp:lastPrinted>
  <dcterms:created xsi:type="dcterms:W3CDTF">2022-10-11T17:29:00Z</dcterms:created>
  <dcterms:modified xsi:type="dcterms:W3CDTF">2022-10-11T17:29:00Z</dcterms:modified>
</cp:coreProperties>
</file>