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82" w:rsidRDefault="00904F82" w:rsidP="00904F82">
      <w:pPr>
        <w:jc w:val="right"/>
        <w:rPr>
          <w:rFonts w:ascii="Cambria" w:hAnsi="Cambria"/>
          <w:b/>
          <w:sz w:val="20"/>
          <w:szCs w:val="20"/>
        </w:rPr>
      </w:pPr>
      <w:r w:rsidRPr="00D24713">
        <w:rPr>
          <w:rFonts w:ascii="Cambria" w:hAnsi="Cambria"/>
          <w:b/>
          <w:sz w:val="20"/>
          <w:szCs w:val="20"/>
        </w:rPr>
        <w:t>Agli Assistenti Amministrativi</w:t>
      </w:r>
    </w:p>
    <w:p w:rsidR="00904F82" w:rsidRDefault="00904F82" w:rsidP="00904F82">
      <w:pPr>
        <w:jc w:val="center"/>
        <w:rPr>
          <w:rFonts w:ascii="Cambria" w:hAnsi="Cambria"/>
          <w:b/>
          <w:sz w:val="20"/>
          <w:szCs w:val="20"/>
        </w:rPr>
      </w:pPr>
    </w:p>
    <w:p w:rsidR="00904F82" w:rsidRDefault="00904F82" w:rsidP="00904F82">
      <w:pPr>
        <w:jc w:val="center"/>
        <w:rPr>
          <w:rFonts w:ascii="Cambria" w:hAnsi="Cambria"/>
          <w:b/>
          <w:sz w:val="20"/>
          <w:szCs w:val="20"/>
        </w:rPr>
      </w:pPr>
      <w:r w:rsidRPr="00D24713">
        <w:rPr>
          <w:rFonts w:ascii="Cambria" w:hAnsi="Cambria"/>
          <w:b/>
          <w:sz w:val="20"/>
          <w:szCs w:val="20"/>
        </w:rPr>
        <w:t>Nomina ad “Autorizzato al trattamento dei dati personali” conforme al Regolamento Europeo 2016/679</w:t>
      </w:r>
    </w:p>
    <w:p w:rsidR="00904F82" w:rsidRDefault="00904F82" w:rsidP="00904F82">
      <w:pPr>
        <w:ind w:left="360"/>
        <w:jc w:val="center"/>
        <w:rPr>
          <w:rFonts w:ascii="Cambria" w:hAnsi="Cambria"/>
          <w:b/>
          <w:sz w:val="20"/>
          <w:szCs w:val="20"/>
        </w:rPr>
      </w:pPr>
    </w:p>
    <w:p w:rsidR="00904F82" w:rsidRPr="009151E7" w:rsidRDefault="00904F82" w:rsidP="00904F82">
      <w:pPr>
        <w:ind w:left="36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IL DIRIGENTE</w:t>
      </w:r>
    </w:p>
    <w:p w:rsidR="00904F82" w:rsidRPr="009151E7" w:rsidRDefault="00904F82" w:rsidP="00904F82">
      <w:pPr>
        <w:ind w:left="360"/>
        <w:rPr>
          <w:rFonts w:ascii="Cambria" w:hAnsi="Cambria"/>
          <w:sz w:val="20"/>
          <w:szCs w:val="20"/>
        </w:rPr>
      </w:pPr>
    </w:p>
    <w:p w:rsidR="00904F82" w:rsidRPr="00D24713" w:rsidRDefault="00904F82" w:rsidP="00904F82">
      <w:pPr>
        <w:numPr>
          <w:ilvl w:val="0"/>
          <w:numId w:val="7"/>
        </w:numPr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 xml:space="preserve">Considerato che l’articolo 4, n. 10 del Regolamento (UE) 2016/679 relativo alla protezione delle persone fisiche con riguardo al trattamento dei dati personali, </w:t>
      </w:r>
      <w:proofErr w:type="spellStart"/>
      <w:r w:rsidRPr="00D24713">
        <w:rPr>
          <w:rFonts w:ascii="Cambria" w:hAnsi="Cambria"/>
          <w:sz w:val="20"/>
          <w:szCs w:val="20"/>
        </w:rPr>
        <w:t>nonche</w:t>
      </w:r>
      <w:proofErr w:type="spellEnd"/>
      <w:r w:rsidRPr="00D24713">
        <w:rPr>
          <w:rFonts w:ascii="Cambria" w:hAnsi="Cambria"/>
          <w:sz w:val="20"/>
          <w:szCs w:val="20"/>
        </w:rPr>
        <w:t>́ alla libera circolazione di tali dati (d’ora in poi “Regolamento”) – direttamente applicabile dal 25 maggio 2018 in tutta l’Unione europea – introduce la figura ed il ruolo delle “persone autorizzate al trattamento”, ossia le persone fisiche “autorizzate al trattamento dei dati personali sotto l’</w:t>
      </w:r>
      <w:proofErr w:type="spellStart"/>
      <w:r w:rsidRPr="00D24713">
        <w:rPr>
          <w:rFonts w:ascii="Cambria" w:hAnsi="Cambria"/>
          <w:sz w:val="20"/>
          <w:szCs w:val="20"/>
        </w:rPr>
        <w:t>autorita</w:t>
      </w:r>
      <w:proofErr w:type="spellEnd"/>
      <w:r w:rsidRPr="00D24713">
        <w:rPr>
          <w:rFonts w:ascii="Cambria" w:hAnsi="Cambria"/>
          <w:sz w:val="20"/>
          <w:szCs w:val="20"/>
        </w:rPr>
        <w:t>̀ di</w:t>
      </w:r>
      <w:bookmarkStart w:id="0" w:name="_GoBack"/>
      <w:bookmarkEnd w:id="0"/>
      <w:r w:rsidRPr="00D24713">
        <w:rPr>
          <w:rFonts w:ascii="Cambria" w:hAnsi="Cambria"/>
          <w:sz w:val="20"/>
          <w:szCs w:val="20"/>
        </w:rPr>
        <w:t xml:space="preserve">retta del titolare o del responsabile”; </w:t>
      </w:r>
      <w:r w:rsidRPr="00D24713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904F82" w:rsidRPr="00D24713" w:rsidRDefault="00904F82" w:rsidP="00904F82">
      <w:pPr>
        <w:numPr>
          <w:ilvl w:val="0"/>
          <w:numId w:val="7"/>
        </w:numPr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 xml:space="preserve">Considerato che, ai sensi del Regolamento, per dato personale» si intende qualsiasi informazione riguardante una persona fisica identificata o identificabile («interessato»); si considera identificabile la persona fisica che </w:t>
      </w:r>
      <w:proofErr w:type="spellStart"/>
      <w:r w:rsidRPr="00D24713">
        <w:rPr>
          <w:rFonts w:ascii="Cambria" w:hAnsi="Cambria"/>
          <w:sz w:val="20"/>
          <w:szCs w:val="20"/>
        </w:rPr>
        <w:t>puo</w:t>
      </w:r>
      <w:proofErr w:type="spellEnd"/>
      <w:r w:rsidRPr="00D24713">
        <w:rPr>
          <w:rFonts w:ascii="Cambria" w:hAnsi="Cambria"/>
          <w:sz w:val="20"/>
          <w:szCs w:val="20"/>
        </w:rPr>
        <w:t xml:space="preserve">̀ essere identificata, direttamente o indirettamente, con particolare riferimento a un identificativo come il nome, un numero di identificazione, dati relativi all'ubicazione, un identificativo online o a uno o </w:t>
      </w:r>
      <w:proofErr w:type="spellStart"/>
      <w:r w:rsidRPr="00D24713">
        <w:rPr>
          <w:rFonts w:ascii="Cambria" w:hAnsi="Cambria"/>
          <w:sz w:val="20"/>
          <w:szCs w:val="20"/>
        </w:rPr>
        <w:t>piu</w:t>
      </w:r>
      <w:proofErr w:type="spellEnd"/>
      <w:r w:rsidRPr="00D24713">
        <w:rPr>
          <w:rFonts w:ascii="Cambria" w:hAnsi="Cambria"/>
          <w:sz w:val="20"/>
          <w:szCs w:val="20"/>
        </w:rPr>
        <w:t xml:space="preserve">̀ elementi caratteristici della sua </w:t>
      </w:r>
      <w:proofErr w:type="spellStart"/>
      <w:r w:rsidRPr="00D24713">
        <w:rPr>
          <w:rFonts w:ascii="Cambria" w:hAnsi="Cambria"/>
          <w:sz w:val="20"/>
          <w:szCs w:val="20"/>
        </w:rPr>
        <w:t>identita</w:t>
      </w:r>
      <w:proofErr w:type="spellEnd"/>
      <w:r w:rsidRPr="00D24713">
        <w:rPr>
          <w:rFonts w:ascii="Cambria" w:hAnsi="Cambria"/>
          <w:sz w:val="20"/>
          <w:szCs w:val="20"/>
        </w:rPr>
        <w:t xml:space="preserve">̀ fisica, fisiologica, genetica, psichica, economica, culturale o sociale; </w:t>
      </w:r>
      <w:r w:rsidRPr="00D24713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904F82" w:rsidRPr="00D24713" w:rsidRDefault="00904F82" w:rsidP="00904F82">
      <w:pPr>
        <w:numPr>
          <w:ilvl w:val="0"/>
          <w:numId w:val="7"/>
        </w:numPr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>Considerato che l’articolo 29 del Regolamento prescrive che chiunque agisca sotto l’</w:t>
      </w:r>
      <w:proofErr w:type="spellStart"/>
      <w:r w:rsidRPr="00D24713">
        <w:rPr>
          <w:rFonts w:ascii="Cambria" w:hAnsi="Cambria"/>
          <w:sz w:val="20"/>
          <w:szCs w:val="20"/>
        </w:rPr>
        <w:t>autorita</w:t>
      </w:r>
      <w:proofErr w:type="spellEnd"/>
      <w:r w:rsidRPr="00D24713">
        <w:rPr>
          <w:rFonts w:ascii="Cambria" w:hAnsi="Cambria"/>
          <w:sz w:val="20"/>
          <w:szCs w:val="20"/>
        </w:rPr>
        <w:t xml:space="preserve">̀ del responsabile (se nominato) o del titolare del trattamento, che abbia accesso a dati personali, non </w:t>
      </w:r>
      <w:proofErr w:type="spellStart"/>
      <w:r w:rsidRPr="00D24713">
        <w:rPr>
          <w:rFonts w:ascii="Cambria" w:hAnsi="Cambria"/>
          <w:sz w:val="20"/>
          <w:szCs w:val="20"/>
        </w:rPr>
        <w:t>puo</w:t>
      </w:r>
      <w:proofErr w:type="spellEnd"/>
      <w:r w:rsidRPr="00D24713">
        <w:rPr>
          <w:rFonts w:ascii="Cambria" w:hAnsi="Cambria"/>
          <w:sz w:val="20"/>
          <w:szCs w:val="20"/>
        </w:rPr>
        <w:t>̀ trattare tali dati se non è istruito in tal senso dal Titolare del trattamento, salvo che lo richieda il diritto dell'Unione o degli Stati membri;</w:t>
      </w:r>
    </w:p>
    <w:p w:rsidR="00904F82" w:rsidRPr="00D24713" w:rsidRDefault="00904F82" w:rsidP="00904F82">
      <w:pPr>
        <w:numPr>
          <w:ilvl w:val="0"/>
          <w:numId w:val="7"/>
        </w:numPr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MS Mincho" w:eastAsia="MS Mincho" w:hAnsi="MS Mincho" w:cs="MS Mincho" w:hint="eastAsia"/>
          <w:sz w:val="20"/>
          <w:szCs w:val="20"/>
        </w:rPr>
        <w:t> </w:t>
      </w:r>
      <w:r w:rsidRPr="00D24713">
        <w:rPr>
          <w:rFonts w:ascii="Cambria" w:hAnsi="Cambria"/>
          <w:sz w:val="20"/>
          <w:szCs w:val="20"/>
        </w:rPr>
        <w:t xml:space="preserve">Considerato che questo Istituto è Titolare del trattamento dei dati personali (d’ora in poi Titolare) di alunni, genitori, personale dipendente e di qualunque altro soggetto che abbia rapporti con l’Istituto medesimo e che a questo conferisca, volontariamente o per obbligo, propri dati personali o i cui dati siano stati raccolti, sempre e solo per ragioni istituzionali, presso terzi; </w:t>
      </w:r>
      <w:r w:rsidRPr="00D24713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904F82" w:rsidRPr="00D24713" w:rsidRDefault="00904F82" w:rsidP="00904F82">
      <w:pPr>
        <w:numPr>
          <w:ilvl w:val="0"/>
          <w:numId w:val="7"/>
        </w:numPr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 xml:space="preserve">Considerato che il Titolare ritiene necessario procedere all’autorizzazione del proprio personale al trattamento dei dati personali nello svolgimento delle proprie mansioni, </w:t>
      </w:r>
      <w:proofErr w:type="spellStart"/>
      <w:r w:rsidRPr="00D24713">
        <w:rPr>
          <w:rFonts w:ascii="Cambria" w:hAnsi="Cambria"/>
          <w:sz w:val="20"/>
          <w:szCs w:val="20"/>
        </w:rPr>
        <w:t>nonche</w:t>
      </w:r>
      <w:proofErr w:type="spellEnd"/>
      <w:r w:rsidRPr="00D24713">
        <w:rPr>
          <w:rFonts w:ascii="Cambria" w:hAnsi="Cambria"/>
          <w:sz w:val="20"/>
          <w:szCs w:val="20"/>
        </w:rPr>
        <w:t xml:space="preserve">́ fornire istruzioni per garantire che la relativa </w:t>
      </w:r>
      <w:proofErr w:type="spellStart"/>
      <w:r w:rsidRPr="00D24713">
        <w:rPr>
          <w:rFonts w:ascii="Cambria" w:hAnsi="Cambria"/>
          <w:sz w:val="20"/>
          <w:szCs w:val="20"/>
        </w:rPr>
        <w:t>attivita</w:t>
      </w:r>
      <w:proofErr w:type="spellEnd"/>
      <w:r w:rsidRPr="00D24713">
        <w:rPr>
          <w:rFonts w:ascii="Cambria" w:hAnsi="Cambria"/>
          <w:sz w:val="20"/>
          <w:szCs w:val="20"/>
        </w:rPr>
        <w:t xml:space="preserve">̀ sia svolta nel rispetto del Regolamento; </w:t>
      </w:r>
      <w:r w:rsidRPr="00D24713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904F82" w:rsidRPr="00D24713" w:rsidRDefault="00904F82" w:rsidP="00904F82">
      <w:pPr>
        <w:numPr>
          <w:ilvl w:val="0"/>
          <w:numId w:val="7"/>
        </w:numPr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 xml:space="preserve">Considerato che la </w:t>
      </w:r>
      <w:proofErr w:type="spellStart"/>
      <w:r w:rsidRPr="00D24713">
        <w:rPr>
          <w:rFonts w:ascii="Cambria" w:hAnsi="Cambria"/>
          <w:sz w:val="20"/>
          <w:szCs w:val="20"/>
        </w:rPr>
        <w:t>titolarita</w:t>
      </w:r>
      <w:proofErr w:type="spellEnd"/>
      <w:r w:rsidRPr="00D24713">
        <w:rPr>
          <w:rFonts w:ascii="Cambria" w:hAnsi="Cambria"/>
          <w:sz w:val="20"/>
          <w:szCs w:val="20"/>
        </w:rPr>
        <w:t xml:space="preserve">̀ del trattamento dei dati personali è esercitata dallo scrivente Dirigente dell’Istituto, in </w:t>
      </w:r>
      <w:proofErr w:type="spellStart"/>
      <w:r w:rsidRPr="00D24713">
        <w:rPr>
          <w:rFonts w:ascii="Cambria" w:hAnsi="Cambria"/>
          <w:sz w:val="20"/>
          <w:szCs w:val="20"/>
        </w:rPr>
        <w:t>qualita</w:t>
      </w:r>
      <w:proofErr w:type="spellEnd"/>
      <w:r w:rsidRPr="00D24713">
        <w:rPr>
          <w:rFonts w:ascii="Cambria" w:hAnsi="Cambria"/>
          <w:sz w:val="20"/>
          <w:szCs w:val="20"/>
        </w:rPr>
        <w:t xml:space="preserve">̀ di legale rappresentante dello stesso; </w:t>
      </w:r>
      <w:r w:rsidRPr="00D24713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904F82" w:rsidRDefault="00904F82" w:rsidP="00904F82">
      <w:pPr>
        <w:numPr>
          <w:ilvl w:val="0"/>
          <w:numId w:val="7"/>
        </w:numPr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 xml:space="preserve">Considerato che Le SS.LL, in servizio presso questo Istituto nell’ambito dei servizi generali e amministrativi (segreteria della scuola), per l’espletamento delle Loro funzioni, hanno necessità di venire a conoscenza e di trattare dati personali, fermi restando gli obblighi e le </w:t>
      </w:r>
      <w:proofErr w:type="spellStart"/>
      <w:r w:rsidRPr="00D24713">
        <w:rPr>
          <w:rFonts w:ascii="Cambria" w:hAnsi="Cambria"/>
          <w:sz w:val="20"/>
          <w:szCs w:val="20"/>
        </w:rPr>
        <w:t>responsabilita</w:t>
      </w:r>
      <w:proofErr w:type="spellEnd"/>
      <w:r w:rsidRPr="00D24713">
        <w:rPr>
          <w:rFonts w:ascii="Cambria" w:hAnsi="Cambria"/>
          <w:sz w:val="20"/>
          <w:szCs w:val="20"/>
        </w:rPr>
        <w:t>̀ civili e penali</w:t>
      </w:r>
      <w:r>
        <w:rPr>
          <w:rFonts w:ascii="Cambria" w:hAnsi="Cambria"/>
          <w:sz w:val="20"/>
          <w:szCs w:val="20"/>
        </w:rPr>
        <w:t>.</w:t>
      </w:r>
    </w:p>
    <w:p w:rsidR="00904F82" w:rsidRDefault="00904F82" w:rsidP="00904F82">
      <w:pPr>
        <w:ind w:left="153"/>
        <w:jc w:val="both"/>
        <w:rPr>
          <w:rFonts w:ascii="Cambria" w:hAnsi="Cambria"/>
          <w:sz w:val="20"/>
          <w:szCs w:val="20"/>
        </w:rPr>
      </w:pPr>
    </w:p>
    <w:p w:rsidR="00904F82" w:rsidRDefault="00904F82" w:rsidP="00904F82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NOMINA</w:t>
      </w:r>
    </w:p>
    <w:p w:rsidR="00904F82" w:rsidRPr="002E6FB7" w:rsidRDefault="00904F82" w:rsidP="00904F82">
      <w:pPr>
        <w:spacing w:before="120" w:after="120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le</w:t>
      </w:r>
      <w:proofErr w:type="gramEnd"/>
      <w:r>
        <w:rPr>
          <w:rFonts w:ascii="Cambria" w:hAnsi="Cambria"/>
          <w:sz w:val="20"/>
          <w:szCs w:val="20"/>
        </w:rPr>
        <w:t xml:space="preserve"> SS.LL. </w:t>
      </w:r>
      <w:r w:rsidR="00AA3A41">
        <w:rPr>
          <w:rFonts w:ascii="Cambria" w:hAnsi="Cambria"/>
          <w:sz w:val="20"/>
          <w:szCs w:val="20"/>
        </w:rPr>
        <w:t xml:space="preserve"> </w:t>
      </w:r>
      <w:proofErr w:type="gramStart"/>
      <w:r w:rsidR="00AA3A41">
        <w:rPr>
          <w:rFonts w:ascii="Cambria" w:hAnsi="Cambria"/>
          <w:sz w:val="20"/>
          <w:szCs w:val="20"/>
        </w:rPr>
        <w:t>come</w:t>
      </w:r>
      <w:proofErr w:type="gramEnd"/>
      <w:r w:rsidR="00AA3A41">
        <w:rPr>
          <w:rFonts w:ascii="Cambria" w:hAnsi="Cambria"/>
          <w:sz w:val="20"/>
          <w:szCs w:val="20"/>
        </w:rPr>
        <w:t xml:space="preserve"> disposto dal DSGA nel Piano annuale delle attività del Personale ATA</w:t>
      </w:r>
    </w:p>
    <w:p w:rsidR="00904F82" w:rsidRPr="002E0732" w:rsidRDefault="00904F82" w:rsidP="00904F82">
      <w:pPr>
        <w:jc w:val="center"/>
        <w:rPr>
          <w:rFonts w:ascii="Cambria" w:hAnsi="Cambria"/>
          <w:b/>
          <w:sz w:val="20"/>
          <w:szCs w:val="20"/>
        </w:rPr>
      </w:pPr>
      <w:r w:rsidRPr="002E0732">
        <w:rPr>
          <w:rFonts w:ascii="Cambria" w:hAnsi="Cambria"/>
          <w:b/>
          <w:sz w:val="20"/>
          <w:szCs w:val="20"/>
        </w:rPr>
        <w:lastRenderedPageBreak/>
        <w:t>A</w:t>
      </w:r>
      <w:r>
        <w:rPr>
          <w:rFonts w:ascii="Cambria" w:hAnsi="Cambria"/>
          <w:b/>
          <w:sz w:val="20"/>
          <w:szCs w:val="20"/>
        </w:rPr>
        <w:t>UTORIZZATI A</w:t>
      </w:r>
      <w:r w:rsidRPr="002E0732">
        <w:rPr>
          <w:rFonts w:ascii="Cambria" w:hAnsi="Cambria"/>
          <w:b/>
          <w:sz w:val="20"/>
          <w:szCs w:val="20"/>
        </w:rPr>
        <w:t>L TRATTAMENTO DEI DATI PERSONALI</w:t>
      </w:r>
    </w:p>
    <w:p w:rsidR="00904F82" w:rsidRPr="002E0732" w:rsidRDefault="00904F82" w:rsidP="00904F82">
      <w:pPr>
        <w:jc w:val="center"/>
        <w:rPr>
          <w:rFonts w:ascii="Cambria" w:hAnsi="Cambria"/>
          <w:b/>
          <w:sz w:val="20"/>
          <w:szCs w:val="20"/>
        </w:rPr>
      </w:pPr>
    </w:p>
    <w:p w:rsidR="00904F82" w:rsidRDefault="00904F82" w:rsidP="00904F82">
      <w:pPr>
        <w:jc w:val="both"/>
        <w:rPr>
          <w:rFonts w:ascii="Cambria" w:hAnsi="Cambria"/>
          <w:sz w:val="20"/>
          <w:szCs w:val="20"/>
        </w:rPr>
      </w:pPr>
      <w:proofErr w:type="gramStart"/>
      <w:r w:rsidRPr="00D24713">
        <w:rPr>
          <w:rFonts w:ascii="Cambria" w:hAnsi="Cambria"/>
          <w:sz w:val="20"/>
          <w:szCs w:val="20"/>
        </w:rPr>
        <w:t>ai</w:t>
      </w:r>
      <w:proofErr w:type="gramEnd"/>
      <w:r w:rsidRPr="00D24713">
        <w:rPr>
          <w:rFonts w:ascii="Cambria" w:hAnsi="Cambria"/>
          <w:sz w:val="20"/>
          <w:szCs w:val="20"/>
        </w:rPr>
        <w:t xml:space="preserve"> sensi dell’art. 29 del Regolamento, in relazione alle operazioni di trattamento dei dati personali, su supporto cartaceo e/o elettronico, ai quali le SS.LL. hanno accesso nell'espletamento delle funzioni e dei compiti assegnati nell’ambito del rapporto di lavoro con la scrivente istituzione scolastica e disciplinati dalla normativa in vigore e dai contratti di settore. In particolare, le SS.LL sono incaricate delle operazioni di raccolta, registrazione, organizzazione, conservazione, consultazione, modifica, connesse alle seguenti funzioni e </w:t>
      </w:r>
      <w:proofErr w:type="spellStart"/>
      <w:r w:rsidRPr="00D24713">
        <w:rPr>
          <w:rFonts w:ascii="Cambria" w:hAnsi="Cambria"/>
          <w:sz w:val="20"/>
          <w:szCs w:val="20"/>
        </w:rPr>
        <w:t>attivita</w:t>
      </w:r>
      <w:proofErr w:type="spellEnd"/>
      <w:r w:rsidRPr="00D24713">
        <w:rPr>
          <w:rFonts w:ascii="Cambria" w:hAnsi="Cambria"/>
          <w:sz w:val="20"/>
          <w:szCs w:val="20"/>
        </w:rPr>
        <w:t>̀ svolte:</w:t>
      </w:r>
    </w:p>
    <w:p w:rsidR="00904F82" w:rsidRPr="00404D6E" w:rsidRDefault="00904F82" w:rsidP="00904F82">
      <w:pPr>
        <w:jc w:val="both"/>
        <w:rPr>
          <w:rFonts w:ascii="Cambria" w:hAnsi="Cambria"/>
          <w:sz w:val="20"/>
          <w:szCs w:val="20"/>
        </w:rPr>
      </w:pPr>
    </w:p>
    <w:p w:rsidR="00904F82" w:rsidRPr="006004C5" w:rsidRDefault="00904F82" w:rsidP="00904F82">
      <w:pPr>
        <w:jc w:val="both"/>
        <w:rPr>
          <w:rFonts w:ascii="Cambria" w:hAnsi="Cambria"/>
          <w:b/>
          <w:sz w:val="20"/>
          <w:szCs w:val="20"/>
        </w:rPr>
      </w:pPr>
      <w:r w:rsidRPr="006004C5">
        <w:rPr>
          <w:rFonts w:ascii="Cambria" w:hAnsi="Cambria"/>
          <w:b/>
          <w:sz w:val="20"/>
          <w:szCs w:val="20"/>
        </w:rPr>
        <w:t>Alunni e genitori</w:t>
      </w:r>
    </w:p>
    <w:p w:rsidR="00904F82" w:rsidRPr="006004C5" w:rsidRDefault="00904F82" w:rsidP="00904F82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</w:t>
      </w:r>
      <w:r w:rsidRPr="006004C5">
        <w:rPr>
          <w:rFonts w:ascii="Cambria" w:hAnsi="Cambria"/>
          <w:sz w:val="20"/>
          <w:szCs w:val="20"/>
        </w:rPr>
        <w:t>estione archivi elettronici alunni e genitori;</w:t>
      </w:r>
    </w:p>
    <w:p w:rsidR="00904F82" w:rsidRPr="006004C5" w:rsidRDefault="00904F82" w:rsidP="00904F82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</w:t>
      </w:r>
      <w:r w:rsidRPr="006004C5">
        <w:rPr>
          <w:rFonts w:ascii="Cambria" w:hAnsi="Cambria"/>
          <w:sz w:val="20"/>
          <w:szCs w:val="20"/>
        </w:rPr>
        <w:t>estione archivi cartacei con fascicoli personali alunni;</w:t>
      </w:r>
    </w:p>
    <w:p w:rsidR="00904F82" w:rsidRPr="006004C5" w:rsidRDefault="00904F82" w:rsidP="00904F82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</w:t>
      </w:r>
      <w:r w:rsidRPr="006004C5">
        <w:rPr>
          <w:rFonts w:ascii="Cambria" w:hAnsi="Cambria"/>
          <w:sz w:val="20"/>
          <w:szCs w:val="20"/>
        </w:rPr>
        <w:t xml:space="preserve">onsultazione documenti e registri di attestazione dei voti e di documentazione della vita scolastica dello studente, </w:t>
      </w:r>
      <w:proofErr w:type="spellStart"/>
      <w:r w:rsidRPr="006004C5">
        <w:rPr>
          <w:rFonts w:ascii="Cambria" w:hAnsi="Cambria"/>
          <w:sz w:val="20"/>
          <w:szCs w:val="20"/>
        </w:rPr>
        <w:t>nonche</w:t>
      </w:r>
      <w:proofErr w:type="spellEnd"/>
      <w:r w:rsidRPr="006004C5">
        <w:rPr>
          <w:rFonts w:ascii="Cambria" w:hAnsi="Cambria"/>
          <w:sz w:val="20"/>
          <w:szCs w:val="20"/>
        </w:rPr>
        <w:t>́ delle relazioni tra scuola e famiglia quali ad esempio richieste, istanze e corrispondenza con le famiglie;</w:t>
      </w:r>
    </w:p>
    <w:p w:rsidR="00904F82" w:rsidRPr="006004C5" w:rsidRDefault="00904F82" w:rsidP="00904F82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</w:t>
      </w:r>
      <w:r w:rsidRPr="006004C5">
        <w:rPr>
          <w:rFonts w:ascii="Cambria" w:hAnsi="Cambria"/>
          <w:sz w:val="20"/>
          <w:szCs w:val="20"/>
        </w:rPr>
        <w:t>estione contributi e/o tasse scolastiche versati da alunni e genitori;</w:t>
      </w:r>
    </w:p>
    <w:p w:rsidR="00904F82" w:rsidRPr="006004C5" w:rsidRDefault="00904F82" w:rsidP="00904F82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</w:t>
      </w:r>
      <w:r w:rsidRPr="006004C5">
        <w:rPr>
          <w:rFonts w:ascii="Cambria" w:hAnsi="Cambria"/>
          <w:sz w:val="20"/>
          <w:szCs w:val="20"/>
        </w:rPr>
        <w:t>dempimenti connessi alla corretta gestione del Registro infortuni;</w:t>
      </w:r>
    </w:p>
    <w:p w:rsidR="00904F82" w:rsidRPr="006004C5" w:rsidRDefault="00904F82" w:rsidP="00904F82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</w:t>
      </w:r>
      <w:r w:rsidRPr="006004C5">
        <w:rPr>
          <w:rFonts w:ascii="Cambria" w:hAnsi="Cambria"/>
          <w:sz w:val="20"/>
          <w:szCs w:val="20"/>
        </w:rPr>
        <w:t>dempimenti connessi ai viaggi di istr</w:t>
      </w:r>
      <w:r>
        <w:rPr>
          <w:rFonts w:ascii="Cambria" w:hAnsi="Cambria"/>
          <w:sz w:val="20"/>
          <w:szCs w:val="20"/>
        </w:rPr>
        <w:t>uzione e alle uscite didattiche.</w:t>
      </w:r>
    </w:p>
    <w:p w:rsidR="00904F82" w:rsidRDefault="00904F82" w:rsidP="00904F82">
      <w:pPr>
        <w:jc w:val="both"/>
        <w:rPr>
          <w:rFonts w:ascii="Cambria" w:hAnsi="Cambria"/>
          <w:b/>
          <w:sz w:val="20"/>
          <w:szCs w:val="20"/>
        </w:rPr>
      </w:pPr>
    </w:p>
    <w:p w:rsidR="00904F82" w:rsidRPr="006004C5" w:rsidRDefault="00904F82" w:rsidP="00904F82">
      <w:pPr>
        <w:jc w:val="both"/>
        <w:rPr>
          <w:rFonts w:ascii="Cambria" w:hAnsi="Cambria"/>
          <w:b/>
          <w:sz w:val="20"/>
          <w:szCs w:val="20"/>
        </w:rPr>
      </w:pPr>
      <w:r w:rsidRPr="006004C5">
        <w:rPr>
          <w:rFonts w:ascii="Cambria" w:hAnsi="Cambria"/>
          <w:b/>
          <w:sz w:val="20"/>
          <w:szCs w:val="20"/>
        </w:rPr>
        <w:t>Personale ATA e Docenti</w:t>
      </w:r>
    </w:p>
    <w:p w:rsidR="00904F82" w:rsidRPr="006004C5" w:rsidRDefault="00904F82" w:rsidP="00904F82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</w:t>
      </w:r>
      <w:r w:rsidRPr="006004C5">
        <w:rPr>
          <w:rFonts w:ascii="Cambria" w:hAnsi="Cambria"/>
          <w:sz w:val="20"/>
          <w:szCs w:val="20"/>
        </w:rPr>
        <w:t>estione archivi elettronici Personale ATA e Docenti;</w:t>
      </w:r>
    </w:p>
    <w:p w:rsidR="00904F82" w:rsidRPr="006004C5" w:rsidRDefault="00904F82" w:rsidP="00904F82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</w:t>
      </w:r>
      <w:r w:rsidRPr="006004C5">
        <w:rPr>
          <w:rFonts w:ascii="Cambria" w:hAnsi="Cambria"/>
          <w:sz w:val="20"/>
          <w:szCs w:val="20"/>
        </w:rPr>
        <w:t>estione archivi cartacei Personale ATA e Docenti;</w:t>
      </w:r>
    </w:p>
    <w:p w:rsidR="00904F82" w:rsidRPr="00D24713" w:rsidRDefault="00904F82" w:rsidP="00904F82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</w:t>
      </w:r>
      <w:r w:rsidRPr="006004C5">
        <w:rPr>
          <w:rFonts w:ascii="Cambria" w:hAnsi="Cambria"/>
          <w:sz w:val="20"/>
          <w:szCs w:val="20"/>
        </w:rPr>
        <w:t>enuta documenti e registri relativi alla vita lavorativa dei dipendenti (quali ad es. assenze, convocazioni,</w:t>
      </w:r>
      <w:r>
        <w:rPr>
          <w:rFonts w:ascii="Cambria" w:hAnsi="Cambria"/>
          <w:sz w:val="20"/>
          <w:szCs w:val="20"/>
        </w:rPr>
        <w:t xml:space="preserve"> </w:t>
      </w:r>
      <w:r w:rsidRPr="00D24713">
        <w:rPr>
          <w:rFonts w:ascii="Cambria" w:hAnsi="Cambria"/>
          <w:sz w:val="20"/>
          <w:szCs w:val="20"/>
        </w:rPr>
        <w:t>comunicazioni, documentazione sullo stato del personale, atti di nomina dei supplenti, decreti del Dirigente).</w:t>
      </w:r>
    </w:p>
    <w:p w:rsidR="00904F82" w:rsidRDefault="00904F82" w:rsidP="00904F82">
      <w:pPr>
        <w:jc w:val="both"/>
        <w:rPr>
          <w:rFonts w:ascii="Cambria" w:hAnsi="Cambria"/>
          <w:b/>
          <w:sz w:val="20"/>
          <w:szCs w:val="20"/>
        </w:rPr>
      </w:pPr>
    </w:p>
    <w:p w:rsidR="00904F82" w:rsidRPr="006004C5" w:rsidRDefault="00904F82" w:rsidP="00904F82">
      <w:pPr>
        <w:jc w:val="both"/>
        <w:rPr>
          <w:rFonts w:ascii="Cambria" w:hAnsi="Cambria"/>
          <w:b/>
          <w:sz w:val="20"/>
          <w:szCs w:val="20"/>
        </w:rPr>
      </w:pPr>
      <w:proofErr w:type="spellStart"/>
      <w:r w:rsidRPr="006004C5">
        <w:rPr>
          <w:rFonts w:ascii="Cambria" w:hAnsi="Cambria"/>
          <w:b/>
          <w:sz w:val="20"/>
          <w:szCs w:val="20"/>
        </w:rPr>
        <w:t>Contabilita</w:t>
      </w:r>
      <w:proofErr w:type="spellEnd"/>
      <w:r w:rsidRPr="006004C5">
        <w:rPr>
          <w:rFonts w:ascii="Cambria" w:hAnsi="Cambria"/>
          <w:b/>
          <w:sz w:val="20"/>
          <w:szCs w:val="20"/>
        </w:rPr>
        <w:t>̀ e finanza</w:t>
      </w:r>
    </w:p>
    <w:p w:rsidR="00904F82" w:rsidRPr="006004C5" w:rsidRDefault="00904F82" w:rsidP="00904F82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</w:t>
      </w:r>
      <w:r w:rsidRPr="006004C5">
        <w:rPr>
          <w:rFonts w:ascii="Cambria" w:hAnsi="Cambria"/>
          <w:sz w:val="20"/>
          <w:szCs w:val="20"/>
        </w:rPr>
        <w:t xml:space="preserve">estione archivi elettronici della </w:t>
      </w:r>
      <w:proofErr w:type="spellStart"/>
      <w:r w:rsidRPr="006004C5">
        <w:rPr>
          <w:rFonts w:ascii="Cambria" w:hAnsi="Cambria"/>
          <w:sz w:val="20"/>
          <w:szCs w:val="20"/>
        </w:rPr>
        <w:t>contabilita</w:t>
      </w:r>
      <w:proofErr w:type="spellEnd"/>
      <w:r w:rsidRPr="006004C5">
        <w:rPr>
          <w:rFonts w:ascii="Cambria" w:hAnsi="Cambria"/>
          <w:sz w:val="20"/>
          <w:szCs w:val="20"/>
        </w:rPr>
        <w:t>̀;</w:t>
      </w:r>
    </w:p>
    <w:p w:rsidR="00904F82" w:rsidRPr="006004C5" w:rsidRDefault="00904F82" w:rsidP="00904F82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</w:t>
      </w:r>
      <w:r w:rsidRPr="006004C5">
        <w:rPr>
          <w:rFonts w:ascii="Cambria" w:hAnsi="Cambria"/>
          <w:sz w:val="20"/>
          <w:szCs w:val="20"/>
        </w:rPr>
        <w:t xml:space="preserve">estione stipendi e pagamenti, </w:t>
      </w:r>
      <w:proofErr w:type="spellStart"/>
      <w:r w:rsidRPr="006004C5">
        <w:rPr>
          <w:rFonts w:ascii="Cambria" w:hAnsi="Cambria"/>
          <w:sz w:val="20"/>
          <w:szCs w:val="20"/>
        </w:rPr>
        <w:t>nonche</w:t>
      </w:r>
      <w:proofErr w:type="spellEnd"/>
      <w:r w:rsidRPr="006004C5">
        <w:rPr>
          <w:rFonts w:ascii="Cambria" w:hAnsi="Cambria"/>
          <w:sz w:val="20"/>
          <w:szCs w:val="20"/>
        </w:rPr>
        <w:t>́ adempimenti di carattere previdenziale;</w:t>
      </w:r>
    </w:p>
    <w:p w:rsidR="00904F82" w:rsidRPr="006004C5" w:rsidRDefault="00904F82" w:rsidP="00904F82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</w:t>
      </w:r>
      <w:r w:rsidRPr="006004C5">
        <w:rPr>
          <w:rFonts w:ascii="Cambria" w:hAnsi="Cambria"/>
          <w:sz w:val="20"/>
          <w:szCs w:val="20"/>
        </w:rPr>
        <w:t>estione documentazione ore di servizio (quali ad esempio, registrazione delle ore eccedenti);</w:t>
      </w:r>
    </w:p>
    <w:p w:rsidR="00904F82" w:rsidRPr="006004C5" w:rsidRDefault="00904F82" w:rsidP="00904F82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</w:t>
      </w:r>
      <w:r w:rsidRPr="006004C5">
        <w:rPr>
          <w:rFonts w:ascii="Cambria" w:hAnsi="Cambria"/>
          <w:sz w:val="20"/>
          <w:szCs w:val="20"/>
        </w:rPr>
        <w:t>estione rapporti con i fornitori;</w:t>
      </w:r>
    </w:p>
    <w:p w:rsidR="00904F82" w:rsidRPr="006004C5" w:rsidRDefault="00904F82" w:rsidP="00904F82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</w:t>
      </w:r>
      <w:r w:rsidRPr="006004C5">
        <w:rPr>
          <w:rFonts w:ascii="Cambria" w:hAnsi="Cambria"/>
          <w:sz w:val="20"/>
          <w:szCs w:val="20"/>
        </w:rPr>
        <w:t>estione Programma annuale e fondo di istituto</w:t>
      </w:r>
    </w:p>
    <w:p w:rsidR="00904F82" w:rsidRPr="006004C5" w:rsidRDefault="00904F82" w:rsidP="00904F82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</w:t>
      </w:r>
      <w:r w:rsidRPr="006004C5">
        <w:rPr>
          <w:rFonts w:ascii="Cambria" w:hAnsi="Cambria"/>
          <w:sz w:val="20"/>
          <w:szCs w:val="20"/>
        </w:rPr>
        <w:t>orretta tenuta dei registri contabili previsti dal Decreto interministeriale n. 44/2001 e correlata normativa</w:t>
      </w:r>
      <w:r>
        <w:rPr>
          <w:rFonts w:ascii="Cambria" w:hAnsi="Cambria"/>
          <w:sz w:val="20"/>
          <w:szCs w:val="20"/>
        </w:rPr>
        <w:t xml:space="preserve"> </w:t>
      </w:r>
      <w:r w:rsidRPr="006004C5">
        <w:rPr>
          <w:rFonts w:ascii="Cambria" w:hAnsi="Cambria"/>
          <w:sz w:val="20"/>
          <w:szCs w:val="20"/>
        </w:rPr>
        <w:t>vigente.</w:t>
      </w:r>
    </w:p>
    <w:p w:rsidR="00904F82" w:rsidRDefault="00904F82" w:rsidP="00904F82">
      <w:pPr>
        <w:jc w:val="both"/>
        <w:rPr>
          <w:rFonts w:ascii="Cambria" w:hAnsi="Cambria"/>
          <w:b/>
          <w:sz w:val="20"/>
          <w:szCs w:val="20"/>
        </w:rPr>
      </w:pPr>
    </w:p>
    <w:p w:rsidR="00904F82" w:rsidRPr="006004C5" w:rsidRDefault="00904F82" w:rsidP="00904F82">
      <w:pPr>
        <w:jc w:val="both"/>
        <w:rPr>
          <w:rFonts w:ascii="Cambria" w:hAnsi="Cambria"/>
          <w:b/>
          <w:sz w:val="20"/>
          <w:szCs w:val="20"/>
        </w:rPr>
      </w:pPr>
      <w:r w:rsidRPr="006004C5">
        <w:rPr>
          <w:rFonts w:ascii="Cambria" w:hAnsi="Cambria"/>
          <w:b/>
          <w:sz w:val="20"/>
          <w:szCs w:val="20"/>
        </w:rPr>
        <w:t>Protocollo e archivio corrispondenza ordinaria</w:t>
      </w:r>
    </w:p>
    <w:p w:rsidR="00904F82" w:rsidRDefault="00904F82" w:rsidP="00904F82">
      <w:pPr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A</w:t>
      </w:r>
      <w:r w:rsidRPr="006004C5">
        <w:rPr>
          <w:rFonts w:ascii="Cambria" w:hAnsi="Cambria"/>
          <w:sz w:val="20"/>
          <w:szCs w:val="20"/>
        </w:rPr>
        <w:t>ttivita</w:t>
      </w:r>
      <w:proofErr w:type="spellEnd"/>
      <w:r w:rsidRPr="006004C5">
        <w:rPr>
          <w:rFonts w:ascii="Cambria" w:hAnsi="Cambria"/>
          <w:sz w:val="20"/>
          <w:szCs w:val="20"/>
        </w:rPr>
        <w:t xml:space="preserve">̀ di protocollo e archiviazione della corrispondenza ordinaria; </w:t>
      </w:r>
    </w:p>
    <w:p w:rsidR="00904F82" w:rsidRDefault="00904F82" w:rsidP="00904F82">
      <w:pPr>
        <w:jc w:val="both"/>
        <w:rPr>
          <w:rFonts w:ascii="Cambria" w:hAnsi="Cambria"/>
          <w:b/>
          <w:sz w:val="20"/>
          <w:szCs w:val="20"/>
        </w:rPr>
      </w:pPr>
    </w:p>
    <w:p w:rsidR="00904F82" w:rsidRPr="006004C5" w:rsidRDefault="00904F82" w:rsidP="00904F82">
      <w:pPr>
        <w:jc w:val="both"/>
        <w:rPr>
          <w:rFonts w:ascii="Cambria" w:hAnsi="Cambria"/>
          <w:b/>
          <w:sz w:val="20"/>
          <w:szCs w:val="20"/>
        </w:rPr>
      </w:pPr>
      <w:proofErr w:type="spellStart"/>
      <w:r w:rsidRPr="006004C5">
        <w:rPr>
          <w:rFonts w:ascii="Cambria" w:hAnsi="Cambria"/>
          <w:b/>
          <w:sz w:val="20"/>
          <w:szCs w:val="20"/>
        </w:rPr>
        <w:t>Attivita</w:t>
      </w:r>
      <w:proofErr w:type="spellEnd"/>
      <w:r w:rsidRPr="006004C5">
        <w:rPr>
          <w:rFonts w:ascii="Cambria" w:hAnsi="Cambria"/>
          <w:b/>
          <w:sz w:val="20"/>
          <w:szCs w:val="20"/>
        </w:rPr>
        <w:t>̀ organi collegiali</w:t>
      </w:r>
    </w:p>
    <w:p w:rsidR="00904F82" w:rsidRPr="006004C5" w:rsidRDefault="00904F82" w:rsidP="00904F82">
      <w:pPr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</w:t>
      </w:r>
      <w:r w:rsidRPr="006004C5">
        <w:rPr>
          <w:rFonts w:ascii="Cambria" w:hAnsi="Cambria"/>
          <w:sz w:val="20"/>
          <w:szCs w:val="20"/>
        </w:rPr>
        <w:t>ventuale operazione di consultazione e estrazione dati dai verbali degli organi collegiali.</w:t>
      </w:r>
    </w:p>
    <w:p w:rsidR="00904F82" w:rsidRDefault="00904F82" w:rsidP="00904F82">
      <w:pPr>
        <w:ind w:left="360"/>
        <w:jc w:val="both"/>
        <w:rPr>
          <w:rFonts w:ascii="Cambria" w:hAnsi="Cambria"/>
          <w:sz w:val="20"/>
          <w:szCs w:val="20"/>
        </w:rPr>
      </w:pPr>
    </w:p>
    <w:p w:rsidR="00904F82" w:rsidRPr="00404D6E" w:rsidRDefault="00904F82" w:rsidP="00904F82">
      <w:pPr>
        <w:jc w:val="both"/>
        <w:rPr>
          <w:rFonts w:ascii="Cambria" w:hAnsi="Cambria"/>
          <w:sz w:val="20"/>
          <w:szCs w:val="20"/>
        </w:rPr>
      </w:pPr>
      <w:r w:rsidRPr="00404D6E">
        <w:rPr>
          <w:rFonts w:ascii="Cambria" w:hAnsi="Cambria"/>
          <w:sz w:val="20"/>
          <w:szCs w:val="20"/>
        </w:rPr>
        <w:t>Le operazioni sopra descritte vanno rigorosamente effettuate tenendo presenti le istruzioni operative che seguono:</w:t>
      </w:r>
    </w:p>
    <w:p w:rsidR="00904F82" w:rsidRPr="006004C5" w:rsidRDefault="00904F82" w:rsidP="00904F82">
      <w:pPr>
        <w:ind w:left="360"/>
        <w:jc w:val="both"/>
        <w:rPr>
          <w:rFonts w:ascii="Cambria" w:hAnsi="Cambria"/>
          <w:sz w:val="20"/>
          <w:szCs w:val="20"/>
        </w:rPr>
      </w:pPr>
    </w:p>
    <w:p w:rsidR="00904F82" w:rsidRPr="00D24713" w:rsidRDefault="00904F82" w:rsidP="00904F8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>Il trattamento dei dati personali è consentito soltanto per lo svolgimento delle funzioni istituzionali della scuola, per la parte legata al proprio profilo professionale;</w:t>
      </w:r>
    </w:p>
    <w:p w:rsidR="00904F82" w:rsidRPr="00D24713" w:rsidRDefault="00904F82" w:rsidP="00904F8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>Non possono essere eseguiti trattamenti su ambiti diversi da quelli indicati nel Registro dei Trattamenti della scrivente Istituzione scolastica;</w:t>
      </w:r>
    </w:p>
    <w:p w:rsidR="00904F82" w:rsidRPr="00D24713" w:rsidRDefault="00904F82" w:rsidP="00904F8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 xml:space="preserve">I dati devono sempre essere esatti ed aggiornati, se non si ritiene che lo siano e non si ritiene di poter intervenire direttamente occorre segnalarlo prontamente al Titolare del trattamento o a altra persona da lui eventualmente indicata, inoltre, i dati personali devono essere trattati solo se necessario e solo se le </w:t>
      </w:r>
      <w:proofErr w:type="spellStart"/>
      <w:r w:rsidRPr="00D24713">
        <w:rPr>
          <w:rFonts w:ascii="Cambria" w:hAnsi="Cambria"/>
          <w:sz w:val="20"/>
          <w:szCs w:val="20"/>
        </w:rPr>
        <w:t>attivita</w:t>
      </w:r>
      <w:proofErr w:type="spellEnd"/>
      <w:r w:rsidRPr="00D24713">
        <w:rPr>
          <w:rFonts w:ascii="Cambria" w:hAnsi="Cambria"/>
          <w:sz w:val="20"/>
          <w:szCs w:val="20"/>
        </w:rPr>
        <w:t>̀ svolte non possono essere eseguite attraverso il trattamento di semplici dati anonimi;</w:t>
      </w:r>
    </w:p>
    <w:p w:rsidR="00904F82" w:rsidRPr="00D24713" w:rsidRDefault="00904F82" w:rsidP="00904F8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 xml:space="preserve">I dati personali particolari (che rivelino l'origine razziale o etnica, le opinioni politiche, le convinzioni religiose o filosofiche, o l'appartenenza sindacale, </w:t>
      </w:r>
      <w:proofErr w:type="spellStart"/>
      <w:r w:rsidRPr="00D24713">
        <w:rPr>
          <w:rFonts w:ascii="Cambria" w:hAnsi="Cambria"/>
          <w:sz w:val="20"/>
          <w:szCs w:val="20"/>
        </w:rPr>
        <w:t>nonche</w:t>
      </w:r>
      <w:proofErr w:type="spellEnd"/>
      <w:r w:rsidRPr="00D24713">
        <w:rPr>
          <w:rFonts w:ascii="Cambria" w:hAnsi="Cambria"/>
          <w:sz w:val="20"/>
          <w:szCs w:val="20"/>
        </w:rPr>
        <w:t xml:space="preserve">́ dati genetici, dati biometrici intesi a identificare in modo univoco una persona fisica, dati relativi alla salute o alla vita sessuale o all'orientamento sessuale della persona), previsti dall’art.9 Regolamento, </w:t>
      </w:r>
      <w:proofErr w:type="spellStart"/>
      <w:r w:rsidRPr="00D24713">
        <w:rPr>
          <w:rFonts w:ascii="Cambria" w:hAnsi="Cambria"/>
          <w:sz w:val="20"/>
          <w:szCs w:val="20"/>
        </w:rPr>
        <w:t>nonche</w:t>
      </w:r>
      <w:proofErr w:type="spellEnd"/>
      <w:r w:rsidRPr="00D24713">
        <w:rPr>
          <w:rFonts w:ascii="Cambria" w:hAnsi="Cambria"/>
          <w:sz w:val="20"/>
          <w:szCs w:val="20"/>
        </w:rPr>
        <w:t xml:space="preserve">́ i dati relativi a condanne penali o reati, previsti dall’articolo 10 del Regolamento, vanno trattati solo nei casi strettamente indispensabili (in caso di dubbi rivolgersi al Titolare o a altra persona da lui eventualmente indicata), nel rispetto delle prescrizioni di legge o di regolamento e nei limiti indicati dal D.M 305/2006, pubblicato sulla G.U. n°11 del 15-01-07 (Regolamento recante identificazione dei dati sensibili e giudiziari trattati e delle relative operazioni effettuate dal Ministero della pubblica istruzione) e dagli atti </w:t>
      </w:r>
      <w:proofErr w:type="spellStart"/>
      <w:r w:rsidRPr="00D24713">
        <w:rPr>
          <w:rFonts w:ascii="Cambria" w:hAnsi="Cambria"/>
          <w:sz w:val="20"/>
          <w:szCs w:val="20"/>
        </w:rPr>
        <w:t>autorizzatori</w:t>
      </w:r>
      <w:proofErr w:type="spellEnd"/>
      <w:r w:rsidRPr="00D24713">
        <w:rPr>
          <w:rFonts w:ascii="Cambria" w:hAnsi="Cambria"/>
          <w:sz w:val="20"/>
          <w:szCs w:val="20"/>
        </w:rPr>
        <w:t>, prescrittivi e normativi che in futuro sostituiranno tale Decreto;</w:t>
      </w:r>
    </w:p>
    <w:p w:rsidR="00904F82" w:rsidRPr="00D24713" w:rsidRDefault="00904F82" w:rsidP="00904F8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>Nell’accedere alle banche dati ed agli archivi cartacei della scuola e ai documenti correlati, contenenti i dati personali, occorre rispettare i principi fondamentali sanciti dall’art. 5 del Regolamento, garantendo sempre la riservatezza degli stessi dati;</w:t>
      </w:r>
    </w:p>
    <w:p w:rsidR="00904F82" w:rsidRPr="00D24713" w:rsidRDefault="00904F82" w:rsidP="00904F8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>Non è possibile realizzare, senza la preventiva autorizzazione del Titolare, nuove ed autonome basi dati, in ossequio al principio di minimizzazione dei trattamenti;</w:t>
      </w:r>
    </w:p>
    <w:p w:rsidR="00904F82" w:rsidRPr="00D24713" w:rsidRDefault="00904F82" w:rsidP="00904F8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>Occorre rispettare ogni misura di sicurezza adottata dal Titolare, ivi incluso il rispetto delle procedure interne in materia di utilizzo delle strumentazioni informatiche e delle credenziali di autenticazione, di custodia di atti e documenti affidati, che non andranno mai lasciati incustoditi o a disposizione di terzi non autorizzati ad accedervi o a prendervi visione o a altro trattamento;</w:t>
      </w:r>
    </w:p>
    <w:p w:rsidR="00904F82" w:rsidRPr="00D24713" w:rsidRDefault="00904F82" w:rsidP="00904F8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>Eventuali credenziali di autenticazione (ad esempio, codice di accesso e parola chiave per accedere ai computer e ai servizi web) attribuite alle SS.LL sono personali e devono essere custodite con cura e diligenza; non possono essere messe a disposizione né rivelate a terzi; non possono essere lasciate incustodite, né in libera visione. In caso di smarrimento e/o furto, bisogna darne immediata notizia al Titolare o a altra persona da lui eventualmente indicata;</w:t>
      </w:r>
    </w:p>
    <w:p w:rsidR="00904F82" w:rsidRPr="00D24713" w:rsidRDefault="00904F82" w:rsidP="00904F8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 xml:space="preserve">Nel caso in cui, per l’esercizio delle </w:t>
      </w:r>
      <w:proofErr w:type="spellStart"/>
      <w:r w:rsidRPr="00D24713">
        <w:rPr>
          <w:rFonts w:ascii="Cambria" w:hAnsi="Cambria"/>
          <w:sz w:val="20"/>
          <w:szCs w:val="20"/>
        </w:rPr>
        <w:t>attivita</w:t>
      </w:r>
      <w:proofErr w:type="spellEnd"/>
      <w:r w:rsidRPr="00D24713">
        <w:rPr>
          <w:rFonts w:ascii="Cambria" w:hAnsi="Cambria"/>
          <w:sz w:val="20"/>
          <w:szCs w:val="20"/>
        </w:rPr>
        <w:t>̀ sopra descritte, sia inevitabile l’uso di supporti rimovibili (quali ad esempio chiavi USB, CD-ROM, ecc), su cui sono memorizzati dati personali, essi vanno custoditi con cura, né messi a disposizione o lasciati al libero accesso di persone non autorizzate;</w:t>
      </w:r>
    </w:p>
    <w:p w:rsidR="00904F82" w:rsidRPr="00D24713" w:rsidRDefault="00904F82" w:rsidP="00904F8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lastRenderedPageBreak/>
        <w:t>Si ricorda, inoltre, che l’accesso agli archivi (cartacei e digitali) della scuola e ai locali di segreteria è permesso solo alle persone autorizzate e soggetto a continuo controllo secondo le regole definite dallo scrivente;</w:t>
      </w:r>
    </w:p>
    <w:p w:rsidR="00904F82" w:rsidRDefault="00904F82" w:rsidP="00904F8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>Durante i trattamenti, i documenti contenenti dati personali vanno mantenuti in modo tale da non essere alla portata di vista di persone non autorizzate;</w:t>
      </w:r>
    </w:p>
    <w:p w:rsidR="00904F82" w:rsidRPr="00D24713" w:rsidRDefault="00904F82" w:rsidP="00904F8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>Al termine del trattamento occorre custodire i documenti contenenti dati personali all’interno di archivi/cassetti/ armadi indicati dal Titolare secondo le regole interne;</w:t>
      </w:r>
    </w:p>
    <w:p w:rsidR="00904F82" w:rsidRPr="00D24713" w:rsidRDefault="00904F82" w:rsidP="00904F8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 xml:space="preserve">In caso di allontanamento anche temporaneo dal posto di lavoro, o comunque dal luogo dove vengono trattati i dati, l’incaricato </w:t>
      </w:r>
      <w:proofErr w:type="spellStart"/>
      <w:r w:rsidRPr="00D24713">
        <w:rPr>
          <w:rFonts w:ascii="Cambria" w:hAnsi="Cambria"/>
          <w:sz w:val="20"/>
          <w:szCs w:val="20"/>
        </w:rPr>
        <w:t>dovra</w:t>
      </w:r>
      <w:proofErr w:type="spellEnd"/>
      <w:r w:rsidRPr="00D24713">
        <w:rPr>
          <w:rFonts w:ascii="Cambria" w:hAnsi="Cambria"/>
          <w:sz w:val="20"/>
          <w:szCs w:val="20"/>
        </w:rPr>
        <w:t xml:space="preserve">̀ verificare che non vi sia </w:t>
      </w:r>
      <w:proofErr w:type="spellStart"/>
      <w:r w:rsidRPr="00D24713">
        <w:rPr>
          <w:rFonts w:ascii="Cambria" w:hAnsi="Cambria"/>
          <w:sz w:val="20"/>
          <w:szCs w:val="20"/>
        </w:rPr>
        <w:t>possibilita</w:t>
      </w:r>
      <w:proofErr w:type="spellEnd"/>
      <w:r w:rsidRPr="00D24713">
        <w:rPr>
          <w:rFonts w:ascii="Cambria" w:hAnsi="Cambria"/>
          <w:sz w:val="20"/>
          <w:szCs w:val="20"/>
        </w:rPr>
        <w:t>̀ da parte di terzi, anche se dipendenti non incaricati degli stessi trattamenti, di accedere a dati personali per i quali era in corso un qualunque tipo di trattamento;</w:t>
      </w:r>
    </w:p>
    <w:p w:rsidR="00904F82" w:rsidRPr="00D24713" w:rsidRDefault="00904F82" w:rsidP="00904F8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 xml:space="preserve">In caso di comunicazioni elettroniche ad alunni, colleghi, genitori, personale della scuola o altri soggetti coinvolti per </w:t>
      </w:r>
      <w:proofErr w:type="spellStart"/>
      <w:r w:rsidRPr="00D24713">
        <w:rPr>
          <w:rFonts w:ascii="Cambria" w:hAnsi="Cambria"/>
          <w:sz w:val="20"/>
          <w:szCs w:val="20"/>
        </w:rPr>
        <w:t>finalita</w:t>
      </w:r>
      <w:proofErr w:type="spellEnd"/>
      <w:r w:rsidRPr="00D24713">
        <w:rPr>
          <w:rFonts w:ascii="Cambria" w:hAnsi="Cambria"/>
          <w:sz w:val="20"/>
          <w:szCs w:val="20"/>
        </w:rPr>
        <w:t>̀ istituzionali, queste (comunicazioni) vanno poste in essere seguendo le indicazioni fornite dall’Istituzione scolastica e avendo presente la necessaria riservatezza delle comunicazioni stesse e dei dati coinvolti;</w:t>
      </w:r>
    </w:p>
    <w:p w:rsidR="00904F82" w:rsidRPr="00D24713" w:rsidRDefault="00904F82" w:rsidP="00904F8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>Non bisogna mai comunicare i dati personali trattati in ragione del proprio lavoro all’esterno, salvo che tale comunicazione sia necessaria per l’esecuzione del proprio lavoro e che si sia certi che le persone esterne siano autorizzate a conoscere le informazioni; è vietata qualsiasi forma di diffusione (anche attraverso il sito web della scuola) e comunicazione dei dati personali trattati, fatti salvi i casi esplicitamente previsti da norme di legge e di regolamento;</w:t>
      </w:r>
    </w:p>
    <w:p w:rsidR="00904F82" w:rsidRPr="00D24713" w:rsidRDefault="00904F82" w:rsidP="00904F8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 xml:space="preserve">Bisogna prestare la massima attenzione al trattamento di foto e video, se si hanno dubbi sulla </w:t>
      </w:r>
      <w:proofErr w:type="spellStart"/>
      <w:r w:rsidRPr="00D24713">
        <w:rPr>
          <w:rFonts w:ascii="Cambria" w:hAnsi="Cambria"/>
          <w:sz w:val="20"/>
          <w:szCs w:val="20"/>
        </w:rPr>
        <w:t>legittimita</w:t>
      </w:r>
      <w:proofErr w:type="spellEnd"/>
      <w:r w:rsidRPr="00D24713">
        <w:rPr>
          <w:rFonts w:ascii="Cambria" w:hAnsi="Cambria"/>
          <w:sz w:val="20"/>
          <w:szCs w:val="20"/>
        </w:rPr>
        <w:t>̀ del trattamento occorre rivolgersi al Titolare o a altra persona da lui eventualmente indicata;</w:t>
      </w:r>
    </w:p>
    <w:p w:rsidR="00904F82" w:rsidRPr="00D24713" w:rsidRDefault="00904F82" w:rsidP="00904F8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>I documenti della scuola contenenti dati personali non possono essere portati fuori dalla sede scolastica, né copiati, se non dietro espressa autorizzazione del Titolare del trattamento o di altra persona da lui eventualmente indicata. Gli stessi principi valgono per Personal Computer o altri strumenti elettronici in uso presso la scuola, contenenti dati personali;</w:t>
      </w:r>
    </w:p>
    <w:p w:rsidR="00904F82" w:rsidRPr="00D24713" w:rsidRDefault="00904F82" w:rsidP="00904F8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>Le comunicazioni agli interessati (persone fisiche a cui afferiscono i dati personali) dovranno avvenire in forma riservata;</w:t>
      </w:r>
    </w:p>
    <w:p w:rsidR="00904F82" w:rsidRPr="00D24713" w:rsidRDefault="00904F82" w:rsidP="00904F8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 xml:space="preserve">All’atto della consegna di documenti contenenti dati personali l’autorizzato al trattamento </w:t>
      </w:r>
      <w:proofErr w:type="spellStart"/>
      <w:r w:rsidRPr="00D24713">
        <w:rPr>
          <w:rFonts w:ascii="Cambria" w:hAnsi="Cambria"/>
          <w:sz w:val="20"/>
          <w:szCs w:val="20"/>
        </w:rPr>
        <w:t>dovra</w:t>
      </w:r>
      <w:proofErr w:type="spellEnd"/>
      <w:r w:rsidRPr="00D24713">
        <w:rPr>
          <w:rFonts w:ascii="Cambria" w:hAnsi="Cambria"/>
          <w:sz w:val="20"/>
          <w:szCs w:val="20"/>
        </w:rPr>
        <w:t>̀ assicurarsi dell’</w:t>
      </w:r>
      <w:proofErr w:type="spellStart"/>
      <w:r w:rsidRPr="00D24713">
        <w:rPr>
          <w:rFonts w:ascii="Cambria" w:hAnsi="Cambria"/>
          <w:sz w:val="20"/>
          <w:szCs w:val="20"/>
        </w:rPr>
        <w:t>identita</w:t>
      </w:r>
      <w:proofErr w:type="spellEnd"/>
      <w:r w:rsidRPr="00D24713">
        <w:rPr>
          <w:rFonts w:ascii="Cambria" w:hAnsi="Cambria"/>
          <w:sz w:val="20"/>
          <w:szCs w:val="20"/>
        </w:rPr>
        <w:t>̀ dell’interessato o di chi è stato delegato al ritiro del documento in forma scritta;</w:t>
      </w:r>
    </w:p>
    <w:p w:rsidR="00904F82" w:rsidRPr="00D24713" w:rsidRDefault="00904F82" w:rsidP="00904F8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>Occorre comunicare al Titolare del Trattamento o a altra persona da lui eventualmente indicata qualunque notizia sia ritenuta rilevante con riferimento al trattamento dei dati personali, con particolare riguardo a eventuali violazioni di dati personali, o presunte tali, a perdite di dati o ad eventuali richieste dei soggetti interessati aventi ad oggetto l’esercizio dei loro diritti come previsti dal Regolamento (accesso, cancellazione, modifica, rettifica, ecc);</w:t>
      </w:r>
    </w:p>
    <w:p w:rsidR="00904F82" w:rsidRPr="00D24713" w:rsidRDefault="00904F82" w:rsidP="00904F8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>In caso di eventuali dubbi o notizie che si reputino rilevanti con riferimento al trattamento dei dati personali, occorre rivolgersi al Titolare o a altra persona da lui eventualmente indicata;</w:t>
      </w:r>
    </w:p>
    <w:p w:rsidR="00904F82" w:rsidRDefault="00904F82" w:rsidP="00904F8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E’</w:t>
      </w:r>
      <w:r w:rsidRPr="00D24713">
        <w:rPr>
          <w:rFonts w:ascii="Cambria" w:hAnsi="Cambria"/>
          <w:sz w:val="20"/>
          <w:szCs w:val="20"/>
        </w:rPr>
        <w:t xml:space="preserve"> fondamentale, anche in chiave di </w:t>
      </w:r>
      <w:proofErr w:type="spellStart"/>
      <w:r w:rsidRPr="00D24713">
        <w:rPr>
          <w:rFonts w:ascii="Cambria" w:hAnsi="Cambria"/>
          <w:sz w:val="20"/>
          <w:szCs w:val="20"/>
        </w:rPr>
        <w:t>responsabilita</w:t>
      </w:r>
      <w:proofErr w:type="spellEnd"/>
      <w:r w:rsidRPr="00D24713">
        <w:rPr>
          <w:rFonts w:ascii="Cambria" w:hAnsi="Cambria"/>
          <w:sz w:val="20"/>
          <w:szCs w:val="20"/>
        </w:rPr>
        <w:t>̀ personale, partecipare ai corsi di formazione in materia privacy organizzati dal Titolare.</w:t>
      </w:r>
    </w:p>
    <w:p w:rsidR="00904F82" w:rsidRDefault="00904F82" w:rsidP="00904F82">
      <w:pPr>
        <w:ind w:left="360"/>
        <w:jc w:val="both"/>
        <w:rPr>
          <w:rFonts w:ascii="Cambria" w:hAnsi="Cambria"/>
          <w:sz w:val="20"/>
          <w:szCs w:val="20"/>
        </w:rPr>
      </w:pPr>
    </w:p>
    <w:p w:rsidR="00904F82" w:rsidRPr="008937B5" w:rsidRDefault="00904F82" w:rsidP="00904F82">
      <w:pPr>
        <w:ind w:left="360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 xml:space="preserve">La presente designazione </w:t>
      </w:r>
      <w:proofErr w:type="spellStart"/>
      <w:r w:rsidRPr="00D24713">
        <w:rPr>
          <w:rFonts w:ascii="Cambria" w:hAnsi="Cambria"/>
          <w:sz w:val="20"/>
          <w:szCs w:val="20"/>
        </w:rPr>
        <w:t>avra</w:t>
      </w:r>
      <w:proofErr w:type="spellEnd"/>
      <w:r w:rsidRPr="00D24713">
        <w:rPr>
          <w:rFonts w:ascii="Cambria" w:hAnsi="Cambria"/>
          <w:sz w:val="20"/>
          <w:szCs w:val="20"/>
        </w:rPr>
        <w:t xml:space="preserve">̀ </w:t>
      </w:r>
      <w:proofErr w:type="spellStart"/>
      <w:r w:rsidRPr="00D24713">
        <w:rPr>
          <w:rFonts w:ascii="Cambria" w:hAnsi="Cambria"/>
          <w:sz w:val="20"/>
          <w:szCs w:val="20"/>
        </w:rPr>
        <w:t>validita</w:t>
      </w:r>
      <w:proofErr w:type="spellEnd"/>
      <w:r w:rsidRPr="00D24713">
        <w:rPr>
          <w:rFonts w:ascii="Cambria" w:hAnsi="Cambria"/>
          <w:sz w:val="20"/>
          <w:szCs w:val="20"/>
        </w:rPr>
        <w:t>̀ sino alla cessazione del rapporto di lavoro con il singolo Soggetto Autorizzato. Gli obblighi di riservatezza, di non diffusione, di non comunicazione a soggetti che non siano autorizzati al trattamento permane anche dopo la cessazione del rapporto.</w:t>
      </w:r>
    </w:p>
    <w:p w:rsidR="00A43E08" w:rsidRDefault="00A43E08" w:rsidP="00A43E08">
      <w:pPr>
        <w:pStyle w:val="NormaleWeb"/>
        <w:shd w:val="clear" w:color="auto" w:fill="FFFFFF"/>
        <w:jc w:val="righ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IL DIRIGENTE SCOLASTICO</w:t>
      </w:r>
    </w:p>
    <w:p w:rsidR="00A43E08" w:rsidRDefault="00A43E08" w:rsidP="00A43E08">
      <w:pPr>
        <w:pStyle w:val="NormaleWeb"/>
        <w:shd w:val="clear" w:color="auto" w:fill="FFFFFF"/>
        <w:jc w:val="righ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lastRenderedPageBreak/>
        <w:t> Prof.ssa Fabia Baldi</w:t>
      </w:r>
    </w:p>
    <w:p w:rsidR="00A43E08" w:rsidRDefault="00A43E08" w:rsidP="00A43E08">
      <w:pPr>
        <w:pStyle w:val="NormaleWeb"/>
        <w:shd w:val="clear" w:color="auto" w:fill="FFFFFF"/>
        <w:jc w:val="righ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Firma autografa sostituita a mezzo stampa ex</w:t>
      </w:r>
      <w:r>
        <w:rPr>
          <w:rFonts w:ascii="Verdana" w:hAnsi="Verdana"/>
          <w:color w:val="000000"/>
          <w:sz w:val="19"/>
          <w:szCs w:val="19"/>
        </w:rPr>
        <w:br/>
        <w:t>art.</w:t>
      </w:r>
      <w:proofErr w:type="gramStart"/>
      <w:r>
        <w:rPr>
          <w:rFonts w:ascii="Verdana" w:hAnsi="Verdana"/>
          <w:color w:val="000000"/>
          <w:sz w:val="19"/>
          <w:szCs w:val="19"/>
        </w:rPr>
        <w:t>3,c.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2, del </w:t>
      </w:r>
      <w:proofErr w:type="spellStart"/>
      <w:r>
        <w:rPr>
          <w:rFonts w:ascii="Verdana" w:hAnsi="Verdana"/>
          <w:color w:val="000000"/>
          <w:sz w:val="19"/>
          <w:szCs w:val="19"/>
        </w:rPr>
        <w:t>D.Lgs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n. 39/1993</w:t>
      </w:r>
    </w:p>
    <w:p w:rsidR="00E3661E" w:rsidRPr="00A43E08" w:rsidRDefault="00E3661E" w:rsidP="00A43E08"/>
    <w:sectPr w:rsidR="00E3661E" w:rsidRPr="00A43E08" w:rsidSect="002557BC">
      <w:headerReference w:type="default" r:id="rId8"/>
      <w:footerReference w:type="default" r:id="rId9"/>
      <w:pgSz w:w="11906" w:h="16838"/>
      <w:pgMar w:top="1417" w:right="1134" w:bottom="1134" w:left="1134" w:header="368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2E" w:rsidRDefault="001F032E" w:rsidP="00CD7CCE">
      <w:pPr>
        <w:spacing w:after="0" w:line="240" w:lineRule="auto"/>
      </w:pPr>
      <w:r>
        <w:separator/>
      </w:r>
    </w:p>
  </w:endnote>
  <w:endnote w:type="continuationSeparator" w:id="0">
    <w:p w:rsidR="001F032E" w:rsidRDefault="001F032E" w:rsidP="00CD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A7" w:rsidRPr="00C82388" w:rsidRDefault="00C82388">
    <w:pPr>
      <w:pStyle w:val="Pidipagina"/>
      <w:rPr>
        <w:i/>
        <w:iCs/>
        <w:color w:val="BFBFBF" w:themeColor="background1" w:themeShade="BF"/>
      </w:rPr>
    </w:pPr>
    <w:r>
      <w:rPr>
        <w:noProof/>
        <w:lang w:eastAsia="it-IT"/>
      </w:rPr>
      <w:drawing>
        <wp:inline distT="0" distB="0" distL="0" distR="0">
          <wp:extent cx="486383" cy="486383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rticale-pie-di-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062" cy="510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6EA7"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ptab w:relativeTo="margin" w:alignment="center" w:leader="none"/>
    </w:r>
    <w:r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t>Cod. Meccanografico: RMPS53000N</w:t>
    </w:r>
    <w:r w:rsidR="00286EA7"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ptab w:relativeTo="margin" w:alignment="right" w:leader="none"/>
    </w:r>
    <w:r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t>rmps53000n@istruzione.it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2E" w:rsidRDefault="001F032E" w:rsidP="00CD7CCE">
      <w:pPr>
        <w:spacing w:after="0" w:line="240" w:lineRule="auto"/>
      </w:pPr>
      <w:r>
        <w:separator/>
      </w:r>
    </w:p>
  </w:footnote>
  <w:footnote w:type="continuationSeparator" w:id="0">
    <w:p w:rsidR="001F032E" w:rsidRDefault="001F032E" w:rsidP="00CD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1B2" w:rsidRDefault="002557B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1" layoutInCell="1" allowOverlap="0">
          <wp:simplePos x="0" y="0"/>
          <wp:positionH relativeFrom="page">
            <wp:posOffset>-88900</wp:posOffset>
          </wp:positionH>
          <wp:positionV relativeFrom="page">
            <wp:posOffset>17145</wp:posOffset>
          </wp:positionV>
          <wp:extent cx="7607300" cy="2444115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intestata-nuova-pertini-mod-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2444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EA4"/>
    <w:multiLevelType w:val="hybridMultilevel"/>
    <w:tmpl w:val="12465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4E51"/>
    <w:multiLevelType w:val="hybridMultilevel"/>
    <w:tmpl w:val="7806D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3101"/>
    <w:multiLevelType w:val="hybridMultilevel"/>
    <w:tmpl w:val="83A86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C6BF0"/>
    <w:multiLevelType w:val="hybridMultilevel"/>
    <w:tmpl w:val="2ED4F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A6951"/>
    <w:multiLevelType w:val="hybridMultilevel"/>
    <w:tmpl w:val="0922A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90348"/>
    <w:multiLevelType w:val="hybridMultilevel"/>
    <w:tmpl w:val="99EA47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022AF"/>
    <w:multiLevelType w:val="hybridMultilevel"/>
    <w:tmpl w:val="A14A0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FF"/>
    <w:rsid w:val="00035CE3"/>
    <w:rsid w:val="000D2D71"/>
    <w:rsid w:val="000F44D8"/>
    <w:rsid w:val="00141746"/>
    <w:rsid w:val="00191D5A"/>
    <w:rsid w:val="001B5361"/>
    <w:rsid w:val="001C504F"/>
    <w:rsid w:val="001C679A"/>
    <w:rsid w:val="001F032E"/>
    <w:rsid w:val="00226FAA"/>
    <w:rsid w:val="002372B3"/>
    <w:rsid w:val="002557BC"/>
    <w:rsid w:val="00261B3F"/>
    <w:rsid w:val="002869D1"/>
    <w:rsid w:val="00286EA7"/>
    <w:rsid w:val="00291FFF"/>
    <w:rsid w:val="002A01B2"/>
    <w:rsid w:val="002F7A7C"/>
    <w:rsid w:val="00355180"/>
    <w:rsid w:val="003D69E3"/>
    <w:rsid w:val="004F0321"/>
    <w:rsid w:val="00560EA7"/>
    <w:rsid w:val="00603778"/>
    <w:rsid w:val="006572A0"/>
    <w:rsid w:val="0067261E"/>
    <w:rsid w:val="00676C83"/>
    <w:rsid w:val="006847DF"/>
    <w:rsid w:val="00690422"/>
    <w:rsid w:val="00711FC0"/>
    <w:rsid w:val="007A3217"/>
    <w:rsid w:val="007E5EA3"/>
    <w:rsid w:val="007F4B08"/>
    <w:rsid w:val="00847448"/>
    <w:rsid w:val="00853C50"/>
    <w:rsid w:val="008671E7"/>
    <w:rsid w:val="008737D3"/>
    <w:rsid w:val="00904F82"/>
    <w:rsid w:val="00A43E08"/>
    <w:rsid w:val="00A83D86"/>
    <w:rsid w:val="00AA3A41"/>
    <w:rsid w:val="00B6344E"/>
    <w:rsid w:val="00BE67A0"/>
    <w:rsid w:val="00C010CE"/>
    <w:rsid w:val="00C82388"/>
    <w:rsid w:val="00CD7CCE"/>
    <w:rsid w:val="00CF57DB"/>
    <w:rsid w:val="00D714B1"/>
    <w:rsid w:val="00DA3157"/>
    <w:rsid w:val="00E22F76"/>
    <w:rsid w:val="00E3661E"/>
    <w:rsid w:val="00E5165C"/>
    <w:rsid w:val="00F1194E"/>
    <w:rsid w:val="00F414E4"/>
    <w:rsid w:val="00FD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005BCC-F971-46E8-BD18-1C972D7C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79A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9"/>
    <w:qFormat/>
    <w:rsid w:val="00A83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55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7CC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CCE"/>
  </w:style>
  <w:style w:type="paragraph" w:styleId="Pidipagina">
    <w:name w:val="footer"/>
    <w:basedOn w:val="Normale"/>
    <w:link w:val="PidipaginaCarattere"/>
    <w:uiPriority w:val="99"/>
    <w:unhideWhenUsed/>
    <w:rsid w:val="00CD7CC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CCE"/>
  </w:style>
  <w:style w:type="character" w:customStyle="1" w:styleId="Titolo3Carattere">
    <w:name w:val="Titolo 3 Carattere"/>
    <w:basedOn w:val="Carpredefinitoparagrafo"/>
    <w:link w:val="Titolo3"/>
    <w:uiPriority w:val="9"/>
    <w:rsid w:val="002557B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255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44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448"/>
    <w:rPr>
      <w:rFonts w:ascii="Tahoma" w:hAnsi="Tahoma" w:cs="Tahoma"/>
      <w:sz w:val="16"/>
      <w:szCs w:val="16"/>
    </w:rPr>
  </w:style>
  <w:style w:type="paragraph" w:customStyle="1" w:styleId="corpoa">
    <w:name w:val="corpoa"/>
    <w:basedOn w:val="Normale"/>
    <w:rsid w:val="00B63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6344E"/>
    <w:rPr>
      <w:b/>
      <w:bCs/>
    </w:rPr>
  </w:style>
  <w:style w:type="paragraph" w:customStyle="1" w:styleId="corpo">
    <w:name w:val="corpo"/>
    <w:basedOn w:val="Normale"/>
    <w:rsid w:val="00B63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idefault">
    <w:name w:val="didefault"/>
    <w:basedOn w:val="Normale"/>
    <w:rsid w:val="00B63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6344E"/>
    <w:rPr>
      <w:i/>
      <w:iCs/>
    </w:rPr>
  </w:style>
  <w:style w:type="paragraph" w:customStyle="1" w:styleId="Default">
    <w:name w:val="Default"/>
    <w:rsid w:val="00E3661E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character" w:styleId="Collegamentoipertestuale">
    <w:name w:val="Hyperlink"/>
    <w:rsid w:val="00E3661E"/>
    <w:rPr>
      <w:color w:val="0000FF"/>
      <w:u w:val="single"/>
    </w:rPr>
  </w:style>
  <w:style w:type="paragraph" w:styleId="Nessunaspaziatura">
    <w:name w:val="No Spacing"/>
    <w:uiPriority w:val="1"/>
    <w:qFormat/>
    <w:rsid w:val="00E366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83D8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rolopez\Downloads\modello%20nuova%20carta%20intestata%20pertini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AC47C-4FA7-49E2-85F4-CC898A5F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nuova carta intestata pertini (1)</Template>
  <TotalTime>1</TotalTime>
  <Pages>5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pertini</dc:creator>
  <cp:lastModifiedBy>cirolopez</cp:lastModifiedBy>
  <cp:revision>2</cp:revision>
  <cp:lastPrinted>2020-03-13T10:01:00Z</cp:lastPrinted>
  <dcterms:created xsi:type="dcterms:W3CDTF">2020-04-08T09:50:00Z</dcterms:created>
  <dcterms:modified xsi:type="dcterms:W3CDTF">2020-04-08T09:50:00Z</dcterms:modified>
</cp:coreProperties>
</file>