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C2" w:rsidRPr="00915864" w:rsidRDefault="004255C2" w:rsidP="004255C2">
      <w:pPr>
        <w:spacing w:after="120" w:line="240" w:lineRule="auto"/>
        <w:jc w:val="center"/>
        <w:rPr>
          <w:rFonts w:ascii="Avenir Next Condensed Demi Bold" w:eastAsia="Times New Roman" w:hAnsi="Avenir Next Condensed Demi Bold" w:cs="AppleSystemUIFont"/>
          <w:color w:val="353535"/>
          <w:sz w:val="24"/>
          <w:szCs w:val="24"/>
          <w:lang w:eastAsia="it-IT"/>
        </w:rPr>
      </w:pPr>
      <w:r w:rsidRPr="00915864">
        <w:rPr>
          <w:rFonts w:ascii="Avenir Next Condensed Demi Bold" w:eastAsia="Times New Roman" w:hAnsi="Avenir Next Condensed Demi Bold" w:cs="AppleSystemUIFont"/>
          <w:color w:val="353535"/>
          <w:sz w:val="24"/>
          <w:szCs w:val="24"/>
          <w:lang w:eastAsia="it-IT"/>
        </w:rPr>
        <w:t xml:space="preserve">INFORMAZIONI </w:t>
      </w:r>
    </w:p>
    <w:p w:rsidR="004255C2" w:rsidRPr="00915864" w:rsidRDefault="004255C2" w:rsidP="004255C2">
      <w:pPr>
        <w:spacing w:after="120" w:line="240" w:lineRule="auto"/>
        <w:jc w:val="center"/>
        <w:rPr>
          <w:rFonts w:ascii="Avenir Next Condensed Demi Bold" w:eastAsia="Times New Roman" w:hAnsi="Avenir Next Condensed Demi Bold" w:cs="AppleSystemUIFont"/>
          <w:color w:val="353535"/>
          <w:sz w:val="24"/>
          <w:szCs w:val="24"/>
          <w:lang w:eastAsia="it-IT"/>
        </w:rPr>
      </w:pPr>
      <w:r w:rsidRPr="00915864">
        <w:rPr>
          <w:rFonts w:ascii="Avenir Next Condensed Demi Bold" w:eastAsia="Times New Roman" w:hAnsi="Avenir Next Condensed Demi Bold" w:cs="AppleSystemUIFont"/>
          <w:color w:val="353535"/>
          <w:sz w:val="24"/>
          <w:szCs w:val="24"/>
          <w:lang w:eastAsia="it-IT"/>
        </w:rPr>
        <w:t xml:space="preserve">Sul trattamento dei dati personali </w:t>
      </w:r>
      <w:r>
        <w:rPr>
          <w:rFonts w:ascii="Avenir Next Condensed Demi Bold" w:eastAsia="Times New Roman" w:hAnsi="Avenir Next Condensed Demi Bold" w:cs="AppleSystemUIFont"/>
          <w:color w:val="353535"/>
          <w:sz w:val="24"/>
          <w:szCs w:val="24"/>
          <w:lang w:eastAsia="it-IT"/>
        </w:rPr>
        <w:t>degli alunni e delle famiglie</w:t>
      </w:r>
    </w:p>
    <w:p w:rsidR="004255C2" w:rsidRPr="00915864" w:rsidRDefault="004255C2" w:rsidP="004255C2">
      <w:pPr>
        <w:spacing w:before="120" w:after="120" w:line="240" w:lineRule="auto"/>
        <w:jc w:val="both"/>
        <w:rPr>
          <w:rFonts w:ascii="Avenir Next Condensed Regular" w:eastAsia="Times New Roman" w:hAnsi="Avenir Next Condensed Regular" w:cs="AppleSystemUIFont"/>
          <w:color w:val="353535"/>
          <w:lang w:eastAsia="it-IT"/>
        </w:rPr>
      </w:pPr>
      <w:r w:rsidRPr="00915864">
        <w:rPr>
          <w:rFonts w:ascii="Avenir Next Condensed Regular" w:eastAsia="Times New Roman" w:hAnsi="Avenir Next Condensed Regular" w:cs="AppleSystemUIFont"/>
          <w:color w:val="353535"/>
          <w:lang w:eastAsia="it-IT"/>
        </w:rPr>
        <w:t>Informativa sul trattamento dei dati personali dei dipendenti, resa in base all’art</w:t>
      </w:r>
      <w:r>
        <w:rPr>
          <w:rFonts w:ascii="Avenir Next Condensed Regular" w:eastAsia="Times New Roman" w:hAnsi="Avenir Next Condensed Regular" w:cs="AppleSystemUIFont"/>
          <w:color w:val="353535"/>
          <w:lang w:eastAsia="it-IT"/>
        </w:rPr>
        <w:t>t</w:t>
      </w:r>
      <w:r w:rsidRPr="00915864">
        <w:rPr>
          <w:rFonts w:ascii="Avenir Next Condensed Regular" w:eastAsia="Times New Roman" w:hAnsi="Avenir Next Condensed Regular" w:cs="AppleSystemUIFont"/>
          <w:color w:val="353535"/>
          <w:lang w:eastAsia="it-IT"/>
        </w:rPr>
        <w:t xml:space="preserve">. 13 </w:t>
      </w:r>
      <w:r>
        <w:rPr>
          <w:rFonts w:ascii="Avenir Next Condensed Regular" w:eastAsia="Times New Roman" w:hAnsi="Avenir Next Condensed Regular" w:cs="AppleSystemUIFont"/>
          <w:color w:val="353535"/>
          <w:lang w:eastAsia="it-IT"/>
        </w:rPr>
        <w:t xml:space="preserve">e 14 </w:t>
      </w:r>
      <w:r w:rsidRPr="00915864">
        <w:rPr>
          <w:rFonts w:ascii="Avenir Next Condensed Regular" w:eastAsia="Times New Roman" w:hAnsi="Avenir Next Condensed Regular" w:cs="AppleSystemUIFont"/>
          <w:color w:val="353535"/>
          <w:lang w:eastAsia="it-IT"/>
        </w:rPr>
        <w:t xml:space="preserve">del Regolamento Europeo 2016/679, relativo alla protezione delle persone fisiche con riguardo al trattamento dei dati personali, </w:t>
      </w:r>
      <w:proofErr w:type="spellStart"/>
      <w:r w:rsidRPr="00915864">
        <w:rPr>
          <w:rFonts w:ascii="Avenir Next Condensed Regular" w:eastAsia="Times New Roman" w:hAnsi="Avenir Next Condensed Regular" w:cs="AppleSystemUIFont"/>
          <w:color w:val="353535"/>
          <w:lang w:eastAsia="it-IT"/>
        </w:rPr>
        <w:t>nonche</w:t>
      </w:r>
      <w:proofErr w:type="spellEnd"/>
      <w:r w:rsidRPr="00915864">
        <w:rPr>
          <w:rFonts w:ascii="Avenir Next Condensed Regular" w:eastAsia="Times New Roman" w:hAnsi="Avenir Next Condensed Regular" w:cs="AppleSystemUIFont"/>
          <w:color w:val="353535"/>
          <w:lang w:eastAsia="it-IT"/>
        </w:rPr>
        <w:t>́ alla libera circolazione di tali dati</w:t>
      </w:r>
      <w:r>
        <w:rPr>
          <w:rFonts w:ascii="Avenir Next Condensed Regular" w:eastAsia="Times New Roman" w:hAnsi="Avenir Next Condensed Regular" w:cs="AppleSystemUIFont"/>
          <w:color w:val="353535"/>
          <w:lang w:eastAsia="it-IT"/>
        </w:rPr>
        <w:t>.</w:t>
      </w:r>
    </w:p>
    <w:p w:rsidR="004255C2" w:rsidRPr="007B3BA4" w:rsidRDefault="004255C2" w:rsidP="004255C2">
      <w:pPr>
        <w:spacing w:before="120" w:after="120" w:line="240" w:lineRule="auto"/>
        <w:jc w:val="both"/>
        <w:rPr>
          <w:rFonts w:ascii="Avenir Next Condensed Regular" w:eastAsia="Times New Roman" w:hAnsi="Avenir Next Condensed Regular" w:cs="AppleSystemUIFont"/>
          <w:color w:val="353535"/>
          <w:lang w:eastAsia="it-IT"/>
        </w:rPr>
      </w:pPr>
      <w:r w:rsidRPr="007B3BA4">
        <w:rPr>
          <w:rFonts w:ascii="Avenir Next Condensed Regular" w:eastAsia="Times New Roman" w:hAnsi="Avenir Next Condensed Regular" w:cs="AppleSystemUIFont"/>
          <w:color w:val="353535"/>
          <w:lang w:eastAsia="it-IT"/>
        </w:rPr>
        <w:t xml:space="preserve">Gentile Signore/a, </w:t>
      </w:r>
    </w:p>
    <w:p w:rsidR="004255C2" w:rsidRPr="007B3BA4" w:rsidRDefault="004255C2" w:rsidP="004255C2">
      <w:pPr>
        <w:spacing w:before="120" w:after="120" w:line="240" w:lineRule="auto"/>
        <w:jc w:val="both"/>
        <w:rPr>
          <w:rFonts w:ascii="Avenir Next Condensed Regular" w:eastAsia="Times New Roman" w:hAnsi="Avenir Next Condensed Regular" w:cs="AppleSystemUIFont"/>
          <w:color w:val="353535"/>
          <w:lang w:eastAsia="it-IT"/>
        </w:rPr>
      </w:pPr>
      <w:proofErr w:type="gramStart"/>
      <w:r w:rsidRPr="007B3BA4">
        <w:rPr>
          <w:rFonts w:ascii="Avenir Next Condensed Regular" w:eastAsia="Times New Roman" w:hAnsi="Avenir Next Condensed Regular" w:cs="AppleSystemUIFont"/>
          <w:color w:val="353535"/>
          <w:lang w:eastAsia="it-IT"/>
        </w:rPr>
        <w:t>secondo</w:t>
      </w:r>
      <w:proofErr w:type="gramEnd"/>
      <w:r w:rsidRPr="007B3BA4">
        <w:rPr>
          <w:rFonts w:ascii="Avenir Next Condensed Regular" w:eastAsia="Times New Roman" w:hAnsi="Avenir Next Condensed Regular" w:cs="AppleSystemUIFont"/>
          <w:color w:val="353535"/>
          <w:lang w:eastAsia="it-IT"/>
        </w:rPr>
        <w:t xml:space="preserve"> le disposizioni del Regolamento Europeo 2016/679, nel seguito indicato sinteticamente “Regolamento”, la informiamo che i trattamenti dei dati personali che riguardano alunni e famiglie, esercitato dalla scrivente Istituzione scolastica, sarà improntato ai principi di liceità e trasparenza, a tutela della vostra riservatezza e dei vostri diritti. </w:t>
      </w:r>
    </w:p>
    <w:p w:rsidR="004255C2" w:rsidRPr="00915864" w:rsidRDefault="004255C2" w:rsidP="004255C2">
      <w:pPr>
        <w:spacing w:before="120" w:after="120" w:line="240" w:lineRule="auto"/>
        <w:jc w:val="both"/>
        <w:rPr>
          <w:rFonts w:ascii="Avenir Next Condensed Regular" w:eastAsia="Times New Roman" w:hAnsi="Avenir Next Condensed Regular" w:cs="AppleSystemUIFont"/>
          <w:color w:val="353535"/>
          <w:lang w:eastAsia="it-IT"/>
        </w:rPr>
      </w:pPr>
      <w:r w:rsidRPr="007B3BA4">
        <w:rPr>
          <w:rFonts w:ascii="Avenir Next Condensed Regular" w:eastAsia="Times New Roman" w:hAnsi="Avenir Next Condensed Regular" w:cs="AppleSystemUIFont"/>
          <w:color w:val="353535"/>
          <w:lang w:eastAsia="it-IT"/>
        </w:rPr>
        <w:t>Le forniamo, quindi, le seguenti informazioni sul trattamento dei dati più sopra menzionati:</w:t>
      </w:r>
    </w:p>
    <w:p w:rsidR="004255C2" w:rsidRPr="007B3BA4"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7B3BA4">
        <w:rPr>
          <w:rFonts w:ascii="Avenir Next Condensed Regular" w:eastAsia="Times New Roman" w:hAnsi="Avenir Next Condensed Regular" w:cs="AppleSystemUIFont"/>
          <w:color w:val="353535"/>
          <w:sz w:val="20"/>
          <w:szCs w:val="20"/>
          <w:lang w:eastAsia="it-IT"/>
        </w:rPr>
        <w:t xml:space="preserve">Nel corso del rapporto con la presente Istituzione scolastica, i dati personali che riguardano alunni e famiglie verranno trattati dal personale della scuola SOLO nell’ambito delle </w:t>
      </w:r>
      <w:r>
        <w:rPr>
          <w:rFonts w:ascii="Avenir Next Condensed Regular" w:eastAsia="Times New Roman" w:hAnsi="Avenir Next Condensed Regular" w:cs="AppleSystemUIFont"/>
          <w:color w:val="353535"/>
          <w:sz w:val="20"/>
          <w:szCs w:val="20"/>
          <w:lang w:eastAsia="it-IT"/>
        </w:rPr>
        <w:t>finalità</w:t>
      </w:r>
      <w:r w:rsidRPr="007B3BA4">
        <w:rPr>
          <w:rFonts w:ascii="Avenir Next Condensed Regular" w:eastAsia="Times New Roman" w:hAnsi="Avenir Next Condensed Regular" w:cs="AppleSystemUIFont"/>
          <w:color w:val="353535"/>
          <w:sz w:val="20"/>
          <w:szCs w:val="20"/>
          <w:lang w:eastAsia="it-IT"/>
        </w:rPr>
        <w:t xml:space="preserve">̀ istituzionali, che sono quelle relative all’istruzione ed alla formazione degli alunni e quelle amministrative ad esse strumentali, così come definite dalla normativa vigente (R.D. n. 653/1925, </w:t>
      </w:r>
      <w:proofErr w:type="spellStart"/>
      <w:r w:rsidRPr="007B3BA4">
        <w:rPr>
          <w:rFonts w:ascii="Avenir Next Condensed Regular" w:eastAsia="Times New Roman" w:hAnsi="Avenir Next Condensed Regular" w:cs="AppleSystemUIFont"/>
          <w:color w:val="353535"/>
          <w:sz w:val="20"/>
          <w:szCs w:val="20"/>
          <w:lang w:eastAsia="it-IT"/>
        </w:rPr>
        <w:t>D.Lgs.</w:t>
      </w:r>
      <w:proofErr w:type="spellEnd"/>
      <w:r w:rsidRPr="007B3BA4">
        <w:rPr>
          <w:rFonts w:ascii="Avenir Next Condensed Regular" w:eastAsia="Times New Roman" w:hAnsi="Avenir Next Condensed Regular" w:cs="AppleSystemUIFont"/>
          <w:color w:val="353535"/>
          <w:sz w:val="20"/>
          <w:szCs w:val="20"/>
          <w:lang w:eastAsia="it-IT"/>
        </w:rPr>
        <w:t xml:space="preserve"> n. 297/1994, D.P.R. n. 275/1999</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 xml:space="preserve"> </w:t>
      </w:r>
      <w:r w:rsidRPr="002754E5">
        <w:rPr>
          <w:rFonts w:ascii="Avenir Next Condensed Regular" w:eastAsia="Times New Roman" w:hAnsi="Avenir Next Condensed Regular" w:cs="AppleSystemUIFont"/>
          <w:color w:val="353535"/>
          <w:sz w:val="20"/>
          <w:szCs w:val="20"/>
          <w:lang w:eastAsia="it-IT"/>
        </w:rPr>
        <w:t>DL</w:t>
      </w:r>
      <w:r>
        <w:rPr>
          <w:rFonts w:ascii="Avenir Next Condensed Regular" w:eastAsia="Times New Roman" w:hAnsi="Avenir Next Condensed Regular" w:cs="AppleSystemUIFont"/>
          <w:color w:val="353535"/>
          <w:sz w:val="20"/>
          <w:szCs w:val="20"/>
          <w:lang w:eastAsia="it-IT"/>
        </w:rPr>
        <w:t xml:space="preserve"> 129/2018</w:t>
      </w:r>
      <w:r w:rsidRPr="007B3BA4">
        <w:rPr>
          <w:rFonts w:ascii="Avenir Next Condensed Regular" w:eastAsia="Times New Roman" w:hAnsi="Avenir Next Condensed Regular" w:cs="AppleSystemUIFont"/>
          <w:color w:val="353535"/>
          <w:sz w:val="20"/>
          <w:szCs w:val="20"/>
          <w:lang w:eastAsia="it-IT"/>
        </w:rPr>
        <w:t xml:space="preserve"> e le norme in materia di </w:t>
      </w:r>
      <w:r>
        <w:rPr>
          <w:rFonts w:ascii="Avenir Next Condensed Regular" w:eastAsia="Times New Roman" w:hAnsi="Avenir Next Condensed Regular" w:cs="AppleSystemUIFont"/>
          <w:color w:val="353535"/>
          <w:sz w:val="20"/>
          <w:szCs w:val="20"/>
          <w:lang w:eastAsia="it-IT"/>
        </w:rPr>
        <w:t>contabilità</w:t>
      </w:r>
      <w:r w:rsidRPr="007B3BA4">
        <w:rPr>
          <w:rFonts w:ascii="Avenir Next Condensed Regular" w:eastAsia="Times New Roman" w:hAnsi="Avenir Next Condensed Regular" w:cs="AppleSystemUIFont"/>
          <w:color w:val="353535"/>
          <w:sz w:val="20"/>
          <w:szCs w:val="20"/>
          <w:lang w:eastAsia="it-IT"/>
        </w:rPr>
        <w:t xml:space="preserve">̀ generale dello Stato; Legge n. 104/1992, Legge n. 53/2003, </w:t>
      </w:r>
      <w:proofErr w:type="spellStart"/>
      <w:r w:rsidRPr="007B3BA4">
        <w:rPr>
          <w:rFonts w:ascii="Avenir Next Condensed Regular" w:eastAsia="Times New Roman" w:hAnsi="Avenir Next Condensed Regular" w:cs="AppleSystemUIFont"/>
          <w:color w:val="353535"/>
          <w:sz w:val="20"/>
          <w:szCs w:val="20"/>
          <w:lang w:eastAsia="it-IT"/>
        </w:rPr>
        <w:t>D.Lgs.</w:t>
      </w:r>
      <w:proofErr w:type="spellEnd"/>
      <w:r w:rsidRPr="007B3BA4">
        <w:rPr>
          <w:rFonts w:ascii="Avenir Next Condensed Regular" w:eastAsia="Times New Roman" w:hAnsi="Avenir Next Condensed Regular" w:cs="AppleSystemUIFont"/>
          <w:color w:val="353535"/>
          <w:sz w:val="20"/>
          <w:szCs w:val="20"/>
          <w:lang w:eastAsia="it-IT"/>
        </w:rPr>
        <w:t xml:space="preserve"> n. 165/2001, </w:t>
      </w:r>
      <w:proofErr w:type="spellStart"/>
      <w:r w:rsidRPr="007B3BA4">
        <w:rPr>
          <w:rFonts w:ascii="Avenir Next Condensed Regular" w:eastAsia="Times New Roman" w:hAnsi="Avenir Next Condensed Regular" w:cs="AppleSystemUIFont"/>
          <w:color w:val="353535"/>
          <w:sz w:val="20"/>
          <w:szCs w:val="20"/>
          <w:lang w:eastAsia="it-IT"/>
        </w:rPr>
        <w:t>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w:t>
      </w:r>
      <w:proofErr w:type="spellEnd"/>
      <w:r w:rsidRPr="007B3BA4">
        <w:rPr>
          <w:rFonts w:ascii="Avenir Next Condensed Regular" w:eastAsia="Times New Roman" w:hAnsi="Avenir Next Condensed Regular" w:cs="AppleSystemUIFont"/>
          <w:color w:val="353535"/>
          <w:sz w:val="20"/>
          <w:szCs w:val="20"/>
          <w:lang w:eastAsia="it-IT"/>
        </w:rPr>
        <w:t xml:space="preserve"> 196/2003 </w:t>
      </w:r>
      <w:r>
        <w:rPr>
          <w:rFonts w:ascii="Avenir Next Condensed Regular" w:eastAsia="Times New Roman" w:hAnsi="Avenir Next Condensed Regular" w:cs="AppleSystemUIFont"/>
          <w:color w:val="353535"/>
          <w:sz w:val="20"/>
          <w:szCs w:val="20"/>
          <w:lang w:eastAsia="it-IT"/>
        </w:rPr>
        <w:t xml:space="preserve">armonizzato dal </w:t>
      </w:r>
      <w:proofErr w:type="spellStart"/>
      <w:r>
        <w:rPr>
          <w:rFonts w:ascii="Avenir Next Condensed Regular" w:eastAsia="Times New Roman" w:hAnsi="Avenir Next Condensed Regular" w:cs="AppleSystemUIFont"/>
          <w:color w:val="353535"/>
          <w:sz w:val="20"/>
          <w:szCs w:val="20"/>
          <w:lang w:eastAsia="it-IT"/>
        </w:rPr>
        <w:t>D.Lgs.</w:t>
      </w:r>
      <w:proofErr w:type="spellEnd"/>
      <w:r>
        <w:rPr>
          <w:rFonts w:ascii="Avenir Next Condensed Regular" w:eastAsia="Times New Roman" w:hAnsi="Avenir Next Condensed Regular" w:cs="AppleSystemUIFont"/>
          <w:color w:val="353535"/>
          <w:sz w:val="20"/>
          <w:szCs w:val="20"/>
          <w:lang w:eastAsia="it-IT"/>
        </w:rPr>
        <w:t xml:space="preserve"> 101/2018</w:t>
      </w:r>
      <w:r w:rsidRPr="007B3BA4">
        <w:rPr>
          <w:rFonts w:ascii="Avenir Next Condensed Regular" w:eastAsia="Times New Roman" w:hAnsi="Avenir Next Condensed Regular" w:cs="AppleSystemUIFont"/>
          <w:color w:val="353535"/>
          <w:sz w:val="20"/>
          <w:szCs w:val="20"/>
          <w:lang w:eastAsia="it-IT"/>
        </w:rPr>
        <w:t xml:space="preserve"> e Regolamento Europeo 2016/679, D.M 305/2006; </w:t>
      </w:r>
      <w:proofErr w:type="spellStart"/>
      <w:r w:rsidRPr="007B3BA4">
        <w:rPr>
          <w:rFonts w:ascii="Avenir Next Condensed Regular" w:eastAsia="Times New Roman" w:hAnsi="Avenir Next Condensed Regular" w:cs="AppleSystemUIFont"/>
          <w:color w:val="353535"/>
          <w:sz w:val="20"/>
          <w:szCs w:val="20"/>
          <w:lang w:eastAsia="it-IT"/>
        </w:rPr>
        <w:t>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w:t>
      </w:r>
      <w:proofErr w:type="spellEnd"/>
      <w:r w:rsidRPr="007B3BA4">
        <w:rPr>
          <w:rFonts w:ascii="Avenir Next Condensed Regular" w:eastAsia="Times New Roman" w:hAnsi="Avenir Next Condensed Regular" w:cs="AppleSystemUIFont"/>
          <w:color w:val="353535"/>
          <w:sz w:val="20"/>
          <w:szCs w:val="20"/>
          <w:lang w:eastAsia="it-IT"/>
        </w:rPr>
        <w:t xml:space="preserve"> 76/05; </w:t>
      </w:r>
      <w:proofErr w:type="spellStart"/>
      <w:r w:rsidRPr="007B3BA4">
        <w:rPr>
          <w:rFonts w:ascii="Avenir Next Condensed Regular" w:eastAsia="Times New Roman" w:hAnsi="Avenir Next Condensed Regular" w:cs="AppleSystemUIFont"/>
          <w:color w:val="353535"/>
          <w:sz w:val="20"/>
          <w:szCs w:val="20"/>
          <w:lang w:eastAsia="it-IT"/>
        </w:rPr>
        <w:t>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w:t>
      </w:r>
      <w:proofErr w:type="spellEnd"/>
      <w:r w:rsidRPr="007B3BA4">
        <w:rPr>
          <w:rFonts w:ascii="Avenir Next Condensed Regular" w:eastAsia="Times New Roman" w:hAnsi="Avenir Next Condensed Regular" w:cs="AppleSystemUIFont"/>
          <w:color w:val="353535"/>
          <w:sz w:val="20"/>
          <w:szCs w:val="20"/>
          <w:lang w:eastAsia="it-IT"/>
        </w:rPr>
        <w:t xml:space="preserve"> 77/05; </w:t>
      </w:r>
      <w:proofErr w:type="spellStart"/>
      <w:r w:rsidRPr="007B3BA4">
        <w:rPr>
          <w:rFonts w:ascii="Avenir Next Condensed Regular" w:eastAsia="Times New Roman" w:hAnsi="Avenir Next Condensed Regular" w:cs="AppleSystemUIFont"/>
          <w:color w:val="353535"/>
          <w:sz w:val="20"/>
          <w:szCs w:val="20"/>
          <w:lang w:eastAsia="it-IT"/>
        </w:rPr>
        <w:t>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w:t>
      </w:r>
      <w:proofErr w:type="spellEnd"/>
      <w:r w:rsidRPr="007B3BA4">
        <w:rPr>
          <w:rFonts w:ascii="Avenir Next Condensed Regular" w:eastAsia="Times New Roman" w:hAnsi="Avenir Next Condensed Regular" w:cs="AppleSystemUIFont"/>
          <w:color w:val="353535"/>
          <w:sz w:val="20"/>
          <w:szCs w:val="20"/>
          <w:lang w:eastAsia="it-IT"/>
        </w:rPr>
        <w:t xml:space="preserve"> 226/05; </w:t>
      </w:r>
      <w:proofErr w:type="spellStart"/>
      <w:r w:rsidRPr="007B3BA4">
        <w:rPr>
          <w:rFonts w:ascii="Avenir Next Condensed Regular" w:eastAsia="Times New Roman" w:hAnsi="Avenir Next Condensed Regular" w:cs="AppleSystemUIFont"/>
          <w:color w:val="353535"/>
          <w:sz w:val="20"/>
          <w:szCs w:val="20"/>
          <w:lang w:eastAsia="it-IT"/>
        </w:rPr>
        <w:t>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w:t>
      </w:r>
      <w:proofErr w:type="spellEnd"/>
      <w:r w:rsidRPr="007B3BA4">
        <w:rPr>
          <w:rFonts w:ascii="Avenir Next Condensed Regular" w:eastAsia="Times New Roman" w:hAnsi="Avenir Next Condensed Regular" w:cs="AppleSystemUIFont"/>
          <w:color w:val="353535"/>
          <w:sz w:val="20"/>
          <w:szCs w:val="20"/>
          <w:lang w:eastAsia="it-IT"/>
        </w:rPr>
        <w:t xml:space="preserve"> 82/2005, </w:t>
      </w:r>
      <w:proofErr w:type="spellStart"/>
      <w:r w:rsidRPr="007B3BA4">
        <w:rPr>
          <w:rFonts w:ascii="Avenir Next Condensed Regular" w:eastAsia="Times New Roman" w:hAnsi="Avenir Next Condensed Regular" w:cs="AppleSystemUIFont"/>
          <w:color w:val="353535"/>
          <w:sz w:val="20"/>
          <w:szCs w:val="20"/>
          <w:lang w:eastAsia="it-IT"/>
        </w:rPr>
        <w:t>D.Lgs</w:t>
      </w:r>
      <w:proofErr w:type="spellEnd"/>
      <w:r w:rsidRPr="007B3BA4">
        <w:rPr>
          <w:rFonts w:ascii="Avenir Next Condensed Regular" w:eastAsia="Times New Roman" w:hAnsi="Avenir Next Condensed Regular" w:cs="AppleSystemUIFont"/>
          <w:color w:val="353535"/>
          <w:sz w:val="20"/>
          <w:szCs w:val="20"/>
          <w:lang w:eastAsia="it-IT"/>
        </w:rPr>
        <w:t xml:space="preserve"> n. 151/2001, i Contratti Collettivi di Lavoro Nazionali ed Integrativi stipulati ai sensi delle norme vigenti; </w:t>
      </w:r>
      <w:proofErr w:type="spellStart"/>
      <w:r w:rsidRPr="007B3BA4">
        <w:rPr>
          <w:rFonts w:ascii="Avenir Next Condensed Regular" w:eastAsia="Times New Roman" w:hAnsi="Avenir Next Condensed Regular" w:cs="AppleSystemUIFont"/>
          <w:color w:val="353535"/>
          <w:sz w:val="20"/>
          <w:szCs w:val="20"/>
          <w:lang w:eastAsia="it-IT"/>
        </w:rPr>
        <w:t>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w:t>
      </w:r>
      <w:proofErr w:type="spellEnd"/>
      <w:r w:rsidRPr="007B3BA4">
        <w:rPr>
          <w:rFonts w:ascii="Avenir Next Condensed Regular" w:eastAsia="Times New Roman" w:hAnsi="Avenir Next Condensed Regular" w:cs="AppleSystemUIFont"/>
          <w:color w:val="353535"/>
          <w:sz w:val="20"/>
          <w:szCs w:val="20"/>
          <w:lang w:eastAsia="it-IT"/>
        </w:rPr>
        <w:t xml:space="preserve"> 66/2017</w:t>
      </w:r>
      <w:r>
        <w:rPr>
          <w:rFonts w:ascii="Avenir Next Condensed Regular" w:eastAsia="Times New Roman" w:hAnsi="Avenir Next Condensed Regular" w:cs="AppleSystemUIFont"/>
          <w:color w:val="353535"/>
          <w:sz w:val="20"/>
          <w:szCs w:val="20"/>
          <w:lang w:eastAsia="it-IT"/>
        </w:rPr>
        <w:t xml:space="preserve"> integrato e corretto dal </w:t>
      </w:r>
      <w:proofErr w:type="spellStart"/>
      <w:r>
        <w:rPr>
          <w:rFonts w:ascii="Avenir Next Condensed Regular" w:eastAsia="Times New Roman" w:hAnsi="Avenir Next Condensed Regular" w:cs="AppleSystemUIFont"/>
          <w:color w:val="353535"/>
          <w:sz w:val="20"/>
          <w:szCs w:val="20"/>
          <w:lang w:eastAsia="it-IT"/>
        </w:rPr>
        <w:t>D.Lgs</w:t>
      </w:r>
      <w:proofErr w:type="spellEnd"/>
      <w:r>
        <w:rPr>
          <w:rFonts w:ascii="Avenir Next Condensed Regular" w:eastAsia="Times New Roman" w:hAnsi="Avenir Next Condensed Regular" w:cs="AppleSystemUIFont"/>
          <w:color w:val="353535"/>
          <w:sz w:val="20"/>
          <w:szCs w:val="20"/>
          <w:lang w:eastAsia="it-IT"/>
        </w:rPr>
        <w:t xml:space="preserve"> 96/2019</w:t>
      </w:r>
      <w:r w:rsidRPr="007B3BA4">
        <w:rPr>
          <w:rFonts w:ascii="Avenir Next Condensed Regular" w:eastAsia="Times New Roman" w:hAnsi="Avenir Next Condensed Regular" w:cs="AppleSystemUIFont"/>
          <w:color w:val="353535"/>
          <w:sz w:val="20"/>
          <w:szCs w:val="20"/>
          <w:lang w:eastAsia="it-IT"/>
        </w:rPr>
        <w:t>; D.P.R. 20 marzo 2009,n.89; Legge 170 dell'8.10.2010; D.M. n. 5669 12 luglio 2011; D</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P</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R</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 xml:space="preserve"> 28 marzo 2013 n.80, </w:t>
      </w:r>
      <w:proofErr w:type="spellStart"/>
      <w:r w:rsidRPr="007B3BA4">
        <w:rPr>
          <w:rFonts w:ascii="Avenir Next Condensed Regular" w:eastAsia="Times New Roman" w:hAnsi="Avenir Next Condensed Regular" w:cs="AppleSystemUIFont"/>
          <w:color w:val="353535"/>
          <w:sz w:val="20"/>
          <w:szCs w:val="20"/>
          <w:lang w:eastAsia="it-IT"/>
        </w:rPr>
        <w:t>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w:t>
      </w:r>
      <w:proofErr w:type="spellEnd"/>
      <w:r w:rsidRPr="007B3BA4">
        <w:rPr>
          <w:rFonts w:ascii="Avenir Next Condensed Regular" w:eastAsia="Times New Roman" w:hAnsi="Avenir Next Condensed Regular" w:cs="AppleSystemUIFont"/>
          <w:color w:val="353535"/>
          <w:sz w:val="20"/>
          <w:szCs w:val="20"/>
          <w:lang w:eastAsia="it-IT"/>
        </w:rPr>
        <w:t xml:space="preserve"> 33/2013, D</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L</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 xml:space="preserve"> 12 settembre 2013, n.104, convertito, con modificazioni, dalla Legge 8 novembre 2013, n. 128, Legge 13 luglio 2015 n. 107, </w:t>
      </w:r>
      <w:proofErr w:type="spellStart"/>
      <w:r w:rsidRPr="007B3BA4">
        <w:rPr>
          <w:rFonts w:ascii="Avenir Next Condensed Regular" w:eastAsia="Times New Roman" w:hAnsi="Avenir Next Condensed Regular" w:cs="AppleSystemUIFont"/>
          <w:color w:val="353535"/>
          <w:sz w:val="20"/>
          <w:szCs w:val="20"/>
          <w:lang w:eastAsia="it-IT"/>
        </w:rPr>
        <w:t>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w:t>
      </w:r>
      <w:proofErr w:type="spellEnd"/>
      <w:r w:rsidRPr="007B3BA4">
        <w:rPr>
          <w:rFonts w:ascii="Avenir Next Condensed Regular" w:eastAsia="Times New Roman" w:hAnsi="Avenir Next Condensed Regular" w:cs="AppleSystemUIFont"/>
          <w:color w:val="353535"/>
          <w:sz w:val="20"/>
          <w:szCs w:val="20"/>
          <w:lang w:eastAsia="it-IT"/>
        </w:rPr>
        <w:t xml:space="preserve"> 50/2016 e relativi decreti applicativi e tutta la normativa richiamata e collegata alle citate disposizioni)</w:t>
      </w:r>
      <w:r>
        <w:rPr>
          <w:rFonts w:ascii="Avenir Next Condensed Regular" w:eastAsia="Times New Roman" w:hAnsi="Avenir Next Condensed Regular" w:cs="AppleSystemUIFont"/>
          <w:color w:val="353535"/>
          <w:sz w:val="20"/>
          <w:szCs w:val="20"/>
          <w:lang w:eastAsia="it-IT"/>
        </w:rPr>
        <w:t>.</w:t>
      </w:r>
    </w:p>
    <w:p w:rsidR="004255C2" w:rsidRPr="007B3BA4"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7B3BA4">
        <w:rPr>
          <w:rFonts w:ascii="Avenir Next Condensed Regular" w:eastAsia="Times New Roman" w:hAnsi="Avenir Next Condensed Regular" w:cs="AppleSystemUIFont"/>
          <w:color w:val="353535"/>
          <w:sz w:val="20"/>
          <w:szCs w:val="20"/>
          <w:lang w:eastAsia="it-IT"/>
        </w:rPr>
        <w:t xml:space="preserve">I dati personali particolari (che rivelino l'origine razziale o etnica, le opinioni politiche, le convinzioni religiose o filosofiche, o l'appartenenza sindacale, </w:t>
      </w:r>
      <w:r>
        <w:rPr>
          <w:rFonts w:ascii="Avenir Next Condensed Regular" w:eastAsia="Times New Roman" w:hAnsi="Avenir Next Condensed Regular" w:cs="AppleSystemUIFont"/>
          <w:color w:val="353535"/>
          <w:sz w:val="20"/>
          <w:szCs w:val="20"/>
          <w:lang w:eastAsia="it-IT"/>
        </w:rPr>
        <w:t>nonché</w:t>
      </w:r>
      <w:r w:rsidRPr="007B3BA4">
        <w:rPr>
          <w:rFonts w:ascii="Avenir Next Condensed Regular" w:eastAsia="Times New Roman" w:hAnsi="Avenir Next Condensed Regular" w:cs="AppleSystemUIFont"/>
          <w:color w:val="353535"/>
          <w:sz w:val="20"/>
          <w:szCs w:val="20"/>
          <w:lang w:eastAsia="it-IT"/>
        </w:rPr>
        <w:t>́ dati genetici, dati biometrici intesi a identificare in modo univoco una persona fisica, dati relativi alla salute o alla vita sessuale o all'orientamento sessuale della persona), previsti dall’art.</w:t>
      </w:r>
      <w:r>
        <w:rPr>
          <w:rFonts w:ascii="Avenir Next Condensed Regular" w:eastAsia="Times New Roman" w:hAnsi="Avenir Next Condensed Regular" w:cs="AppleSystemUIFont"/>
          <w:color w:val="353535"/>
          <w:sz w:val="20"/>
          <w:szCs w:val="20"/>
          <w:lang w:eastAsia="it-IT"/>
        </w:rPr>
        <w:t xml:space="preserve"> </w:t>
      </w:r>
      <w:r w:rsidRPr="007B3BA4">
        <w:rPr>
          <w:rFonts w:ascii="Avenir Next Condensed Regular" w:eastAsia="Times New Roman" w:hAnsi="Avenir Next Condensed Regular" w:cs="AppleSystemUIFont"/>
          <w:color w:val="353535"/>
          <w:sz w:val="20"/>
          <w:szCs w:val="20"/>
          <w:lang w:eastAsia="it-IT"/>
        </w:rPr>
        <w:t xml:space="preserve">9 </w:t>
      </w:r>
      <w:r>
        <w:rPr>
          <w:rFonts w:ascii="Avenir Next Condensed Regular" w:eastAsia="Times New Roman" w:hAnsi="Avenir Next Condensed Regular" w:cs="AppleSystemUIFont"/>
          <w:color w:val="353535"/>
          <w:sz w:val="20"/>
          <w:szCs w:val="20"/>
          <w:lang w:eastAsia="it-IT"/>
        </w:rPr>
        <w:t xml:space="preserve">del </w:t>
      </w:r>
      <w:r w:rsidRPr="007B3BA4">
        <w:rPr>
          <w:rFonts w:ascii="Avenir Next Condensed Regular" w:eastAsia="Times New Roman" w:hAnsi="Avenir Next Condensed Regular" w:cs="AppleSystemUIFont"/>
          <w:color w:val="353535"/>
          <w:sz w:val="20"/>
          <w:szCs w:val="20"/>
          <w:lang w:eastAsia="it-IT"/>
        </w:rPr>
        <w:t xml:space="preserve">Regolamento, </w:t>
      </w:r>
      <w:proofErr w:type="spellStart"/>
      <w:r w:rsidRPr="007B3BA4">
        <w:rPr>
          <w:rFonts w:ascii="Avenir Next Condensed Regular" w:eastAsia="Times New Roman" w:hAnsi="Avenir Next Condensed Regular" w:cs="AppleSystemUIFont"/>
          <w:color w:val="353535"/>
          <w:sz w:val="20"/>
          <w:szCs w:val="20"/>
          <w:lang w:eastAsia="it-IT"/>
        </w:rPr>
        <w:t>nonche</w:t>
      </w:r>
      <w:proofErr w:type="spellEnd"/>
      <w:r w:rsidRPr="007B3BA4">
        <w:rPr>
          <w:rFonts w:ascii="Avenir Next Condensed Regular" w:eastAsia="Times New Roman" w:hAnsi="Avenir Next Condensed Regular" w:cs="AppleSystemUIFont"/>
          <w:color w:val="353535"/>
          <w:sz w:val="20"/>
          <w:szCs w:val="20"/>
          <w:lang w:eastAsia="it-IT"/>
        </w:rPr>
        <w:t>́ i dati relativi a condanne penali o reati, previsti dall’art</w:t>
      </w:r>
      <w:r>
        <w:rPr>
          <w:rFonts w:ascii="Avenir Next Condensed Regular" w:eastAsia="Times New Roman" w:hAnsi="Avenir Next Condensed Regular" w:cs="AppleSystemUIFont"/>
          <w:color w:val="353535"/>
          <w:sz w:val="20"/>
          <w:szCs w:val="20"/>
          <w:lang w:eastAsia="it-IT"/>
        </w:rPr>
        <w:t xml:space="preserve">. </w:t>
      </w:r>
      <w:r w:rsidRPr="007B3BA4">
        <w:rPr>
          <w:rFonts w:ascii="Avenir Next Condensed Regular" w:eastAsia="Times New Roman" w:hAnsi="Avenir Next Condensed Regular" w:cs="AppleSystemUIFont"/>
          <w:color w:val="353535"/>
          <w:sz w:val="20"/>
          <w:szCs w:val="20"/>
          <w:lang w:eastAsia="it-IT"/>
        </w:rPr>
        <w:t xml:space="preserve">10 del Regolamento, saranno eventualmente trattati esclusivamente dal personale della scuola, appositamente autorizzato e istruito, secondo quanto previsto dalle disposizioni di legge e di regolamento fin qui citate e nel rispetto del principio di stretta </w:t>
      </w:r>
      <w:r>
        <w:rPr>
          <w:rFonts w:ascii="Avenir Next Condensed Regular" w:eastAsia="Times New Roman" w:hAnsi="Avenir Next Condensed Regular" w:cs="AppleSystemUIFont"/>
          <w:color w:val="353535"/>
          <w:sz w:val="20"/>
          <w:szCs w:val="20"/>
          <w:lang w:eastAsia="it-IT"/>
        </w:rPr>
        <w:t>indispensabilità</w:t>
      </w:r>
      <w:r w:rsidRPr="007B3BA4">
        <w:rPr>
          <w:rFonts w:ascii="Avenir Next Condensed Regular" w:eastAsia="Times New Roman" w:hAnsi="Avenir Next Condensed Regular" w:cs="AppleSystemUIFont"/>
          <w:color w:val="353535"/>
          <w:sz w:val="20"/>
          <w:szCs w:val="20"/>
          <w:lang w:eastAsia="it-IT"/>
        </w:rPr>
        <w:t xml:space="preserve">̀ dei trattamenti. Questi dati non saranno oggetto di diffusione; tuttavia, alcuni di essi potranno essere comunicati ad altri soggetti pubblici nella misura strettamente indispensabile per svolgere </w:t>
      </w:r>
      <w:r>
        <w:rPr>
          <w:rFonts w:ascii="Avenir Next Condensed Regular" w:eastAsia="Times New Roman" w:hAnsi="Avenir Next Condensed Regular" w:cs="AppleSystemUIFont"/>
          <w:color w:val="353535"/>
          <w:sz w:val="20"/>
          <w:szCs w:val="20"/>
          <w:lang w:eastAsia="it-IT"/>
        </w:rPr>
        <w:t>attività</w:t>
      </w:r>
      <w:r w:rsidRPr="007B3BA4">
        <w:rPr>
          <w:rFonts w:ascii="Avenir Next Condensed Regular" w:eastAsia="Times New Roman" w:hAnsi="Avenir Next Condensed Regular" w:cs="AppleSystemUIFont"/>
          <w:color w:val="353535"/>
          <w:sz w:val="20"/>
          <w:szCs w:val="20"/>
          <w:lang w:eastAsia="it-IT"/>
        </w:rPr>
        <w:t>̀ istituzionali previste dalle vigenti disposizioni in materia sanitaria, previdenziale, tributaria, giudiziaria e di istruzione, anche in relazione a quanto previsto dal D.M 305/2006, pubblicato sulla G.U. n°11 del 15-01-07 (Regolamento recante identificazione dei dati sensibili e giudiziari trattati e delle relative operazioni effettuate dal Ministero della pubblica istruzione)</w:t>
      </w:r>
      <w:r>
        <w:rPr>
          <w:rFonts w:ascii="Avenir Next Condensed Regular" w:eastAsia="Times New Roman" w:hAnsi="Avenir Next Condensed Regular" w:cs="AppleSystemUIFont"/>
          <w:color w:val="353535"/>
          <w:sz w:val="20"/>
          <w:szCs w:val="20"/>
          <w:lang w:eastAsia="it-IT"/>
        </w:rPr>
        <w:t>.</w:t>
      </w:r>
    </w:p>
    <w:p w:rsidR="004255C2" w:rsidRPr="007B3BA4"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7B3BA4">
        <w:rPr>
          <w:rFonts w:ascii="Avenir Next Condensed Regular" w:eastAsia="Times New Roman" w:hAnsi="Avenir Next Condensed Regular" w:cs="AppleSystemUIFont"/>
          <w:color w:val="353535"/>
          <w:sz w:val="20"/>
          <w:szCs w:val="20"/>
          <w:lang w:eastAsia="it-IT"/>
        </w:rPr>
        <w:t>I dati personali potranno essere comunicati a soggetti pubblici (quali, ad esempio, ASL, Comune, Provincia, Ufficio scolastico regionale, Ambiti Territoriali, organi di polizia giudiziaria, organi di polizia tributaria, guardia di finanza, magistratura) SOLO nei limiti di quanto previsto e richiesto</w:t>
      </w:r>
      <w:r>
        <w:rPr>
          <w:rFonts w:ascii="Avenir Next Condensed Regular" w:eastAsia="Times New Roman" w:hAnsi="Avenir Next Condensed Regular" w:cs="AppleSystemUIFont"/>
          <w:color w:val="353535"/>
          <w:sz w:val="20"/>
          <w:szCs w:val="20"/>
          <w:lang w:eastAsia="it-IT"/>
        </w:rPr>
        <w:t xml:space="preserve"> dalle vigenti disposizioni di Legge e di R</w:t>
      </w:r>
      <w:r w:rsidRPr="007B3BA4">
        <w:rPr>
          <w:rFonts w:ascii="Avenir Next Condensed Regular" w:eastAsia="Times New Roman" w:hAnsi="Avenir Next Condensed Regular" w:cs="AppleSystemUIFont"/>
          <w:color w:val="353535"/>
          <w:sz w:val="20"/>
          <w:szCs w:val="20"/>
          <w:lang w:eastAsia="it-IT"/>
        </w:rPr>
        <w:t>egolamento e degli ob</w:t>
      </w:r>
      <w:r>
        <w:rPr>
          <w:rFonts w:ascii="Avenir Next Condensed Regular" w:eastAsia="Times New Roman" w:hAnsi="Avenir Next Condensed Regular" w:cs="AppleSystemUIFont"/>
          <w:color w:val="353535"/>
          <w:sz w:val="20"/>
          <w:szCs w:val="20"/>
          <w:lang w:eastAsia="it-IT"/>
        </w:rPr>
        <w:t>blighi conseguenti per codesta I</w:t>
      </w:r>
      <w:r w:rsidRPr="007B3BA4">
        <w:rPr>
          <w:rFonts w:ascii="Avenir Next Condensed Regular" w:eastAsia="Times New Roman" w:hAnsi="Avenir Next Condensed Regular" w:cs="AppleSystemUIFont"/>
          <w:color w:val="353535"/>
          <w:sz w:val="20"/>
          <w:szCs w:val="20"/>
          <w:lang w:eastAsia="it-IT"/>
        </w:rPr>
        <w:t>stituzione scolastica. I dati relativi agli esiti scolastici degli alunni potranno essere pubblicati mediante affissione all’albo della scuola nei limiti previsti dalle vigenti disposizioni in materia</w:t>
      </w:r>
      <w:r>
        <w:rPr>
          <w:rFonts w:ascii="Avenir Next Condensed Regular" w:eastAsia="Times New Roman" w:hAnsi="Avenir Next Condensed Regular" w:cs="AppleSystemUIFont"/>
          <w:color w:val="353535"/>
          <w:sz w:val="20"/>
          <w:szCs w:val="20"/>
          <w:lang w:eastAsia="it-IT"/>
        </w:rPr>
        <w:t>.</w:t>
      </w:r>
    </w:p>
    <w:p w:rsidR="004255C2" w:rsidRPr="007B3BA4"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7B3BA4">
        <w:rPr>
          <w:rFonts w:ascii="Avenir Next Condensed Regular" w:eastAsia="Times New Roman" w:hAnsi="Avenir Next Condensed Regular" w:cs="AppleSystemUIFont"/>
          <w:color w:val="353535"/>
          <w:sz w:val="20"/>
          <w:szCs w:val="20"/>
          <w:lang w:eastAsia="it-IT"/>
        </w:rPr>
        <w:t xml:space="preserve">I dati personali </w:t>
      </w:r>
      <w:proofErr w:type="spellStart"/>
      <w:r w:rsidRPr="007B3BA4">
        <w:rPr>
          <w:rFonts w:ascii="Avenir Next Condensed Regular" w:eastAsia="Times New Roman" w:hAnsi="Avenir Next Condensed Regular" w:cs="AppleSystemUIFont"/>
          <w:color w:val="353535"/>
          <w:sz w:val="20"/>
          <w:szCs w:val="20"/>
          <w:lang w:eastAsia="it-IT"/>
        </w:rPr>
        <w:t>piu</w:t>
      </w:r>
      <w:proofErr w:type="spellEnd"/>
      <w:r w:rsidRPr="007B3BA4">
        <w:rPr>
          <w:rFonts w:ascii="Avenir Next Condensed Regular" w:eastAsia="Times New Roman" w:hAnsi="Avenir Next Condensed Regular" w:cs="AppleSystemUIFont"/>
          <w:color w:val="353535"/>
          <w:sz w:val="20"/>
          <w:szCs w:val="20"/>
          <w:lang w:eastAsia="it-IT"/>
        </w:rPr>
        <w:t xml:space="preserve">̀ sopra evidenziati potranno essere trattati, solo ed esclusivamente per le </w:t>
      </w:r>
      <w:proofErr w:type="spellStart"/>
      <w:r w:rsidRPr="007B3BA4">
        <w:rPr>
          <w:rFonts w:ascii="Avenir Next Condensed Regular" w:eastAsia="Times New Roman" w:hAnsi="Avenir Next Condensed Regular" w:cs="AppleSystemUIFont"/>
          <w:color w:val="353535"/>
          <w:sz w:val="20"/>
          <w:szCs w:val="20"/>
          <w:lang w:eastAsia="it-IT"/>
        </w:rPr>
        <w:t>finalita</w:t>
      </w:r>
      <w:proofErr w:type="spellEnd"/>
      <w:r w:rsidRPr="007B3BA4">
        <w:rPr>
          <w:rFonts w:ascii="Avenir Next Condensed Regular" w:eastAsia="Times New Roman" w:hAnsi="Avenir Next Condensed Regular" w:cs="AppleSystemUIFont"/>
          <w:color w:val="353535"/>
          <w:sz w:val="20"/>
          <w:szCs w:val="20"/>
          <w:lang w:eastAsia="it-IT"/>
        </w:rPr>
        <w:t xml:space="preserve">̀ istituzionali della scuola, anche se raccolti non presso l'Istituzione scolastica ma presso il Ministero dell'Istruzione e le sue articolazioni periferiche, presso altre Amministrazioni dello Stato, presso Regioni e </w:t>
      </w:r>
      <w:r>
        <w:rPr>
          <w:rFonts w:ascii="Avenir Next Condensed Regular" w:eastAsia="Times New Roman" w:hAnsi="Avenir Next Condensed Regular" w:cs="AppleSystemUIFont"/>
          <w:color w:val="353535"/>
          <w:sz w:val="20"/>
          <w:szCs w:val="20"/>
          <w:lang w:eastAsia="it-IT"/>
        </w:rPr>
        <w:t>E</w:t>
      </w:r>
      <w:r w:rsidRPr="007B3BA4">
        <w:rPr>
          <w:rFonts w:ascii="Avenir Next Condensed Regular" w:eastAsia="Times New Roman" w:hAnsi="Avenir Next Condensed Regular" w:cs="AppleSystemUIFont"/>
          <w:color w:val="353535"/>
          <w:sz w:val="20"/>
          <w:szCs w:val="20"/>
          <w:lang w:eastAsia="it-IT"/>
        </w:rPr>
        <w:t xml:space="preserve">nti locali, presso Enti, pubblici o privati, con cui la scuola coopera in </w:t>
      </w:r>
      <w:proofErr w:type="spellStart"/>
      <w:r w:rsidRPr="007B3BA4">
        <w:rPr>
          <w:rFonts w:ascii="Avenir Next Condensed Regular" w:eastAsia="Times New Roman" w:hAnsi="Avenir Next Condensed Regular" w:cs="AppleSystemUIFont"/>
          <w:color w:val="353535"/>
          <w:sz w:val="20"/>
          <w:szCs w:val="20"/>
          <w:lang w:eastAsia="it-IT"/>
        </w:rPr>
        <w:t>attivita</w:t>
      </w:r>
      <w:proofErr w:type="spellEnd"/>
      <w:r w:rsidRPr="007B3BA4">
        <w:rPr>
          <w:rFonts w:ascii="Avenir Next Condensed Regular" w:eastAsia="Times New Roman" w:hAnsi="Avenir Next Condensed Regular" w:cs="AppleSystemUIFont"/>
          <w:color w:val="353535"/>
          <w:sz w:val="20"/>
          <w:szCs w:val="20"/>
          <w:lang w:eastAsia="it-IT"/>
        </w:rPr>
        <w:t xml:space="preserve">̀ e progetti previsti dal Piano Triennale dell'Offerta Formativa (PTOF). In tutti questi casi, la raccolta presso terzi </w:t>
      </w:r>
      <w:proofErr w:type="spellStart"/>
      <w:r w:rsidRPr="007B3BA4">
        <w:rPr>
          <w:rFonts w:ascii="Avenir Next Condensed Regular" w:eastAsia="Times New Roman" w:hAnsi="Avenir Next Condensed Regular" w:cs="AppleSystemUIFont"/>
          <w:color w:val="353535"/>
          <w:sz w:val="20"/>
          <w:szCs w:val="20"/>
          <w:lang w:eastAsia="it-IT"/>
        </w:rPr>
        <w:t>avverra</w:t>
      </w:r>
      <w:proofErr w:type="spellEnd"/>
      <w:r w:rsidRPr="007B3BA4">
        <w:rPr>
          <w:rFonts w:ascii="Avenir Next Condensed Regular" w:eastAsia="Times New Roman" w:hAnsi="Avenir Next Condensed Regular" w:cs="AppleSystemUIFont"/>
          <w:color w:val="353535"/>
          <w:sz w:val="20"/>
          <w:szCs w:val="20"/>
          <w:lang w:eastAsia="it-IT"/>
        </w:rPr>
        <w:t>̀ solo se prevista da disposizioni di Legge o di Regolamento, se prevista da progetti approvati nel PTOF e nei limiti di quanto strettamente necessario all’esercizio delle funzioni istituzionali della scuola</w:t>
      </w:r>
      <w:r>
        <w:rPr>
          <w:rFonts w:ascii="Avenir Next Condensed Regular" w:eastAsia="Times New Roman" w:hAnsi="Avenir Next Condensed Regular" w:cs="AppleSystemUIFont"/>
          <w:color w:val="353535"/>
          <w:sz w:val="20"/>
          <w:szCs w:val="20"/>
          <w:lang w:eastAsia="it-IT"/>
        </w:rPr>
        <w:t>.</w:t>
      </w:r>
    </w:p>
    <w:p w:rsidR="004255C2" w:rsidRPr="00F21AC1"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F21AC1">
        <w:rPr>
          <w:rFonts w:ascii="Avenir Next Condensed Regular" w:eastAsia="Times New Roman" w:hAnsi="Avenir Next Condensed Regular" w:cs="AppleSystemUIFont"/>
          <w:color w:val="353535"/>
          <w:sz w:val="20"/>
          <w:szCs w:val="20"/>
          <w:lang w:eastAsia="it-IT"/>
        </w:rPr>
        <w:lastRenderedPageBreak/>
        <w:t xml:space="preserve">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w:t>
      </w:r>
      <w:r>
        <w:rPr>
          <w:rFonts w:ascii="Avenir Next Condensed Regular" w:eastAsia="Times New Roman" w:hAnsi="Avenir Next Condensed Regular" w:cs="AppleSystemUIFont"/>
          <w:color w:val="353535"/>
          <w:sz w:val="20"/>
          <w:szCs w:val="20"/>
          <w:lang w:eastAsia="it-IT"/>
        </w:rPr>
        <w:t>ecc.</w:t>
      </w:r>
      <w:r w:rsidRPr="00F21AC1">
        <w:rPr>
          <w:rFonts w:ascii="Avenir Next Condensed Regular" w:eastAsia="Times New Roman" w:hAnsi="Avenir Next Condensed Regular" w:cs="AppleSystemUIFont"/>
          <w:color w:val="353535"/>
          <w:sz w:val="20"/>
          <w:szCs w:val="20"/>
          <w:lang w:eastAsia="it-IT"/>
        </w:rPr>
        <w:t>). La realizzazione di questi trattamenti costituisce una condizione necessaria affinché́ l’interessato possa usufruire dei relativi servizi; in caso di trattamenti continuativi, le ditte in questione verranno nominate responsabili del trattamento, limitatamente ai servizi resi</w:t>
      </w:r>
      <w:r>
        <w:rPr>
          <w:rFonts w:ascii="Avenir Next Condensed Regular" w:eastAsia="Times New Roman" w:hAnsi="Avenir Next Condensed Regular" w:cs="AppleSystemUIFont"/>
          <w:color w:val="353535"/>
          <w:sz w:val="20"/>
          <w:szCs w:val="20"/>
          <w:lang w:eastAsia="it-IT"/>
        </w:rPr>
        <w:t>.</w:t>
      </w:r>
    </w:p>
    <w:p w:rsidR="004255C2" w:rsidRPr="00F21AC1"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Pr>
          <w:rFonts w:ascii="Avenir Next Condensed Regular" w:eastAsia="Times New Roman" w:hAnsi="Avenir Next Condensed Regular" w:cs="AppleSystemUIFont"/>
          <w:color w:val="353535"/>
          <w:sz w:val="20"/>
          <w:szCs w:val="20"/>
          <w:lang w:eastAsia="it-IT"/>
        </w:rPr>
        <w:t>Si fa inoltre</w:t>
      </w:r>
      <w:r w:rsidRPr="00F21AC1">
        <w:rPr>
          <w:rFonts w:ascii="Avenir Next Condensed Regular" w:eastAsia="Times New Roman" w:hAnsi="Avenir Next Condensed Regular" w:cs="AppleSystemUIFont"/>
          <w:color w:val="353535"/>
          <w:sz w:val="20"/>
          <w:szCs w:val="20"/>
          <w:lang w:eastAsia="it-IT"/>
        </w:rPr>
        <w:t xml:space="preserve"> presente che è possibile che: foto di lavori e di </w:t>
      </w:r>
      <w:proofErr w:type="spellStart"/>
      <w:r w:rsidRPr="00F21AC1">
        <w:rPr>
          <w:rFonts w:ascii="Avenir Next Condensed Regular" w:eastAsia="Times New Roman" w:hAnsi="Avenir Next Condensed Regular" w:cs="AppleSystemUIFont"/>
          <w:color w:val="353535"/>
          <w:sz w:val="20"/>
          <w:szCs w:val="20"/>
          <w:lang w:eastAsia="it-IT"/>
        </w:rPr>
        <w:t>attivita</w:t>
      </w:r>
      <w:proofErr w:type="spellEnd"/>
      <w:r w:rsidRPr="00F21AC1">
        <w:rPr>
          <w:rFonts w:ascii="Avenir Next Condensed Regular" w:eastAsia="Times New Roman" w:hAnsi="Avenir Next Condensed Regular" w:cs="AppleSystemUIFont"/>
          <w:color w:val="353535"/>
          <w:sz w:val="20"/>
          <w:szCs w:val="20"/>
          <w:lang w:eastAsia="it-IT"/>
        </w:rPr>
        <w:t xml:space="preserve">̀ didattiche afferenti ad </w:t>
      </w:r>
      <w:proofErr w:type="spellStart"/>
      <w:r w:rsidRPr="00F21AC1">
        <w:rPr>
          <w:rFonts w:ascii="Avenir Next Condensed Regular" w:eastAsia="Times New Roman" w:hAnsi="Avenir Next Condensed Regular" w:cs="AppleSystemUIFont"/>
          <w:color w:val="353535"/>
          <w:sz w:val="20"/>
          <w:szCs w:val="20"/>
          <w:lang w:eastAsia="it-IT"/>
        </w:rPr>
        <w:t>attivita</w:t>
      </w:r>
      <w:proofErr w:type="spellEnd"/>
      <w:r w:rsidRPr="00F21AC1">
        <w:rPr>
          <w:rFonts w:ascii="Avenir Next Condensed Regular" w:eastAsia="Times New Roman" w:hAnsi="Avenir Next Condensed Regular" w:cs="AppleSystemUIFont"/>
          <w:color w:val="353535"/>
          <w:sz w:val="20"/>
          <w:szCs w:val="20"/>
          <w:lang w:eastAsia="it-IT"/>
        </w:rPr>
        <w:t xml:space="preserve">̀ istituzionali della scuola inserite nel Piano dell'Offerta Formativa (quali ad esempio foto relative ad </w:t>
      </w:r>
      <w:proofErr w:type="spellStart"/>
      <w:r w:rsidRPr="00F21AC1">
        <w:rPr>
          <w:rFonts w:ascii="Avenir Next Condensed Regular" w:eastAsia="Times New Roman" w:hAnsi="Avenir Next Condensed Regular" w:cs="AppleSystemUIFont"/>
          <w:color w:val="353535"/>
          <w:sz w:val="20"/>
          <w:szCs w:val="20"/>
          <w:lang w:eastAsia="it-IT"/>
        </w:rPr>
        <w:t>attivita</w:t>
      </w:r>
      <w:proofErr w:type="spellEnd"/>
      <w:r w:rsidRPr="00F21AC1">
        <w:rPr>
          <w:rFonts w:ascii="Avenir Next Condensed Regular" w:eastAsia="Times New Roman" w:hAnsi="Avenir Next Condensed Regular" w:cs="AppleSystemUIFont"/>
          <w:color w:val="353535"/>
          <w:sz w:val="20"/>
          <w:szCs w:val="20"/>
          <w:lang w:eastAsia="it-IT"/>
        </w:rPr>
        <w:t xml:space="preserve">̀ di laboratorio, visite guidate, premiazioni, partecipazioni a gare sportive, ecc.) vengano pubblicate sul sito istituzionale e/o sul giornalino della scuola; vengano effettuate durante l'anno foto di classe; vengano effettuate riprese, da parte della scuola, di alcune </w:t>
      </w:r>
      <w:proofErr w:type="spellStart"/>
      <w:r w:rsidRPr="00F21AC1">
        <w:rPr>
          <w:rFonts w:ascii="Avenir Next Condensed Regular" w:eastAsia="Times New Roman" w:hAnsi="Avenir Next Condensed Regular" w:cs="AppleSystemUIFont"/>
          <w:color w:val="353535"/>
          <w:sz w:val="20"/>
          <w:szCs w:val="20"/>
          <w:lang w:eastAsia="it-IT"/>
        </w:rPr>
        <w:t>attivita</w:t>
      </w:r>
      <w:proofErr w:type="spellEnd"/>
      <w:r w:rsidRPr="00F21AC1">
        <w:rPr>
          <w:rFonts w:ascii="Avenir Next Condensed Regular" w:eastAsia="Times New Roman" w:hAnsi="Avenir Next Condensed Regular" w:cs="AppleSystemUIFont"/>
          <w:color w:val="353535"/>
          <w:sz w:val="20"/>
          <w:szCs w:val="20"/>
          <w:lang w:eastAsia="it-IT"/>
        </w:rPr>
        <w:t xml:space="preserve">̀ didattiche e istituzionali. In caso di pubblicazione di immagini e/o video sul sito istituzionale il trattamento </w:t>
      </w:r>
      <w:proofErr w:type="spellStart"/>
      <w:r w:rsidRPr="00F21AC1">
        <w:rPr>
          <w:rFonts w:ascii="Avenir Next Condensed Regular" w:eastAsia="Times New Roman" w:hAnsi="Avenir Next Condensed Regular" w:cs="AppleSystemUIFont"/>
          <w:color w:val="353535"/>
          <w:sz w:val="20"/>
          <w:szCs w:val="20"/>
          <w:lang w:eastAsia="it-IT"/>
        </w:rPr>
        <w:t>avra</w:t>
      </w:r>
      <w:proofErr w:type="spellEnd"/>
      <w:r w:rsidRPr="00F21AC1">
        <w:rPr>
          <w:rFonts w:ascii="Avenir Next Condensed Regular" w:eastAsia="Times New Roman" w:hAnsi="Avenir Next Condensed Regular" w:cs="AppleSystemUIFont"/>
          <w:color w:val="353535"/>
          <w:sz w:val="20"/>
          <w:szCs w:val="20"/>
          <w:lang w:eastAsia="it-IT"/>
        </w:rPr>
        <w:t xml:space="preserve">̀ natura temporanea dal momento che le suddette immagini e video resteranno sul sito solo per il tempo necessario per la </w:t>
      </w:r>
      <w:proofErr w:type="spellStart"/>
      <w:r w:rsidRPr="00F21AC1">
        <w:rPr>
          <w:rFonts w:ascii="Avenir Next Condensed Regular" w:eastAsia="Times New Roman" w:hAnsi="Avenir Next Condensed Regular" w:cs="AppleSystemUIFont"/>
          <w:color w:val="353535"/>
          <w:sz w:val="20"/>
          <w:szCs w:val="20"/>
          <w:lang w:eastAsia="it-IT"/>
        </w:rPr>
        <w:t>finalita</w:t>
      </w:r>
      <w:proofErr w:type="spellEnd"/>
      <w:r w:rsidRPr="00F21AC1">
        <w:rPr>
          <w:rFonts w:ascii="Avenir Next Condensed Regular" w:eastAsia="Times New Roman" w:hAnsi="Avenir Next Condensed Regular" w:cs="AppleSystemUIFont"/>
          <w:color w:val="353535"/>
          <w:sz w:val="20"/>
          <w:szCs w:val="20"/>
          <w:lang w:eastAsia="it-IT"/>
        </w:rPr>
        <w:t xml:space="preserve">̀ cui sono destinati. Nei video e nelle immagini di cui sopra i minori saranno ritratti solo nei momenti “positivi” (secondo la terminologia utilizzata dal Garante per la protezione dei dati personali e dalla Carta di Treviso del 5 ottobre 1990 e successive integrazioni e aggiornamenti) legati alla vita della scuola: apprendimento, recite scolastiche, competizioni sportive, ecc. Si fa presente che per qualsiasi comunicazione o delucidazione, o per segnalare dubbi, perplessità̀, problemi in ordine </w:t>
      </w:r>
      <w:r>
        <w:rPr>
          <w:rFonts w:ascii="Avenir Next Condensed Regular" w:eastAsia="Times New Roman" w:hAnsi="Avenir Next Condensed Regular" w:cs="AppleSystemUIFont"/>
          <w:color w:val="353535"/>
          <w:sz w:val="20"/>
          <w:szCs w:val="20"/>
          <w:lang w:eastAsia="it-IT"/>
        </w:rPr>
        <w:t>ai trattamenti di cui ai punti 5 e 6</w:t>
      </w:r>
      <w:r w:rsidRPr="00F21AC1">
        <w:rPr>
          <w:rFonts w:ascii="Avenir Next Condensed Regular" w:eastAsia="Times New Roman" w:hAnsi="Avenir Next Condensed Regular" w:cs="AppleSystemUIFont"/>
          <w:color w:val="353535"/>
          <w:sz w:val="20"/>
          <w:szCs w:val="20"/>
          <w:lang w:eastAsia="it-IT"/>
        </w:rPr>
        <w:t xml:space="preserve"> del presente documento, è possibile rivolgersi al titolare del trattamento dei dati personali, </w:t>
      </w:r>
      <w:proofErr w:type="spellStart"/>
      <w:r w:rsidRPr="00F21AC1">
        <w:rPr>
          <w:rFonts w:ascii="Avenir Next Condensed Regular" w:eastAsia="Times New Roman" w:hAnsi="Avenir Next Condensed Regular" w:cs="AppleSystemUIFont"/>
          <w:color w:val="353535"/>
          <w:sz w:val="20"/>
          <w:szCs w:val="20"/>
          <w:lang w:eastAsia="it-IT"/>
        </w:rPr>
        <w:t>piu</w:t>
      </w:r>
      <w:proofErr w:type="spellEnd"/>
      <w:r w:rsidRPr="00F21AC1">
        <w:rPr>
          <w:rFonts w:ascii="Avenir Next Condensed Regular" w:eastAsia="Times New Roman" w:hAnsi="Avenir Next Condensed Regular" w:cs="AppleSystemUIFont"/>
          <w:color w:val="353535"/>
          <w:sz w:val="20"/>
          <w:szCs w:val="20"/>
          <w:lang w:eastAsia="it-IT"/>
        </w:rPr>
        <w:t>̀ sotto indicato</w:t>
      </w:r>
      <w:r>
        <w:rPr>
          <w:rFonts w:ascii="Avenir Next Condensed Regular" w:eastAsia="Times New Roman" w:hAnsi="Avenir Next Condensed Regular" w:cs="AppleSystemUIFont"/>
          <w:color w:val="353535"/>
          <w:sz w:val="20"/>
          <w:szCs w:val="20"/>
          <w:lang w:eastAsia="it-IT"/>
        </w:rPr>
        <w:t>.</w:t>
      </w:r>
    </w:p>
    <w:p w:rsidR="004255C2"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F21AC1">
        <w:rPr>
          <w:rFonts w:ascii="Avenir Next Condensed Regular" w:eastAsia="Times New Roman" w:hAnsi="Avenir Next Condensed Regular" w:cs="AppleSystemUIFont"/>
          <w:color w:val="353535"/>
          <w:sz w:val="20"/>
          <w:szCs w:val="20"/>
          <w:lang w:eastAsia="it-IT"/>
        </w:rPr>
        <w:t xml:space="preserve">Con i limiti, le eccezioni e le specifiche indicate ai punti </w:t>
      </w:r>
      <w:r>
        <w:rPr>
          <w:rFonts w:ascii="Avenir Next Condensed Regular" w:eastAsia="Times New Roman" w:hAnsi="Avenir Next Condensed Regular" w:cs="AppleSystemUIFont"/>
          <w:color w:val="353535"/>
          <w:sz w:val="20"/>
          <w:szCs w:val="20"/>
          <w:lang w:eastAsia="it-IT"/>
        </w:rPr>
        <w:t>5</w:t>
      </w:r>
      <w:r w:rsidRPr="00F21AC1">
        <w:rPr>
          <w:rFonts w:ascii="Avenir Next Condensed Regular" w:eastAsia="Times New Roman" w:hAnsi="Avenir Next Condensed Regular" w:cs="AppleSystemUIFont"/>
          <w:color w:val="353535"/>
          <w:sz w:val="20"/>
          <w:szCs w:val="20"/>
          <w:lang w:eastAsia="it-IT"/>
        </w:rPr>
        <w:t xml:space="preserve"> e </w:t>
      </w:r>
      <w:r>
        <w:rPr>
          <w:rFonts w:ascii="Avenir Next Condensed Regular" w:eastAsia="Times New Roman" w:hAnsi="Avenir Next Condensed Regular" w:cs="AppleSystemUIFont"/>
          <w:color w:val="353535"/>
          <w:sz w:val="20"/>
          <w:szCs w:val="20"/>
          <w:lang w:eastAsia="it-IT"/>
        </w:rPr>
        <w:t>6</w:t>
      </w:r>
      <w:r w:rsidRPr="00F21AC1">
        <w:rPr>
          <w:rFonts w:ascii="Avenir Next Condensed Regular" w:eastAsia="Times New Roman" w:hAnsi="Avenir Next Condensed Regular" w:cs="AppleSystemUIFont"/>
          <w:color w:val="353535"/>
          <w:sz w:val="20"/>
          <w:szCs w:val="20"/>
          <w:lang w:eastAsia="it-IT"/>
        </w:rPr>
        <w:t xml:space="preserve"> del presente documento, il conferimento dei dati richiesti e il conseguente trattamento sono obbligatori, in quanto previsti dalla normativa citata al precedente punto 1; l'eventuale rifiuto a fornire tali dati potrebbe comportare il mancato perfezionamento dell’iscrizione e l’impossibilità di fornire all</w:t>
      </w:r>
      <w:r w:rsidRPr="00F21AC1">
        <w:rPr>
          <w:rFonts w:ascii="Arial Narrow" w:eastAsia="Times New Roman" w:hAnsi="Arial Narrow" w:cs="Arial Narrow"/>
          <w:color w:val="353535"/>
          <w:sz w:val="20"/>
          <w:szCs w:val="20"/>
          <w:lang w:eastAsia="it-IT"/>
        </w:rPr>
        <w:t>’</w:t>
      </w:r>
      <w:r w:rsidRPr="00F21AC1">
        <w:rPr>
          <w:rFonts w:ascii="Avenir Next Condensed Regular" w:eastAsia="Times New Roman" w:hAnsi="Avenir Next Condensed Regular" w:cs="AppleSystemUIFont"/>
          <w:color w:val="353535"/>
          <w:sz w:val="20"/>
          <w:szCs w:val="20"/>
          <w:lang w:eastAsia="it-IT"/>
        </w:rPr>
        <w:t>alunno tutti i servizi necessari per garantire il suo diritto all’istruzione ed alla formazione</w:t>
      </w:r>
      <w:r>
        <w:rPr>
          <w:rFonts w:ascii="Avenir Next Condensed Regular" w:eastAsia="Times New Roman" w:hAnsi="Avenir Next Condensed Regular" w:cs="AppleSystemUIFont"/>
          <w:color w:val="353535"/>
          <w:sz w:val="20"/>
          <w:szCs w:val="20"/>
          <w:lang w:eastAsia="it-IT"/>
        </w:rPr>
        <w:t>.</w:t>
      </w:r>
    </w:p>
    <w:p w:rsidR="004255C2"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514862">
        <w:rPr>
          <w:rFonts w:ascii="Avenir Next Condensed Regular" w:eastAsia="Times New Roman" w:hAnsi="Avenir Next Condensed Regular" w:cs="AppleSystemUIFont"/>
          <w:color w:val="353535"/>
          <w:sz w:val="20"/>
          <w:szCs w:val="20"/>
          <w:lang w:eastAsia="it-IT"/>
        </w:rPr>
        <w:t xml:space="preserve">Il trattamento </w:t>
      </w:r>
      <w:proofErr w:type="spellStart"/>
      <w:r w:rsidRPr="00514862">
        <w:rPr>
          <w:rFonts w:ascii="Avenir Next Condensed Regular" w:eastAsia="Times New Roman" w:hAnsi="Avenir Next Condensed Regular" w:cs="AppleSystemUIFont"/>
          <w:color w:val="353535"/>
          <w:sz w:val="20"/>
          <w:szCs w:val="20"/>
          <w:lang w:eastAsia="it-IT"/>
        </w:rPr>
        <w:t>sara</w:t>
      </w:r>
      <w:proofErr w:type="spellEnd"/>
      <w:r w:rsidRPr="00514862">
        <w:rPr>
          <w:rFonts w:ascii="Avenir Next Condensed Regular" w:eastAsia="Times New Roman" w:hAnsi="Avenir Next Condensed Regular" w:cs="AppleSystemUIFont"/>
          <w:color w:val="353535"/>
          <w:sz w:val="20"/>
          <w:szCs w:val="20"/>
          <w:lang w:eastAsia="it-IT"/>
        </w:rPr>
        <w:t>̀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r>
        <w:rPr>
          <w:rFonts w:ascii="Avenir Next Condensed Regular" w:eastAsia="Times New Roman" w:hAnsi="Avenir Next Condensed Regular" w:cs="AppleSystemUIFont"/>
          <w:color w:val="353535"/>
          <w:sz w:val="20"/>
          <w:szCs w:val="20"/>
          <w:lang w:eastAsia="it-IT"/>
        </w:rPr>
        <w:t>.</w:t>
      </w:r>
    </w:p>
    <w:p w:rsidR="004255C2"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514862">
        <w:rPr>
          <w:rFonts w:ascii="Avenir Next Condensed Regular" w:eastAsia="Times New Roman" w:hAnsi="Avenir Next Condensed Regular" w:cs="AppleSystemUIFont"/>
          <w:color w:val="353535"/>
          <w:sz w:val="20"/>
          <w:szCs w:val="20"/>
          <w:lang w:eastAsia="it-IT"/>
        </w:rPr>
        <w:t xml:space="preserve">L’Istituzione scolastica può̀ comunicare o diffondere, anche a privati e per via telematica, dati relativi agli esiti scolastici degli alunni per </w:t>
      </w:r>
      <w:proofErr w:type="spellStart"/>
      <w:r w:rsidRPr="00514862">
        <w:rPr>
          <w:rFonts w:ascii="Avenir Next Condensed Regular" w:eastAsia="Times New Roman" w:hAnsi="Avenir Next Condensed Regular" w:cs="AppleSystemUIFont"/>
          <w:color w:val="353535"/>
          <w:sz w:val="20"/>
          <w:szCs w:val="20"/>
          <w:lang w:eastAsia="it-IT"/>
        </w:rPr>
        <w:t>finalita</w:t>
      </w:r>
      <w:proofErr w:type="spellEnd"/>
      <w:r w:rsidRPr="00514862">
        <w:rPr>
          <w:rFonts w:ascii="Avenir Next Condensed Regular" w:eastAsia="Times New Roman" w:hAnsi="Avenir Next Condensed Regular" w:cs="AppleSystemUIFont"/>
          <w:color w:val="353535"/>
          <w:sz w:val="20"/>
          <w:szCs w:val="20"/>
          <w:lang w:eastAsia="it-IT"/>
        </w:rPr>
        <w:t>̀ di orientamento, formazione e inserimento professionale, solo su richiesta degli alunni e delle famiglie interessate</w:t>
      </w:r>
      <w:r>
        <w:rPr>
          <w:rFonts w:ascii="Avenir Next Condensed Regular" w:eastAsia="Times New Roman" w:hAnsi="Avenir Next Condensed Regular" w:cs="AppleSystemUIFont"/>
          <w:color w:val="353535"/>
          <w:sz w:val="20"/>
          <w:szCs w:val="20"/>
          <w:lang w:eastAsia="it-IT"/>
        </w:rPr>
        <w:t>.</w:t>
      </w:r>
    </w:p>
    <w:p w:rsidR="004255C2"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514862">
        <w:rPr>
          <w:rFonts w:ascii="Avenir Next Condensed Regular" w:eastAsia="Times New Roman" w:hAnsi="Avenir Next Condensed Regular" w:cs="AppleSystemUIFont"/>
          <w:color w:val="353535"/>
          <w:sz w:val="20"/>
          <w:szCs w:val="20"/>
          <w:lang w:eastAsia="it-IT"/>
        </w:rPr>
        <w:t>Per consentire ai genitori l'assolvimento dell'obbligo di garantire l'istruzione dei figli maggiorenni, che siano ancora non autosufficienti e conviventi, così come indicato dalle norme vigenti (</w:t>
      </w:r>
      <w:proofErr w:type="spellStart"/>
      <w:r w:rsidRPr="00514862">
        <w:rPr>
          <w:rFonts w:ascii="Avenir Next Condensed Regular" w:eastAsia="Times New Roman" w:hAnsi="Avenir Next Condensed Regular" w:cs="AppleSystemUIFont"/>
          <w:color w:val="353535"/>
          <w:sz w:val="20"/>
          <w:szCs w:val="20"/>
          <w:lang w:eastAsia="it-IT"/>
        </w:rPr>
        <w:t>cfr</w:t>
      </w:r>
      <w:proofErr w:type="spellEnd"/>
      <w:r w:rsidRPr="00514862">
        <w:rPr>
          <w:rFonts w:ascii="Avenir Next Condensed Regular" w:eastAsia="Times New Roman" w:hAnsi="Avenir Next Condensed Regular" w:cs="AppleSystemUIFont"/>
          <w:color w:val="353535"/>
          <w:sz w:val="20"/>
          <w:szCs w:val="20"/>
          <w:lang w:eastAsia="it-IT"/>
        </w:rPr>
        <w:t xml:space="preserve"> cod. civ. </w:t>
      </w:r>
      <w:proofErr w:type="gramStart"/>
      <w:r w:rsidRPr="00514862">
        <w:rPr>
          <w:rFonts w:ascii="Avenir Next Condensed Regular" w:eastAsia="Times New Roman" w:hAnsi="Avenir Next Condensed Regular" w:cs="AppleSystemUIFont"/>
          <w:color w:val="353535"/>
          <w:sz w:val="20"/>
          <w:szCs w:val="20"/>
          <w:lang w:eastAsia="it-IT"/>
        </w:rPr>
        <w:t>articoli</w:t>
      </w:r>
      <w:proofErr w:type="gramEnd"/>
      <w:r w:rsidRPr="00514862">
        <w:rPr>
          <w:rFonts w:ascii="Avenir Next Condensed Regular" w:eastAsia="Times New Roman" w:hAnsi="Avenir Next Condensed Regular" w:cs="AppleSystemUIFont"/>
          <w:color w:val="353535"/>
          <w:sz w:val="20"/>
          <w:szCs w:val="20"/>
          <w:lang w:eastAsia="it-IT"/>
        </w:rPr>
        <w:t xml:space="preserve"> 148 cc e 337-septies cc) e dai pronunciamenti giurisprudenziali (</w:t>
      </w:r>
      <w:proofErr w:type="spellStart"/>
      <w:r w:rsidRPr="00514862">
        <w:rPr>
          <w:rFonts w:ascii="Avenir Next Condensed Regular" w:eastAsia="Times New Roman" w:hAnsi="Avenir Next Condensed Regular" w:cs="AppleSystemUIFont"/>
          <w:color w:val="353535"/>
          <w:sz w:val="20"/>
          <w:szCs w:val="20"/>
          <w:lang w:eastAsia="it-IT"/>
        </w:rPr>
        <w:t>cfr</w:t>
      </w:r>
      <w:proofErr w:type="spellEnd"/>
      <w:r w:rsidRPr="00514862">
        <w:rPr>
          <w:rFonts w:ascii="Avenir Next Condensed Regular" w:eastAsia="Times New Roman" w:hAnsi="Avenir Next Condensed Regular" w:cs="AppleSystemUIFont"/>
          <w:color w:val="353535"/>
          <w:sz w:val="20"/>
          <w:szCs w:val="20"/>
          <w:lang w:eastAsia="it-IT"/>
        </w:rPr>
        <w:t xml:space="preserve">, ad esempio, Corte </w:t>
      </w:r>
      <w:proofErr w:type="spellStart"/>
      <w:r w:rsidRPr="00514862">
        <w:rPr>
          <w:rFonts w:ascii="Avenir Next Condensed Regular" w:eastAsia="Times New Roman" w:hAnsi="Avenir Next Condensed Regular" w:cs="AppleSystemUIFont"/>
          <w:color w:val="353535"/>
          <w:sz w:val="20"/>
          <w:szCs w:val="20"/>
          <w:lang w:eastAsia="it-IT"/>
        </w:rPr>
        <w:t>Cass</w:t>
      </w:r>
      <w:proofErr w:type="spellEnd"/>
      <w:r w:rsidRPr="00514862">
        <w:rPr>
          <w:rFonts w:ascii="Avenir Next Condensed Regular" w:eastAsia="Times New Roman" w:hAnsi="Avenir Next Condensed Regular" w:cs="AppleSystemUIFont"/>
          <w:color w:val="353535"/>
          <w:sz w:val="20"/>
          <w:szCs w:val="20"/>
          <w:lang w:eastAsia="it-IT"/>
        </w:rPr>
        <w:t xml:space="preserve">. </w:t>
      </w:r>
      <w:proofErr w:type="gramStart"/>
      <w:r w:rsidRPr="00514862">
        <w:rPr>
          <w:rFonts w:ascii="Avenir Next Condensed Regular" w:eastAsia="Times New Roman" w:hAnsi="Avenir Next Condensed Regular" w:cs="AppleSystemUIFont"/>
          <w:color w:val="353535"/>
          <w:sz w:val="20"/>
          <w:szCs w:val="20"/>
          <w:lang w:eastAsia="it-IT"/>
        </w:rPr>
        <w:t>n</w:t>
      </w:r>
      <w:proofErr w:type="gramEnd"/>
      <w:r w:rsidRPr="00514862">
        <w:rPr>
          <w:rFonts w:ascii="Avenir Next Condensed Regular" w:eastAsia="Times New Roman" w:hAnsi="Avenir Next Condensed Regular" w:cs="AppleSystemUIFont"/>
          <w:color w:val="353535"/>
          <w:sz w:val="20"/>
          <w:szCs w:val="20"/>
          <w:lang w:eastAsia="it-IT"/>
        </w:rPr>
        <w:t xml:space="preserve">°4765 del 3 aprile 2002), è permesso ai genitori medesimi l'accesso alle informazioni riguardanti il rendimento scolastico e la frequenza dei figli maggiorenni rientranti nelle categorie </w:t>
      </w:r>
      <w:proofErr w:type="spellStart"/>
      <w:r w:rsidRPr="00514862">
        <w:rPr>
          <w:rFonts w:ascii="Avenir Next Condensed Regular" w:eastAsia="Times New Roman" w:hAnsi="Avenir Next Condensed Regular" w:cs="AppleSystemUIFont"/>
          <w:color w:val="353535"/>
          <w:sz w:val="20"/>
          <w:szCs w:val="20"/>
          <w:lang w:eastAsia="it-IT"/>
        </w:rPr>
        <w:t>piu</w:t>
      </w:r>
      <w:proofErr w:type="spellEnd"/>
      <w:r w:rsidRPr="00514862">
        <w:rPr>
          <w:rFonts w:ascii="Avenir Next Condensed Regular" w:eastAsia="Times New Roman" w:hAnsi="Avenir Next Condensed Regular" w:cs="AppleSystemUIFont"/>
          <w:color w:val="353535"/>
          <w:sz w:val="20"/>
          <w:szCs w:val="20"/>
          <w:lang w:eastAsia="it-IT"/>
        </w:rPr>
        <w:t>̀ sopra indicate (non autosufficienti e ancora conviventi)</w:t>
      </w:r>
      <w:r>
        <w:rPr>
          <w:rFonts w:ascii="Avenir Next Condensed Regular" w:eastAsia="Times New Roman" w:hAnsi="Avenir Next Condensed Regular" w:cs="AppleSystemUIFont"/>
          <w:color w:val="353535"/>
          <w:sz w:val="20"/>
          <w:szCs w:val="20"/>
          <w:lang w:eastAsia="it-IT"/>
        </w:rPr>
        <w:t>.</w:t>
      </w:r>
    </w:p>
    <w:p w:rsidR="004255C2" w:rsidRPr="00195200"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il</w:t>
      </w:r>
      <w:proofErr w:type="gramEnd"/>
      <w:r w:rsidRPr="00195200">
        <w:rPr>
          <w:rFonts w:ascii="Avenir Next Condensed Regular" w:eastAsia="Times New Roman" w:hAnsi="Avenir Next Condensed Regular" w:cs="AppleSystemUIFont"/>
          <w:color w:val="353535"/>
          <w:sz w:val="20"/>
          <w:szCs w:val="20"/>
          <w:lang w:eastAsia="it-IT"/>
        </w:rPr>
        <w:t xml:space="preserve"> Titolare del trattamento è: </w:t>
      </w:r>
      <w:r w:rsidRPr="00195200">
        <w:rPr>
          <w:rFonts w:ascii="Avenir Next Condensed Regular" w:eastAsia="Times New Roman" w:hAnsi="Avenir Next Condensed Regular" w:cs="AppleSystemUIFont"/>
          <w:color w:val="353535"/>
          <w:sz w:val="20"/>
          <w:szCs w:val="20"/>
          <w:highlight w:val="yellow"/>
          <w:lang w:eastAsia="it-IT"/>
        </w:rPr>
        <w:t xml:space="preserve">ISTITUTO - " </w:t>
      </w:r>
      <w:r>
        <w:rPr>
          <w:rFonts w:ascii="Avenir Next Condensed Regular" w:eastAsia="Times New Roman" w:hAnsi="Avenir Next Condensed Regular" w:cs="AppleSystemUIFont"/>
          <w:color w:val="353535"/>
          <w:sz w:val="20"/>
          <w:szCs w:val="20"/>
          <w:highlight w:val="yellow"/>
          <w:lang w:eastAsia="it-IT"/>
        </w:rPr>
        <w:t xml:space="preserve">LICEO SCIENTIFICO S. PERTINI, VIA CALTAGIRONE N 1 – LADISPOLI (ROMA) – </w:t>
      </w:r>
      <w:proofErr w:type="spellStart"/>
      <w:r>
        <w:rPr>
          <w:rFonts w:ascii="Avenir Next Condensed Regular" w:eastAsia="Times New Roman" w:hAnsi="Avenir Next Condensed Regular" w:cs="AppleSystemUIFont"/>
          <w:color w:val="353535"/>
          <w:sz w:val="20"/>
          <w:szCs w:val="20"/>
          <w:highlight w:val="yellow"/>
          <w:lang w:eastAsia="it-IT"/>
        </w:rPr>
        <w:t>tel</w:t>
      </w:r>
      <w:proofErr w:type="spellEnd"/>
      <w:r>
        <w:rPr>
          <w:rFonts w:ascii="Avenir Next Condensed Regular" w:eastAsia="Times New Roman" w:hAnsi="Avenir Next Condensed Regular" w:cs="AppleSystemUIFont"/>
          <w:color w:val="353535"/>
          <w:sz w:val="20"/>
          <w:szCs w:val="20"/>
          <w:highlight w:val="yellow"/>
          <w:lang w:eastAsia="it-IT"/>
        </w:rPr>
        <w:t xml:space="preserve"> 06/121127160 email: </w:t>
      </w:r>
      <w:hyperlink r:id="rId8" w:history="1">
        <w:r w:rsidRPr="00C27159">
          <w:rPr>
            <w:rFonts w:ascii="Verdana" w:hAnsi="Verdana"/>
            <w:color w:val="001B72"/>
            <w:sz w:val="19"/>
            <w:szCs w:val="19"/>
            <w:shd w:val="clear" w:color="auto" w:fill="FFFFFF"/>
          </w:rPr>
          <w:t>rmps53000n@pec.istruzione.it</w:t>
        </w:r>
      </w:hyperlink>
      <w:r w:rsidRPr="00195200">
        <w:rPr>
          <w:rFonts w:ascii="Avenir Next Condensed Regular" w:eastAsia="Times New Roman" w:hAnsi="Avenir Next Condensed Regular" w:cs="AppleSystemUIFont"/>
          <w:color w:val="353535"/>
          <w:sz w:val="20"/>
          <w:szCs w:val="20"/>
          <w:highlight w:val="yellow"/>
          <w:lang w:eastAsia="it-IT"/>
        </w:rPr>
        <w:t>"</w:t>
      </w:r>
      <w:r w:rsidR="00E101AD">
        <w:rPr>
          <w:rFonts w:ascii="Avenir Next Condensed Regular" w:eastAsia="Times New Roman" w:hAnsi="Avenir Next Condensed Regular" w:cs="AppleSystemUIFont"/>
          <w:color w:val="353535"/>
          <w:sz w:val="20"/>
          <w:szCs w:val="20"/>
          <w:highlight w:val="yellow"/>
          <w:lang w:eastAsia="it-IT"/>
        </w:rPr>
        <w:t xml:space="preserve"> -</w:t>
      </w:r>
      <w:r w:rsidR="00E101AD" w:rsidRPr="00E101AD">
        <w:t xml:space="preserve"> </w:t>
      </w:r>
      <w:hyperlink r:id="rId9" w:history="1">
        <w:r w:rsidR="00E101AD" w:rsidRPr="00E101AD">
          <w:rPr>
            <w:rFonts w:ascii="Verdana" w:hAnsi="Verdana"/>
            <w:color w:val="001B72"/>
            <w:sz w:val="19"/>
            <w:szCs w:val="19"/>
            <w:shd w:val="clear" w:color="auto" w:fill="FFFFFF"/>
          </w:rPr>
          <w:t>rmps53000n@istruzione.it</w:t>
        </w:r>
      </w:hyperlink>
      <w:bookmarkStart w:id="0" w:name="_GoBack"/>
      <w:bookmarkEnd w:id="0"/>
      <w:r w:rsidR="00E101AD">
        <w:rPr>
          <w:rFonts w:ascii="Avenir Next Condensed Regular" w:eastAsia="Times New Roman" w:hAnsi="Avenir Next Condensed Regular" w:cs="AppleSystemUIFont"/>
          <w:color w:val="353535"/>
          <w:sz w:val="20"/>
          <w:szCs w:val="20"/>
          <w:highlight w:val="yellow"/>
          <w:lang w:eastAsia="it-IT"/>
        </w:rPr>
        <w:t xml:space="preserve"> </w:t>
      </w:r>
      <w:r w:rsidRPr="00195200">
        <w:rPr>
          <w:rFonts w:ascii="Avenir Next Condensed Regular" w:eastAsia="Times New Roman" w:hAnsi="Avenir Next Condensed Regular" w:cs="AppleSystemUIFont"/>
          <w:color w:val="353535"/>
          <w:sz w:val="20"/>
          <w:szCs w:val="20"/>
          <w:highlight w:val="yellow"/>
          <w:lang w:eastAsia="it-IT"/>
        </w:rPr>
        <w:t xml:space="preserve">, rappresentata dal Dirigente scolastico pro tempore Prof./Prof.ssa </w:t>
      </w:r>
      <w:r>
        <w:rPr>
          <w:rFonts w:ascii="Avenir Next Condensed Regular" w:eastAsia="Times New Roman" w:hAnsi="Avenir Next Condensed Regular" w:cs="AppleSystemUIFont"/>
          <w:color w:val="353535"/>
          <w:sz w:val="20"/>
          <w:szCs w:val="20"/>
          <w:lang w:eastAsia="it-IT"/>
        </w:rPr>
        <w:t>FABIA BALDI</w:t>
      </w:r>
    </w:p>
    <w:p w:rsidR="004255C2" w:rsidRPr="00195200" w:rsidRDefault="004255C2" w:rsidP="004255C2">
      <w:pPr>
        <w:numPr>
          <w:ilvl w:val="0"/>
          <w:numId w:val="2"/>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I riferimenti per </w:t>
      </w:r>
      <w:r w:rsidRPr="00F516F8">
        <w:rPr>
          <w:rFonts w:ascii="Avenir Next Condensed Regular" w:eastAsia="Times New Roman" w:hAnsi="Avenir Next Condensed Regular" w:cs="AppleSystemUIFont"/>
          <w:color w:val="353535"/>
          <w:sz w:val="20"/>
          <w:szCs w:val="20"/>
          <w:lang w:eastAsia="it-IT"/>
        </w:rPr>
        <w:t xml:space="preserve">contattare il Responsabile della Protezione dei Dati (RPD) sono i seguenti: </w:t>
      </w:r>
      <w:proofErr w:type="spellStart"/>
      <w:r w:rsidRPr="00F516F8">
        <w:rPr>
          <w:rFonts w:ascii="Avenir Next Condensed Regular" w:eastAsia="Times New Roman" w:hAnsi="Avenir Next Condensed Regular" w:cs="AppleSystemUIFont"/>
          <w:color w:val="353535"/>
          <w:sz w:val="20"/>
          <w:szCs w:val="20"/>
          <w:lang w:eastAsia="it-IT"/>
        </w:rPr>
        <w:t>Euservice</w:t>
      </w:r>
      <w:proofErr w:type="spellEnd"/>
      <w:r w:rsidRPr="00F516F8">
        <w:rPr>
          <w:rFonts w:ascii="Avenir Next Condensed Regular" w:eastAsia="Times New Roman" w:hAnsi="Avenir Next Condensed Regular" w:cs="AppleSystemUIFont"/>
          <w:color w:val="353535"/>
          <w:sz w:val="20"/>
          <w:szCs w:val="20"/>
          <w:lang w:eastAsia="it-IT"/>
        </w:rPr>
        <w:t xml:space="preserve"> </w:t>
      </w:r>
      <w:proofErr w:type="spellStart"/>
      <w:r w:rsidRPr="00F516F8">
        <w:rPr>
          <w:rFonts w:ascii="Avenir Next Condensed Regular" w:eastAsia="Times New Roman" w:hAnsi="Avenir Next Condensed Regular" w:cs="AppleSystemUIFont"/>
          <w:color w:val="353535"/>
          <w:sz w:val="20"/>
          <w:szCs w:val="20"/>
          <w:lang w:eastAsia="it-IT"/>
        </w:rPr>
        <w:t>srl</w:t>
      </w:r>
      <w:proofErr w:type="spellEnd"/>
      <w:r>
        <w:rPr>
          <w:rFonts w:ascii="Avenir Next Condensed Regular" w:eastAsia="Times New Roman" w:hAnsi="Avenir Next Condensed Regular" w:cs="AppleSystemUIFont"/>
          <w:color w:val="353535"/>
          <w:sz w:val="20"/>
          <w:szCs w:val="20"/>
          <w:lang w:eastAsia="it-IT"/>
        </w:rPr>
        <w:t xml:space="preserve"> - email rpd@euservice.it - </w:t>
      </w:r>
      <w:proofErr w:type="spellStart"/>
      <w:r>
        <w:rPr>
          <w:rFonts w:ascii="Avenir Next Condensed Regular" w:eastAsia="Times New Roman" w:hAnsi="Avenir Next Condensed Regular" w:cs="AppleSystemUIFont"/>
          <w:color w:val="353535"/>
          <w:sz w:val="20"/>
          <w:szCs w:val="20"/>
          <w:lang w:eastAsia="it-IT"/>
        </w:rPr>
        <w:t>pec</w:t>
      </w:r>
      <w:proofErr w:type="spellEnd"/>
      <w:r>
        <w:rPr>
          <w:rFonts w:ascii="Avenir Next Condensed Regular" w:eastAsia="Times New Roman" w:hAnsi="Avenir Next Condensed Regular" w:cs="AppleSystemUIFont"/>
          <w:color w:val="353535"/>
          <w:sz w:val="20"/>
          <w:szCs w:val="20"/>
          <w:lang w:eastAsia="it-IT"/>
        </w:rPr>
        <w:t xml:space="preserve"> info@pec.euservice.it.</w:t>
      </w:r>
    </w:p>
    <w:p w:rsidR="004255C2" w:rsidRPr="00195200" w:rsidRDefault="004255C2" w:rsidP="004255C2">
      <w:p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In relazione ai trattamenti descritti nella presente Informativa, in qualità̀ di interessato, Lei potrà̀, alle condizioni previste dal Regolamento, esercitare i diritti sanciti, tra gli altri, dagli articoli da 15 a 21 del Regolamento medesimo e, in particolare:</w:t>
      </w:r>
    </w:p>
    <w:p w:rsidR="004255C2" w:rsidRPr="00195200" w:rsidRDefault="004255C2" w:rsidP="004255C2">
      <w:pPr>
        <w:numPr>
          <w:ilvl w:val="0"/>
          <w:numId w:val="3"/>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lastRenderedPageBreak/>
        <w:t>Diritto di accesso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spellStart"/>
      <w:proofErr w:type="gramStart"/>
      <w:r w:rsidRPr="00195200">
        <w:rPr>
          <w:rFonts w:ascii="Avenir Next Condensed Regular" w:eastAsia="Times New Roman" w:hAnsi="Avenir Next Condensed Regular" w:cs="AppleSystemUIFont"/>
          <w:color w:val="353535"/>
          <w:sz w:val="20"/>
          <w:szCs w:val="20"/>
          <w:lang w:eastAsia="it-IT"/>
        </w:rPr>
        <w:t>finalita</w:t>
      </w:r>
      <w:proofErr w:type="spellEnd"/>
      <w:r w:rsidRPr="00195200">
        <w:rPr>
          <w:rFonts w:ascii="Avenir Next Condensed Regular" w:eastAsia="Times New Roman" w:hAnsi="Avenir Next Condensed Regular" w:cs="AppleSystemUIFont"/>
          <w:color w:val="353535"/>
          <w:sz w:val="20"/>
          <w:szCs w:val="20"/>
          <w:lang w:eastAsia="it-IT"/>
        </w:rPr>
        <w:t>̀</w:t>
      </w:r>
      <w:proofErr w:type="gramEnd"/>
      <w:r w:rsidRPr="00195200">
        <w:rPr>
          <w:rFonts w:ascii="Avenir Next Condensed Regular" w:eastAsia="Times New Roman" w:hAnsi="Avenir Next Condensed Regular" w:cs="AppleSystemUIFont"/>
          <w:color w:val="353535"/>
          <w:sz w:val="20"/>
          <w:szCs w:val="20"/>
          <w:lang w:eastAsia="it-IT"/>
        </w:rPr>
        <w:t xml:space="preserve"> del trattamento</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categorie</w:t>
      </w:r>
      <w:proofErr w:type="gramEnd"/>
      <w:r w:rsidRPr="00195200">
        <w:rPr>
          <w:rFonts w:ascii="Avenir Next Condensed Regular" w:eastAsia="Times New Roman" w:hAnsi="Avenir Next Condensed Regular" w:cs="AppleSystemUIFont"/>
          <w:color w:val="353535"/>
          <w:sz w:val="20"/>
          <w:szCs w:val="20"/>
          <w:lang w:eastAsia="it-IT"/>
        </w:rPr>
        <w:t xml:space="preserve"> di dati personali trattati</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destinatari</w:t>
      </w:r>
      <w:proofErr w:type="gramEnd"/>
      <w:r w:rsidRPr="00195200">
        <w:rPr>
          <w:rFonts w:ascii="Avenir Next Condensed Regular" w:eastAsia="Times New Roman" w:hAnsi="Avenir Next Condensed Regular" w:cs="AppleSystemUIFont"/>
          <w:color w:val="353535"/>
          <w:sz w:val="20"/>
          <w:szCs w:val="20"/>
          <w:lang w:eastAsia="it-IT"/>
        </w:rPr>
        <w:t xml:space="preserve"> cui questi sono stati o saranno comunicati</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periodo</w:t>
      </w:r>
      <w:proofErr w:type="gramEnd"/>
      <w:r w:rsidRPr="00195200">
        <w:rPr>
          <w:rFonts w:ascii="Avenir Next Condensed Regular" w:eastAsia="Times New Roman" w:hAnsi="Avenir Next Condensed Regular" w:cs="AppleSystemUIFont"/>
          <w:color w:val="353535"/>
          <w:sz w:val="20"/>
          <w:szCs w:val="20"/>
          <w:lang w:eastAsia="it-IT"/>
        </w:rPr>
        <w:t xml:space="preserve"> di conservazione dei dati o i criteri utilizzati</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diritti</w:t>
      </w:r>
      <w:proofErr w:type="gramEnd"/>
      <w:r w:rsidRPr="00195200">
        <w:rPr>
          <w:rFonts w:ascii="Avenir Next Condensed Regular" w:eastAsia="Times New Roman" w:hAnsi="Avenir Next Condensed Regular" w:cs="AppleSystemUIFont"/>
          <w:color w:val="353535"/>
          <w:sz w:val="20"/>
          <w:szCs w:val="20"/>
          <w:lang w:eastAsia="it-IT"/>
        </w:rPr>
        <w:t xml:space="preserve"> dell’interessato (rettifica, cancellazione dei dati personali, limitazione del trattamento e diritto di opposizione al trattamento nei limiti previsti dalle norme in vigore)</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diritto</w:t>
      </w:r>
      <w:proofErr w:type="gramEnd"/>
      <w:r w:rsidRPr="00195200">
        <w:rPr>
          <w:rFonts w:ascii="Avenir Next Condensed Regular" w:eastAsia="Times New Roman" w:hAnsi="Avenir Next Condensed Regular" w:cs="AppleSystemUIFont"/>
          <w:color w:val="353535"/>
          <w:sz w:val="20"/>
          <w:szCs w:val="20"/>
          <w:lang w:eastAsia="it-IT"/>
        </w:rPr>
        <w:t xml:space="preserve"> di proporre un reclamo</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diritto</w:t>
      </w:r>
      <w:proofErr w:type="gramEnd"/>
      <w:r w:rsidRPr="00195200">
        <w:rPr>
          <w:rFonts w:ascii="Avenir Next Condensed Regular" w:eastAsia="Times New Roman" w:hAnsi="Avenir Next Condensed Regular" w:cs="AppleSystemUIFont"/>
          <w:color w:val="353535"/>
          <w:sz w:val="20"/>
          <w:szCs w:val="20"/>
          <w:lang w:eastAsia="it-IT"/>
        </w:rPr>
        <w:t xml:space="preserve"> di ricevere informazioni sulla origine dei dati personali qualora essi non siano stati raccolti presso l’interessato</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l’esistenza</w:t>
      </w:r>
      <w:proofErr w:type="gramEnd"/>
      <w:r w:rsidRPr="00195200">
        <w:rPr>
          <w:rFonts w:ascii="Avenir Next Condensed Regular" w:eastAsia="Times New Roman" w:hAnsi="Avenir Next Condensed Regular" w:cs="AppleSystemUIFont"/>
          <w:color w:val="353535"/>
          <w:sz w:val="20"/>
          <w:szCs w:val="20"/>
          <w:lang w:eastAsia="it-IT"/>
        </w:rPr>
        <w:t xml:space="preserve"> di un eventuale processo decisionale automatizzato, compresa l’eventuale </w:t>
      </w:r>
      <w:proofErr w:type="spellStart"/>
      <w:r w:rsidRPr="00195200">
        <w:rPr>
          <w:rFonts w:ascii="Avenir Next Condensed Regular" w:eastAsia="Times New Roman" w:hAnsi="Avenir Next Condensed Regular" w:cs="AppleSystemUIFont"/>
          <w:color w:val="353535"/>
          <w:sz w:val="20"/>
          <w:szCs w:val="20"/>
          <w:lang w:eastAsia="it-IT"/>
        </w:rPr>
        <w:t>profilazione</w:t>
      </w:r>
      <w:proofErr w:type="spellEnd"/>
      <w:r w:rsidRPr="00195200">
        <w:rPr>
          <w:rFonts w:ascii="Avenir Next Condensed Regular" w:eastAsia="Times New Roman" w:hAnsi="Avenir Next Condensed Regular" w:cs="AppleSystemUIFont"/>
          <w:color w:val="353535"/>
          <w:sz w:val="20"/>
          <w:szCs w:val="20"/>
          <w:lang w:eastAsia="it-IT"/>
        </w:rPr>
        <w:t>.</w:t>
      </w:r>
    </w:p>
    <w:p w:rsidR="004255C2" w:rsidRPr="00195200" w:rsidRDefault="004255C2" w:rsidP="004255C2">
      <w:pPr>
        <w:numPr>
          <w:ilvl w:val="0"/>
          <w:numId w:val="3"/>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rettifica – articolo 16 del Regolamento - diritto di ottenere, senza ingiustificato ritardo, la rettifica dei dati personali inesatti che La riguardano e/o l’integrazione dei dati personali incompleti.</w:t>
      </w:r>
    </w:p>
    <w:p w:rsidR="004255C2" w:rsidRPr="00195200" w:rsidRDefault="004255C2" w:rsidP="004255C2">
      <w:pPr>
        <w:numPr>
          <w:ilvl w:val="0"/>
          <w:numId w:val="3"/>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alla cancellazione (diritto all’oblio) – articolo 17 del Regolamento - diritto di ottenere, senza ingiustificato ritardo, la cancellazione dei dati personali che La riguardano, quando:</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i</w:t>
      </w:r>
      <w:proofErr w:type="gramEnd"/>
      <w:r w:rsidRPr="00195200">
        <w:rPr>
          <w:rFonts w:ascii="Avenir Next Condensed Regular" w:eastAsia="Times New Roman" w:hAnsi="Avenir Next Condensed Regular" w:cs="AppleSystemUIFont"/>
          <w:color w:val="353535"/>
          <w:sz w:val="20"/>
          <w:szCs w:val="20"/>
          <w:lang w:eastAsia="it-IT"/>
        </w:rPr>
        <w:t xml:space="preserve"> dati non sono più̀ necessari rispetto alle </w:t>
      </w:r>
      <w:proofErr w:type="spellStart"/>
      <w:r w:rsidRPr="00195200">
        <w:rPr>
          <w:rFonts w:ascii="Avenir Next Condensed Regular" w:eastAsia="Times New Roman" w:hAnsi="Avenir Next Condensed Regular" w:cs="AppleSystemUIFont"/>
          <w:color w:val="353535"/>
          <w:sz w:val="20"/>
          <w:szCs w:val="20"/>
          <w:lang w:eastAsia="it-IT"/>
        </w:rPr>
        <w:t>finalita</w:t>
      </w:r>
      <w:proofErr w:type="spellEnd"/>
      <w:r w:rsidRPr="00195200">
        <w:rPr>
          <w:rFonts w:ascii="Avenir Next Condensed Regular" w:eastAsia="Times New Roman" w:hAnsi="Avenir Next Condensed Regular" w:cs="AppleSystemUIFont"/>
          <w:color w:val="353535"/>
          <w:sz w:val="20"/>
          <w:szCs w:val="20"/>
          <w:lang w:eastAsia="it-IT"/>
        </w:rPr>
        <w:t>̀ per cui sono stati raccolti o altrimenti trattati;</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non</w:t>
      </w:r>
      <w:proofErr w:type="gramEnd"/>
      <w:r w:rsidRPr="00195200">
        <w:rPr>
          <w:rFonts w:ascii="Avenir Next Condensed Regular" w:eastAsia="Times New Roman" w:hAnsi="Avenir Next Condensed Regular" w:cs="AppleSystemUIFont"/>
          <w:color w:val="353535"/>
          <w:sz w:val="20"/>
          <w:szCs w:val="20"/>
          <w:lang w:eastAsia="it-IT"/>
        </w:rPr>
        <w:t xml:space="preserve"> sussiste alcun altro fondamento giuridico per il trattamento;</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Lei si è opposto con successo al trattamento dei dati personali;</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i</w:t>
      </w:r>
      <w:proofErr w:type="gramEnd"/>
      <w:r w:rsidRPr="00195200">
        <w:rPr>
          <w:rFonts w:ascii="Avenir Next Condensed Regular" w:eastAsia="Times New Roman" w:hAnsi="Avenir Next Condensed Regular" w:cs="AppleSystemUIFont"/>
          <w:color w:val="353535"/>
          <w:sz w:val="20"/>
          <w:szCs w:val="20"/>
          <w:lang w:eastAsia="it-IT"/>
        </w:rPr>
        <w:t xml:space="preserve"> dati sono stati trattati illecitamente,</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i</w:t>
      </w:r>
      <w:proofErr w:type="gramEnd"/>
      <w:r w:rsidRPr="00195200">
        <w:rPr>
          <w:rFonts w:ascii="Avenir Next Condensed Regular" w:eastAsia="Times New Roman" w:hAnsi="Avenir Next Condensed Regular" w:cs="AppleSystemUIFont"/>
          <w:color w:val="353535"/>
          <w:sz w:val="20"/>
          <w:szCs w:val="20"/>
          <w:lang w:eastAsia="it-IT"/>
        </w:rPr>
        <w:t xml:space="preserve"> dati devono essere cancellati per adempiere un obbligo legale;</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i</w:t>
      </w:r>
      <w:proofErr w:type="gramEnd"/>
      <w:r w:rsidRPr="00195200">
        <w:rPr>
          <w:rFonts w:ascii="Avenir Next Condensed Regular" w:eastAsia="Times New Roman" w:hAnsi="Avenir Next Condensed Regular" w:cs="AppleSystemUIFont"/>
          <w:color w:val="353535"/>
          <w:sz w:val="20"/>
          <w:szCs w:val="20"/>
          <w:lang w:eastAsia="it-IT"/>
        </w:rPr>
        <w:t xml:space="preserve"> dati personali sono stati raccolti relativamente all’offerta di servizi della società̀ dell’informazione di cui all’articolo 8, paragrafo 1, del Regolamento.</w:t>
      </w:r>
    </w:p>
    <w:p w:rsidR="004255C2" w:rsidRPr="00195200" w:rsidRDefault="004255C2" w:rsidP="004255C2">
      <w:pPr>
        <w:spacing w:before="120" w:after="120" w:line="240" w:lineRule="auto"/>
        <w:ind w:left="708"/>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rsidR="004255C2" w:rsidRPr="00195200" w:rsidRDefault="004255C2" w:rsidP="004255C2">
      <w:pPr>
        <w:numPr>
          <w:ilvl w:val="0"/>
          <w:numId w:val="3"/>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limitazione di trattamento – articolo 18 del Regolamento - diritto di ottenere la limitazione del trattamento, quando:</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l’interessato</w:t>
      </w:r>
      <w:proofErr w:type="gramEnd"/>
      <w:r w:rsidRPr="00195200">
        <w:rPr>
          <w:rFonts w:ascii="Avenir Next Condensed Regular" w:eastAsia="Times New Roman" w:hAnsi="Avenir Next Condensed Regular" w:cs="AppleSystemUIFont"/>
          <w:color w:val="353535"/>
          <w:sz w:val="20"/>
          <w:szCs w:val="20"/>
          <w:lang w:eastAsia="it-IT"/>
        </w:rPr>
        <w:t xml:space="preserve"> contesta l’esattezza dei dati personali;</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il</w:t>
      </w:r>
      <w:proofErr w:type="gramEnd"/>
      <w:r w:rsidRPr="00195200">
        <w:rPr>
          <w:rFonts w:ascii="Avenir Next Condensed Regular" w:eastAsia="Times New Roman" w:hAnsi="Avenir Next Condensed Regular" w:cs="AppleSystemUIFont"/>
          <w:color w:val="353535"/>
          <w:sz w:val="20"/>
          <w:szCs w:val="20"/>
          <w:lang w:eastAsia="it-IT"/>
        </w:rPr>
        <w:t xml:space="preserve"> trattamento è illecito e l’interessato si oppone alla cancellazione dei dati personali e chiede invece che ne sia limitato l’utilizzo;</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i</w:t>
      </w:r>
      <w:proofErr w:type="gramEnd"/>
      <w:r w:rsidRPr="00195200">
        <w:rPr>
          <w:rFonts w:ascii="Avenir Next Condensed Regular" w:eastAsia="Times New Roman" w:hAnsi="Avenir Next Condensed Regular" w:cs="AppleSystemUIFont"/>
          <w:color w:val="353535"/>
          <w:sz w:val="20"/>
          <w:szCs w:val="20"/>
          <w:lang w:eastAsia="it-IT"/>
        </w:rPr>
        <w:t xml:space="preserve"> dati personali sono necessari all’interessato per l’accertamento, l’esercizio o la difesa di un diritto in sede giudiziaria;</w:t>
      </w:r>
    </w:p>
    <w:p w:rsidR="004255C2" w:rsidRPr="00195200" w:rsidRDefault="004255C2" w:rsidP="004255C2">
      <w:pPr>
        <w:numPr>
          <w:ilvl w:val="1"/>
          <w:numId w:val="3"/>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proofErr w:type="gramStart"/>
      <w:r w:rsidRPr="00195200">
        <w:rPr>
          <w:rFonts w:ascii="Avenir Next Condensed Regular" w:eastAsia="Times New Roman" w:hAnsi="Avenir Next Condensed Regular" w:cs="AppleSystemUIFont"/>
          <w:color w:val="353535"/>
          <w:sz w:val="20"/>
          <w:szCs w:val="20"/>
          <w:lang w:eastAsia="it-IT"/>
        </w:rPr>
        <w:t>l'interessato</w:t>
      </w:r>
      <w:proofErr w:type="gramEnd"/>
      <w:r w:rsidRPr="00195200">
        <w:rPr>
          <w:rFonts w:ascii="Avenir Next Condensed Regular" w:eastAsia="Times New Roman" w:hAnsi="Avenir Next Condensed Regular" w:cs="AppleSystemUIFont"/>
          <w:color w:val="353535"/>
          <w:sz w:val="20"/>
          <w:szCs w:val="20"/>
          <w:lang w:eastAsia="it-IT"/>
        </w:rPr>
        <w:t xml:space="preserve"> si è opposto al trattamento in attesa della verifica in merito all'eventuale prevalenza dei motivi legittimi del titolare del trattamento rispetto a quelli dell'interessato.</w:t>
      </w:r>
    </w:p>
    <w:p w:rsidR="004255C2" w:rsidRPr="00195200" w:rsidRDefault="004255C2" w:rsidP="004255C2">
      <w:pPr>
        <w:numPr>
          <w:ilvl w:val="0"/>
          <w:numId w:val="3"/>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Diritto alla </w:t>
      </w:r>
      <w:proofErr w:type="spellStart"/>
      <w:r w:rsidRPr="00195200">
        <w:rPr>
          <w:rFonts w:ascii="Avenir Next Condensed Regular" w:eastAsia="Times New Roman" w:hAnsi="Avenir Next Condensed Regular" w:cs="AppleSystemUIFont"/>
          <w:color w:val="353535"/>
          <w:sz w:val="20"/>
          <w:szCs w:val="20"/>
          <w:lang w:eastAsia="it-IT"/>
        </w:rPr>
        <w:t>portabilita</w:t>
      </w:r>
      <w:proofErr w:type="spellEnd"/>
      <w:r w:rsidRPr="00195200">
        <w:rPr>
          <w:rFonts w:ascii="Avenir Next Condensed Regular" w:eastAsia="Times New Roman" w:hAnsi="Avenir Next Condensed Regular" w:cs="AppleSystemUIFont"/>
          <w:color w:val="353535"/>
          <w:sz w:val="20"/>
          <w:szCs w:val="20"/>
          <w:lang w:eastAsia="it-IT"/>
        </w:rPr>
        <w:t xml:space="preserve">̀ dei dati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w:t>
      </w:r>
      <w:proofErr w:type="spellStart"/>
      <w:r w:rsidRPr="00195200">
        <w:rPr>
          <w:rFonts w:ascii="Avenir Next Condensed Regular" w:eastAsia="Times New Roman" w:hAnsi="Avenir Next Condensed Regular" w:cs="AppleSystemUIFont"/>
          <w:color w:val="353535"/>
          <w:sz w:val="20"/>
          <w:szCs w:val="20"/>
          <w:lang w:eastAsia="it-IT"/>
        </w:rPr>
        <w:t>cio</w:t>
      </w:r>
      <w:proofErr w:type="spellEnd"/>
      <w:r w:rsidRPr="00195200">
        <w:rPr>
          <w:rFonts w:ascii="Avenir Next Condensed Regular" w:eastAsia="Times New Roman" w:hAnsi="Avenir Next Condensed Regular" w:cs="AppleSystemUIFont"/>
          <w:color w:val="353535"/>
          <w:sz w:val="20"/>
          <w:szCs w:val="20"/>
          <w:lang w:eastAsia="it-IT"/>
        </w:rPr>
        <w:t>̀ sia tecnicamente fattibile.</w:t>
      </w:r>
    </w:p>
    <w:p w:rsidR="004255C2" w:rsidRPr="00195200" w:rsidRDefault="004255C2" w:rsidP="004255C2">
      <w:pPr>
        <w:numPr>
          <w:ilvl w:val="0"/>
          <w:numId w:val="3"/>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opposizione – articolo 21 del Regolamento - diritto di opporsi al trattamento in qualsiasi momento, per motivi connessi alla sua situazione particolare, fatte salve le esigenze dell’amministrazione così come evidenziato nello stesso art. 21.</w:t>
      </w:r>
    </w:p>
    <w:p w:rsidR="004255C2" w:rsidRPr="00195200" w:rsidRDefault="004255C2" w:rsidP="004255C2">
      <w:pPr>
        <w:numPr>
          <w:ilvl w:val="0"/>
          <w:numId w:val="3"/>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proporre reclamo al Garante per la protezione dei dati personali, Piazza di Montecitorio n. 121, 00186, Roma (RM).</w:t>
      </w:r>
    </w:p>
    <w:p w:rsidR="004255C2" w:rsidRPr="00195200" w:rsidRDefault="004255C2" w:rsidP="004255C2">
      <w:p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I diritti di cui sopra potranno essere esercitati contattando il Titolare o l’RPD agli indirizzi indicati nel presente documento. Il Titolare o il DPO provvederanno a prendere in carico la Sua richiesta e a fornirle, senza ingiustificato ritardo e, comunque, al più̀ tardi entro un </w:t>
      </w:r>
      <w:r w:rsidRPr="00195200">
        <w:rPr>
          <w:rFonts w:ascii="Avenir Next Condensed Regular" w:eastAsia="Times New Roman" w:hAnsi="Avenir Next Condensed Regular" w:cs="AppleSystemUIFont"/>
          <w:color w:val="353535"/>
          <w:sz w:val="20"/>
          <w:szCs w:val="20"/>
          <w:lang w:eastAsia="it-IT"/>
        </w:rPr>
        <w:lastRenderedPageBreak/>
        <w:t>mese dal ricevimento della stessa, le informazioni relative all’azione intrapresa riguardo alla Sua richiesta. L’esercizio dei Suoi diritti in qualità̀ di interessato è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p w:rsidR="004255C2" w:rsidRDefault="004255C2" w:rsidP="004255C2">
      <w:pPr>
        <w:spacing w:before="120" w:after="120" w:line="240" w:lineRule="auto"/>
        <w:jc w:val="both"/>
        <w:rPr>
          <w:rFonts w:ascii="Avenir Next Condensed Regular" w:eastAsia="Times New Roman" w:hAnsi="Avenir Next Condensed Regular" w:cs="AppleSystemUIFont"/>
          <w:color w:val="353535"/>
          <w:lang w:eastAsia="it-IT"/>
        </w:rPr>
      </w:pPr>
    </w:p>
    <w:p w:rsidR="004255C2" w:rsidRPr="00195200" w:rsidRDefault="004255C2" w:rsidP="004255C2">
      <w:pPr>
        <w:spacing w:before="120" w:after="120" w:line="240" w:lineRule="auto"/>
        <w:jc w:val="both"/>
        <w:rPr>
          <w:rFonts w:ascii="Avenir Next Condensed Regular" w:eastAsia="Times New Roman" w:hAnsi="Avenir Next Condensed Regular" w:cs="AppleSystemUIFont"/>
          <w:color w:val="353535"/>
          <w:lang w:eastAsia="it-IT"/>
        </w:rPr>
      </w:pPr>
      <w:r>
        <w:rPr>
          <w:rFonts w:ascii="Avenir Next Condensed Regular" w:eastAsia="Times New Roman" w:hAnsi="Avenir Next Condensed Regular" w:cs="AppleSystemUIFont"/>
          <w:color w:val="353535"/>
          <w:lang w:eastAsia="it-IT"/>
        </w:rPr>
        <w:t>Ultima revisione del 12</w:t>
      </w:r>
      <w:r w:rsidRPr="00195200">
        <w:rPr>
          <w:rFonts w:ascii="Avenir Next Condensed Regular" w:eastAsia="Times New Roman" w:hAnsi="Avenir Next Condensed Regular" w:cs="AppleSystemUIFont"/>
          <w:color w:val="353535"/>
          <w:lang w:eastAsia="it-IT"/>
        </w:rPr>
        <w:t>/2019</w:t>
      </w:r>
    </w:p>
    <w:p w:rsidR="004255C2" w:rsidRDefault="004255C2" w:rsidP="004255C2">
      <w:pPr>
        <w:pStyle w:val="NormaleWeb"/>
        <w:shd w:val="clear" w:color="auto" w:fill="FFFFFF"/>
        <w:rPr>
          <w:rFonts w:ascii="Verdana" w:hAnsi="Verdana"/>
          <w:color w:val="000000"/>
          <w:sz w:val="19"/>
          <w:szCs w:val="19"/>
        </w:rPr>
      </w:pPr>
    </w:p>
    <w:p w:rsidR="00A43E08" w:rsidRDefault="00A43E08" w:rsidP="00A43E08">
      <w:pPr>
        <w:pStyle w:val="NormaleWeb"/>
        <w:shd w:val="clear" w:color="auto" w:fill="FFFFFF"/>
        <w:jc w:val="right"/>
        <w:rPr>
          <w:rFonts w:ascii="Verdana" w:hAnsi="Verdana"/>
          <w:color w:val="000000"/>
          <w:sz w:val="19"/>
          <w:szCs w:val="19"/>
        </w:rPr>
      </w:pPr>
      <w:r>
        <w:rPr>
          <w:rFonts w:ascii="Verdana" w:hAnsi="Verdana"/>
          <w:color w:val="000000"/>
          <w:sz w:val="19"/>
          <w:szCs w:val="19"/>
        </w:rPr>
        <w:t>IL DIRIGENTE SCOLASTICO</w:t>
      </w:r>
    </w:p>
    <w:p w:rsidR="00A43E08" w:rsidRDefault="00A43E08" w:rsidP="00A43E08">
      <w:pPr>
        <w:pStyle w:val="NormaleWeb"/>
        <w:shd w:val="clear" w:color="auto" w:fill="FFFFFF"/>
        <w:jc w:val="right"/>
        <w:rPr>
          <w:rFonts w:ascii="Verdana" w:hAnsi="Verdana"/>
          <w:color w:val="000000"/>
          <w:sz w:val="19"/>
          <w:szCs w:val="19"/>
        </w:rPr>
      </w:pPr>
      <w:r>
        <w:rPr>
          <w:rFonts w:ascii="Verdana" w:hAnsi="Verdana"/>
          <w:color w:val="000000"/>
          <w:sz w:val="19"/>
          <w:szCs w:val="19"/>
        </w:rPr>
        <w:t> Prof.ssa Fabia Baldi</w:t>
      </w:r>
    </w:p>
    <w:p w:rsidR="00A43E08" w:rsidRDefault="00A43E08" w:rsidP="00A43E08">
      <w:pPr>
        <w:pStyle w:val="NormaleWeb"/>
        <w:shd w:val="clear" w:color="auto" w:fill="FFFFFF"/>
        <w:jc w:val="right"/>
        <w:rPr>
          <w:rFonts w:ascii="Verdana" w:hAnsi="Verdana"/>
          <w:color w:val="000000"/>
          <w:sz w:val="19"/>
          <w:szCs w:val="19"/>
        </w:rPr>
      </w:pPr>
      <w:r>
        <w:rPr>
          <w:rFonts w:ascii="Verdana" w:hAnsi="Verdana"/>
          <w:color w:val="000000"/>
          <w:sz w:val="19"/>
          <w:szCs w:val="19"/>
        </w:rPr>
        <w:t> Firma autografa sostituita a mezzo stampa ex</w:t>
      </w:r>
      <w:r>
        <w:rPr>
          <w:rFonts w:ascii="Verdana" w:hAnsi="Verdana"/>
          <w:color w:val="000000"/>
          <w:sz w:val="19"/>
          <w:szCs w:val="19"/>
        </w:rPr>
        <w:br/>
        <w:t>art.</w:t>
      </w:r>
      <w:proofErr w:type="gramStart"/>
      <w:r>
        <w:rPr>
          <w:rFonts w:ascii="Verdana" w:hAnsi="Verdana"/>
          <w:color w:val="000000"/>
          <w:sz w:val="19"/>
          <w:szCs w:val="19"/>
        </w:rPr>
        <w:t>3,c.</w:t>
      </w:r>
      <w:proofErr w:type="gramEnd"/>
      <w:r>
        <w:rPr>
          <w:rFonts w:ascii="Verdana" w:hAnsi="Verdana"/>
          <w:color w:val="000000"/>
          <w:sz w:val="19"/>
          <w:szCs w:val="19"/>
        </w:rPr>
        <w:t xml:space="preserve">2, del </w:t>
      </w:r>
      <w:proofErr w:type="spellStart"/>
      <w:r>
        <w:rPr>
          <w:rFonts w:ascii="Verdana" w:hAnsi="Verdana"/>
          <w:color w:val="000000"/>
          <w:sz w:val="19"/>
          <w:szCs w:val="19"/>
        </w:rPr>
        <w:t>D.Lgs</w:t>
      </w:r>
      <w:proofErr w:type="spellEnd"/>
      <w:r>
        <w:rPr>
          <w:rFonts w:ascii="Verdana" w:hAnsi="Verdana"/>
          <w:color w:val="000000"/>
          <w:sz w:val="19"/>
          <w:szCs w:val="19"/>
        </w:rPr>
        <w:t xml:space="preserve"> n. 39/1993</w:t>
      </w:r>
    </w:p>
    <w:p w:rsidR="00E3661E" w:rsidRPr="00A43E08" w:rsidRDefault="00E3661E" w:rsidP="00A43E08"/>
    <w:sectPr w:rsidR="00E3661E" w:rsidRPr="00A43E08" w:rsidSect="002557BC">
      <w:headerReference w:type="default" r:id="rId10"/>
      <w:footerReference w:type="default" r:id="rId11"/>
      <w:pgSz w:w="11906" w:h="16838"/>
      <w:pgMar w:top="1417" w:right="1134" w:bottom="1134" w:left="1134" w:header="3685"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C0" w:rsidRDefault="005C4EC0" w:rsidP="00CD7CCE">
      <w:pPr>
        <w:spacing w:after="0" w:line="240" w:lineRule="auto"/>
      </w:pPr>
      <w:r>
        <w:separator/>
      </w:r>
    </w:p>
  </w:endnote>
  <w:endnote w:type="continuationSeparator" w:id="0">
    <w:p w:rsidR="005C4EC0" w:rsidRDefault="005C4EC0" w:rsidP="00CD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ondensed Bold">
    <w:altName w:val="Franklin Gothic Demi Cond"/>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venir Next Condensed Demi Bold">
    <w:altName w:val="Franklin Gothic Demi Cond"/>
    <w:charset w:val="00"/>
    <w:family w:val="auto"/>
    <w:pitch w:val="variable"/>
    <w:sig w:usb0="00000001" w:usb1="5000204A" w:usb2="00000000" w:usb3="00000000" w:csb0="0000009B" w:csb1="00000000"/>
  </w:font>
  <w:font w:name="AppleSystemUIFont">
    <w:altName w:val="Cambria"/>
    <w:panose1 w:val="00000000000000000000"/>
    <w:charset w:val="00"/>
    <w:family w:val="auto"/>
    <w:notTrueType/>
    <w:pitch w:val="default"/>
    <w:sig w:usb0="00000003" w:usb1="00000000" w:usb2="00000000" w:usb3="00000000" w:csb0="00000001" w:csb1="00000000"/>
  </w:font>
  <w:font w:name="Avenir Next Condensed Regular">
    <w:altName w:val="Arial Narrow"/>
    <w:charset w:val="00"/>
    <w:family w:val="auto"/>
    <w:pitch w:val="variable"/>
    <w:sig w:usb0="00000001"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EA7" w:rsidRPr="00C82388" w:rsidRDefault="00C82388">
    <w:pPr>
      <w:pStyle w:val="Pidipagina"/>
      <w:rPr>
        <w:i/>
        <w:iCs/>
        <w:color w:val="BFBFBF" w:themeColor="background1" w:themeShade="BF"/>
      </w:rPr>
    </w:pPr>
    <w:r>
      <w:rPr>
        <w:noProof/>
        <w:lang w:eastAsia="it-IT"/>
      </w:rPr>
      <w:drawing>
        <wp:inline distT="0" distB="0" distL="0" distR="0">
          <wp:extent cx="486383" cy="486383"/>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e-pie-di-pagina.jpg"/>
                  <pic:cNvPicPr/>
                </pic:nvPicPr>
                <pic:blipFill>
                  <a:blip r:embed="rId1">
                    <a:extLst>
                      <a:ext uri="{28A0092B-C50C-407E-A947-70E740481C1C}">
                        <a14:useLocalDpi xmlns:a14="http://schemas.microsoft.com/office/drawing/2010/main" val="0"/>
                      </a:ext>
                    </a:extLst>
                  </a:blip>
                  <a:stretch>
                    <a:fillRect/>
                  </a:stretch>
                </pic:blipFill>
                <pic:spPr>
                  <a:xfrm>
                    <a:off x="0" y="0"/>
                    <a:ext cx="510062" cy="510062"/>
                  </a:xfrm>
                  <a:prstGeom prst="rect">
                    <a:avLst/>
                  </a:prstGeom>
                </pic:spPr>
              </pic:pic>
            </a:graphicData>
          </a:graphic>
        </wp:inline>
      </w:drawing>
    </w:r>
    <w:r w:rsidR="00286EA7" w:rsidRPr="00C82388">
      <w:rPr>
        <w:rFonts w:ascii="Times New Roman" w:hAnsi="Times New Roman" w:cs="Times New Roman"/>
        <w:i/>
        <w:iCs/>
        <w:color w:val="BFBFBF" w:themeColor="background1" w:themeShade="BF"/>
        <w:sz w:val="20"/>
        <w:szCs w:val="20"/>
      </w:rPr>
      <w:ptab w:relativeTo="margin" w:alignment="center" w:leader="none"/>
    </w:r>
    <w:r w:rsidRPr="00C82388">
      <w:rPr>
        <w:rFonts w:ascii="Times New Roman" w:hAnsi="Times New Roman" w:cs="Times New Roman"/>
        <w:i/>
        <w:iCs/>
        <w:color w:val="BFBFBF" w:themeColor="background1" w:themeShade="BF"/>
        <w:sz w:val="20"/>
        <w:szCs w:val="20"/>
      </w:rPr>
      <w:t>Cod. Meccanografico: RMPS53000N</w:t>
    </w:r>
    <w:r w:rsidR="00286EA7" w:rsidRPr="00C82388">
      <w:rPr>
        <w:rFonts w:ascii="Times New Roman" w:hAnsi="Times New Roman" w:cs="Times New Roman"/>
        <w:i/>
        <w:iCs/>
        <w:color w:val="BFBFBF" w:themeColor="background1" w:themeShade="BF"/>
        <w:sz w:val="20"/>
        <w:szCs w:val="20"/>
      </w:rPr>
      <w:ptab w:relativeTo="margin" w:alignment="right" w:leader="none"/>
    </w:r>
    <w:r w:rsidRPr="00C82388">
      <w:rPr>
        <w:rFonts w:ascii="Times New Roman" w:hAnsi="Times New Roman" w:cs="Times New Roman"/>
        <w:i/>
        <w:iCs/>
        <w:color w:val="BFBFBF" w:themeColor="background1" w:themeShade="BF"/>
        <w:sz w:val="20"/>
        <w:szCs w:val="20"/>
      </w:rPr>
      <w:t>rmps53000n@istruzione.it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C0" w:rsidRDefault="005C4EC0" w:rsidP="00CD7CCE">
      <w:pPr>
        <w:spacing w:after="0" w:line="240" w:lineRule="auto"/>
      </w:pPr>
      <w:r>
        <w:separator/>
      </w:r>
    </w:p>
  </w:footnote>
  <w:footnote w:type="continuationSeparator" w:id="0">
    <w:p w:rsidR="005C4EC0" w:rsidRDefault="005C4EC0" w:rsidP="00CD7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B2" w:rsidRDefault="002557BC">
    <w:pPr>
      <w:pStyle w:val="Intestazione"/>
    </w:pPr>
    <w:r>
      <w:rPr>
        <w:noProof/>
        <w:lang w:eastAsia="it-IT"/>
      </w:rPr>
      <w:drawing>
        <wp:anchor distT="0" distB="0" distL="114300" distR="114300" simplePos="0" relativeHeight="251661312" behindDoc="0" locked="1" layoutInCell="1" allowOverlap="0">
          <wp:simplePos x="0" y="0"/>
          <wp:positionH relativeFrom="page">
            <wp:posOffset>-88900</wp:posOffset>
          </wp:positionH>
          <wp:positionV relativeFrom="page">
            <wp:posOffset>17145</wp:posOffset>
          </wp:positionV>
          <wp:extent cx="7607300" cy="2444115"/>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intestata-nuova-pertini-mod-office.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7300" cy="244411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EA4"/>
    <w:multiLevelType w:val="hybridMultilevel"/>
    <w:tmpl w:val="12465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734A2"/>
    <w:multiLevelType w:val="hybridMultilevel"/>
    <w:tmpl w:val="ED00C25C"/>
    <w:lvl w:ilvl="0" w:tplc="DD86F0F6">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99744D"/>
    <w:multiLevelType w:val="hybridMultilevel"/>
    <w:tmpl w:val="66CE7878"/>
    <w:lvl w:ilvl="0" w:tplc="DD86F0F6">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FF"/>
    <w:rsid w:val="00035CE3"/>
    <w:rsid w:val="000F44D8"/>
    <w:rsid w:val="00141746"/>
    <w:rsid w:val="001B5361"/>
    <w:rsid w:val="001C504F"/>
    <w:rsid w:val="001C679A"/>
    <w:rsid w:val="00226FAA"/>
    <w:rsid w:val="002372B3"/>
    <w:rsid w:val="002557BC"/>
    <w:rsid w:val="00261B3F"/>
    <w:rsid w:val="002869D1"/>
    <w:rsid w:val="00286EA7"/>
    <w:rsid w:val="00291FFF"/>
    <w:rsid w:val="002A01B2"/>
    <w:rsid w:val="00355180"/>
    <w:rsid w:val="003D3D71"/>
    <w:rsid w:val="003D69E3"/>
    <w:rsid w:val="004255C2"/>
    <w:rsid w:val="004F0321"/>
    <w:rsid w:val="00560EA7"/>
    <w:rsid w:val="005C4EC0"/>
    <w:rsid w:val="006572A0"/>
    <w:rsid w:val="0067261E"/>
    <w:rsid w:val="00676C83"/>
    <w:rsid w:val="006847DF"/>
    <w:rsid w:val="00690422"/>
    <w:rsid w:val="00711FC0"/>
    <w:rsid w:val="007A3217"/>
    <w:rsid w:val="007A4045"/>
    <w:rsid w:val="007E5EA3"/>
    <w:rsid w:val="00847448"/>
    <w:rsid w:val="00853C50"/>
    <w:rsid w:val="008671E7"/>
    <w:rsid w:val="008737D3"/>
    <w:rsid w:val="00A43E08"/>
    <w:rsid w:val="00A83D86"/>
    <w:rsid w:val="00B6344E"/>
    <w:rsid w:val="00BE67A0"/>
    <w:rsid w:val="00C82388"/>
    <w:rsid w:val="00CD7CCE"/>
    <w:rsid w:val="00CF57DB"/>
    <w:rsid w:val="00D714B1"/>
    <w:rsid w:val="00DA3157"/>
    <w:rsid w:val="00E101AD"/>
    <w:rsid w:val="00E22F76"/>
    <w:rsid w:val="00E3661E"/>
    <w:rsid w:val="00F1194E"/>
    <w:rsid w:val="00F414E4"/>
    <w:rsid w:val="00FD60F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E268EC-D396-4049-BDC8-C46B283B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679A"/>
    <w:pPr>
      <w:spacing w:after="200" w:line="276" w:lineRule="auto"/>
    </w:pPr>
    <w:rPr>
      <w:rFonts w:ascii="Calibri" w:eastAsia="Calibri" w:hAnsi="Calibri" w:cs="Times New Roman"/>
    </w:rPr>
  </w:style>
  <w:style w:type="paragraph" w:styleId="Titolo2">
    <w:name w:val="heading 2"/>
    <w:basedOn w:val="Normale"/>
    <w:link w:val="Titolo2Carattere"/>
    <w:uiPriority w:val="9"/>
    <w:qFormat/>
    <w:rsid w:val="00A83D86"/>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3">
    <w:name w:val="heading 3"/>
    <w:basedOn w:val="Normale"/>
    <w:link w:val="Titolo3Carattere"/>
    <w:uiPriority w:val="9"/>
    <w:qFormat/>
    <w:rsid w:val="002557BC"/>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D7CCE"/>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CD7CCE"/>
  </w:style>
  <w:style w:type="paragraph" w:styleId="Pidipagina">
    <w:name w:val="footer"/>
    <w:basedOn w:val="Normale"/>
    <w:link w:val="PidipaginaCarattere"/>
    <w:uiPriority w:val="99"/>
    <w:unhideWhenUsed/>
    <w:rsid w:val="00CD7CCE"/>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CD7CCE"/>
  </w:style>
  <w:style w:type="character" w:customStyle="1" w:styleId="Titolo3Carattere">
    <w:name w:val="Titolo 3 Carattere"/>
    <w:basedOn w:val="Carpredefinitoparagrafo"/>
    <w:link w:val="Titolo3"/>
    <w:uiPriority w:val="9"/>
    <w:rsid w:val="002557BC"/>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2557BC"/>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847448"/>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847448"/>
    <w:rPr>
      <w:rFonts w:ascii="Tahoma" w:hAnsi="Tahoma" w:cs="Tahoma"/>
      <w:sz w:val="16"/>
      <w:szCs w:val="16"/>
    </w:rPr>
  </w:style>
  <w:style w:type="paragraph" w:customStyle="1" w:styleId="corpoa">
    <w:name w:val="corpoa"/>
    <w:basedOn w:val="Normale"/>
    <w:rsid w:val="00B6344E"/>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B6344E"/>
    <w:rPr>
      <w:b/>
      <w:bCs/>
    </w:rPr>
  </w:style>
  <w:style w:type="paragraph" w:customStyle="1" w:styleId="corpo">
    <w:name w:val="corpo"/>
    <w:basedOn w:val="Normale"/>
    <w:rsid w:val="00B6344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didefault">
    <w:name w:val="didefault"/>
    <w:basedOn w:val="Normale"/>
    <w:rsid w:val="00B6344E"/>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B6344E"/>
    <w:rPr>
      <w:i/>
      <w:iCs/>
    </w:rPr>
  </w:style>
  <w:style w:type="paragraph" w:customStyle="1" w:styleId="Default">
    <w:name w:val="Default"/>
    <w:rsid w:val="00E3661E"/>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 w:type="character" w:styleId="Collegamentoipertestuale">
    <w:name w:val="Hyperlink"/>
    <w:rsid w:val="00E3661E"/>
    <w:rPr>
      <w:color w:val="0000FF"/>
      <w:u w:val="single"/>
    </w:rPr>
  </w:style>
  <w:style w:type="paragraph" w:styleId="Nessunaspaziatura">
    <w:name w:val="No Spacing"/>
    <w:uiPriority w:val="1"/>
    <w:qFormat/>
    <w:rsid w:val="00E3661E"/>
    <w:pPr>
      <w:spacing w:after="0" w:line="240" w:lineRule="auto"/>
    </w:pPr>
    <w:rPr>
      <w:rFonts w:ascii="Calibri" w:eastAsia="Calibri" w:hAnsi="Calibri" w:cs="Times New Roman"/>
    </w:rPr>
  </w:style>
  <w:style w:type="character" w:customStyle="1" w:styleId="Titolo2Carattere">
    <w:name w:val="Titolo 2 Carattere"/>
    <w:basedOn w:val="Carpredefinitoparagrafo"/>
    <w:link w:val="Titolo2"/>
    <w:uiPriority w:val="9"/>
    <w:rsid w:val="00A83D86"/>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5105">
      <w:bodyDiv w:val="1"/>
      <w:marLeft w:val="0"/>
      <w:marRight w:val="0"/>
      <w:marTop w:val="0"/>
      <w:marBottom w:val="0"/>
      <w:divBdr>
        <w:top w:val="none" w:sz="0" w:space="0" w:color="auto"/>
        <w:left w:val="none" w:sz="0" w:space="0" w:color="auto"/>
        <w:bottom w:val="none" w:sz="0" w:space="0" w:color="auto"/>
        <w:right w:val="none" w:sz="0" w:space="0" w:color="auto"/>
      </w:divBdr>
    </w:div>
    <w:div w:id="308827402">
      <w:bodyDiv w:val="1"/>
      <w:marLeft w:val="0"/>
      <w:marRight w:val="0"/>
      <w:marTop w:val="0"/>
      <w:marBottom w:val="0"/>
      <w:divBdr>
        <w:top w:val="none" w:sz="0" w:space="0" w:color="auto"/>
        <w:left w:val="none" w:sz="0" w:space="0" w:color="auto"/>
        <w:bottom w:val="none" w:sz="0" w:space="0" w:color="auto"/>
        <w:right w:val="none" w:sz="0" w:space="0" w:color="auto"/>
      </w:divBdr>
    </w:div>
    <w:div w:id="370769173">
      <w:bodyDiv w:val="1"/>
      <w:marLeft w:val="0"/>
      <w:marRight w:val="0"/>
      <w:marTop w:val="0"/>
      <w:marBottom w:val="0"/>
      <w:divBdr>
        <w:top w:val="none" w:sz="0" w:space="0" w:color="auto"/>
        <w:left w:val="none" w:sz="0" w:space="0" w:color="auto"/>
        <w:bottom w:val="none" w:sz="0" w:space="0" w:color="auto"/>
        <w:right w:val="none" w:sz="0" w:space="0" w:color="auto"/>
      </w:divBdr>
    </w:div>
    <w:div w:id="389767935">
      <w:bodyDiv w:val="1"/>
      <w:marLeft w:val="0"/>
      <w:marRight w:val="0"/>
      <w:marTop w:val="0"/>
      <w:marBottom w:val="0"/>
      <w:divBdr>
        <w:top w:val="none" w:sz="0" w:space="0" w:color="auto"/>
        <w:left w:val="none" w:sz="0" w:space="0" w:color="auto"/>
        <w:bottom w:val="none" w:sz="0" w:space="0" w:color="auto"/>
        <w:right w:val="none" w:sz="0" w:space="0" w:color="auto"/>
      </w:divBdr>
    </w:div>
    <w:div w:id="493180094">
      <w:bodyDiv w:val="1"/>
      <w:marLeft w:val="0"/>
      <w:marRight w:val="0"/>
      <w:marTop w:val="0"/>
      <w:marBottom w:val="0"/>
      <w:divBdr>
        <w:top w:val="none" w:sz="0" w:space="0" w:color="auto"/>
        <w:left w:val="none" w:sz="0" w:space="0" w:color="auto"/>
        <w:bottom w:val="none" w:sz="0" w:space="0" w:color="auto"/>
        <w:right w:val="none" w:sz="0" w:space="0" w:color="auto"/>
      </w:divBdr>
    </w:div>
    <w:div w:id="773283051">
      <w:bodyDiv w:val="1"/>
      <w:marLeft w:val="0"/>
      <w:marRight w:val="0"/>
      <w:marTop w:val="0"/>
      <w:marBottom w:val="0"/>
      <w:divBdr>
        <w:top w:val="none" w:sz="0" w:space="0" w:color="auto"/>
        <w:left w:val="none" w:sz="0" w:space="0" w:color="auto"/>
        <w:bottom w:val="none" w:sz="0" w:space="0" w:color="auto"/>
        <w:right w:val="none" w:sz="0" w:space="0" w:color="auto"/>
      </w:divBdr>
    </w:div>
    <w:div w:id="1133790208">
      <w:bodyDiv w:val="1"/>
      <w:marLeft w:val="0"/>
      <w:marRight w:val="0"/>
      <w:marTop w:val="0"/>
      <w:marBottom w:val="0"/>
      <w:divBdr>
        <w:top w:val="none" w:sz="0" w:space="0" w:color="auto"/>
        <w:left w:val="none" w:sz="0" w:space="0" w:color="auto"/>
        <w:bottom w:val="none" w:sz="0" w:space="0" w:color="auto"/>
        <w:right w:val="none" w:sz="0" w:space="0" w:color="auto"/>
      </w:divBdr>
    </w:div>
    <w:div w:id="1252275487">
      <w:bodyDiv w:val="1"/>
      <w:marLeft w:val="0"/>
      <w:marRight w:val="0"/>
      <w:marTop w:val="0"/>
      <w:marBottom w:val="0"/>
      <w:divBdr>
        <w:top w:val="none" w:sz="0" w:space="0" w:color="auto"/>
        <w:left w:val="none" w:sz="0" w:space="0" w:color="auto"/>
        <w:bottom w:val="none" w:sz="0" w:space="0" w:color="auto"/>
        <w:right w:val="none" w:sz="0" w:space="0" w:color="auto"/>
      </w:divBdr>
    </w:div>
    <w:div w:id="1423800332">
      <w:bodyDiv w:val="1"/>
      <w:marLeft w:val="0"/>
      <w:marRight w:val="0"/>
      <w:marTop w:val="0"/>
      <w:marBottom w:val="0"/>
      <w:divBdr>
        <w:top w:val="none" w:sz="0" w:space="0" w:color="auto"/>
        <w:left w:val="none" w:sz="0" w:space="0" w:color="auto"/>
        <w:bottom w:val="none" w:sz="0" w:space="0" w:color="auto"/>
        <w:right w:val="none" w:sz="0" w:space="0" w:color="auto"/>
      </w:divBdr>
    </w:div>
    <w:div w:id="1471939410">
      <w:bodyDiv w:val="1"/>
      <w:marLeft w:val="0"/>
      <w:marRight w:val="0"/>
      <w:marTop w:val="0"/>
      <w:marBottom w:val="0"/>
      <w:divBdr>
        <w:top w:val="none" w:sz="0" w:space="0" w:color="auto"/>
        <w:left w:val="none" w:sz="0" w:space="0" w:color="auto"/>
        <w:bottom w:val="none" w:sz="0" w:space="0" w:color="auto"/>
        <w:right w:val="none" w:sz="0" w:space="0" w:color="auto"/>
      </w:divBdr>
    </w:div>
    <w:div w:id="2074236554">
      <w:bodyDiv w:val="1"/>
      <w:marLeft w:val="0"/>
      <w:marRight w:val="0"/>
      <w:marTop w:val="0"/>
      <w:marBottom w:val="0"/>
      <w:divBdr>
        <w:top w:val="none" w:sz="0" w:space="0" w:color="auto"/>
        <w:left w:val="none" w:sz="0" w:space="0" w:color="auto"/>
        <w:bottom w:val="none" w:sz="0" w:space="0" w:color="auto"/>
        <w:right w:val="none" w:sz="0" w:space="0" w:color="auto"/>
      </w:divBdr>
    </w:div>
    <w:div w:id="21102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ps53000n@pec.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opertini@pec.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eo%20pertini\Downloads\modello%20nuova%20carta%20intestata%20pertini%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AE35-309A-493A-B84C-2D39DF17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nuova carta intestata pertini (1)</Template>
  <TotalTime>0</TotalTime>
  <Pages>4</Pages>
  <Words>2162</Words>
  <Characters>12328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liceo pertini</dc:creator>
  <cp:lastModifiedBy>cirolopez</cp:lastModifiedBy>
  <cp:revision>3</cp:revision>
  <cp:lastPrinted>2020-03-13T10:01:00Z</cp:lastPrinted>
  <dcterms:created xsi:type="dcterms:W3CDTF">2020-04-05T22:22:00Z</dcterms:created>
  <dcterms:modified xsi:type="dcterms:W3CDTF">2020-04-05T22:42:00Z</dcterms:modified>
</cp:coreProperties>
</file>